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7" w:rsidRDefault="00FF1247" w:rsidP="00783789">
      <w:pPr>
        <w:tabs>
          <w:tab w:val="left" w:pos="14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5" o:title="" chromakey="white" gain="86232f" blacklevel="-3932f" grayscale="t"/>
          </v:shape>
        </w:pict>
      </w:r>
    </w:p>
    <w:p w:rsidR="00FF1247" w:rsidRPr="00783789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789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Сельское поселение Сингапай</w:t>
      </w:r>
    </w:p>
    <w:p w:rsidR="00FF1247" w:rsidRPr="00783789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789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:rsidR="00FF1247" w:rsidRPr="00783789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789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округ- Югра</w:t>
      </w:r>
    </w:p>
    <w:p w:rsidR="00FF1247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FF1247" w:rsidRPr="00783789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783789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АДМИНИСТРАЦИЯ </w:t>
      </w:r>
    </w:p>
    <w:p w:rsidR="00FF1247" w:rsidRPr="00783789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783789">
        <w:rPr>
          <w:rFonts w:ascii="Times New Roman" w:hAnsi="Times New Roman" w:cs="Times New Roman"/>
          <w:b/>
          <w:bCs/>
          <w:spacing w:val="-10"/>
          <w:sz w:val="32"/>
          <w:szCs w:val="32"/>
        </w:rPr>
        <w:t>СЕЛЬСКОГО ПОСЕЛЕНИЯ СИНГАПАЙ</w:t>
      </w:r>
    </w:p>
    <w:p w:rsidR="00FF1247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247" w:rsidRDefault="00FF1247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789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FF1247" w:rsidRDefault="00FF1247" w:rsidP="00293C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05.02.2019                                                                                         № 38</w:t>
      </w:r>
    </w:p>
    <w:p w:rsidR="00FF1247" w:rsidRDefault="00FF1247"/>
    <w:p w:rsidR="00FF1247" w:rsidRDefault="00FF1247" w:rsidP="00F3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57">
        <w:rPr>
          <w:rFonts w:ascii="Arial" w:hAnsi="Arial" w:cs="Arial"/>
          <w:sz w:val="24"/>
          <w:szCs w:val="24"/>
        </w:rPr>
        <w:t>О внесении изменений в постановл</w:t>
      </w:r>
      <w:r>
        <w:rPr>
          <w:rFonts w:ascii="Arial" w:hAnsi="Arial" w:cs="Arial"/>
          <w:sz w:val="24"/>
          <w:szCs w:val="24"/>
        </w:rPr>
        <w:t>ение администрации от 30.08.2011 № 91        «О создании постоянно действующей эвакуационной комиссии сельского                           поселения Сингапай»</w:t>
      </w:r>
    </w:p>
    <w:p w:rsidR="00FF1247" w:rsidRDefault="00FF1247" w:rsidP="00B45B57">
      <w:pPr>
        <w:jc w:val="center"/>
        <w:rPr>
          <w:rFonts w:ascii="Arial" w:hAnsi="Arial" w:cs="Arial"/>
          <w:sz w:val="24"/>
          <w:szCs w:val="24"/>
        </w:rPr>
      </w:pPr>
    </w:p>
    <w:p w:rsidR="00FF1247" w:rsidRDefault="00FF1247" w:rsidP="00F36F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21005">
        <w:rPr>
          <w:rFonts w:ascii="Arial" w:hAnsi="Arial" w:cs="Arial"/>
          <w:sz w:val="24"/>
          <w:szCs w:val="24"/>
        </w:rPr>
        <w:t>Внести следующие изменения в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от 30.08.2011 № 91 «О создании постоянно действующей эвакуационной комиссии сельского поселения Сингапай»:</w:t>
      </w:r>
    </w:p>
    <w:p w:rsidR="00FF1247" w:rsidRDefault="00FF1247" w:rsidP="00E5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D210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D21005"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>изложить в новой редакции, согласно приложению.</w:t>
      </w:r>
    </w:p>
    <w:p w:rsidR="00FF1247" w:rsidRDefault="00FF1247" w:rsidP="00E5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1247" w:rsidRDefault="00FF1247" w:rsidP="00DF1D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от 16.12.2015 № 422 «</w:t>
      </w:r>
      <w:r w:rsidRPr="00B45B57">
        <w:rPr>
          <w:rFonts w:ascii="Arial" w:hAnsi="Arial" w:cs="Arial"/>
          <w:sz w:val="24"/>
          <w:szCs w:val="24"/>
        </w:rPr>
        <w:t>О внесении изменений в постановл</w:t>
      </w:r>
      <w:r>
        <w:rPr>
          <w:rFonts w:ascii="Arial" w:hAnsi="Arial" w:cs="Arial"/>
          <w:sz w:val="24"/>
          <w:szCs w:val="24"/>
        </w:rPr>
        <w:t>ение администрации от 30.08.2011 № 91«О создании постоянно действующей эвакуационной комиссии сельского поселения Сингапай» считать утратившим силу.</w:t>
      </w:r>
    </w:p>
    <w:p w:rsidR="00FF1247" w:rsidRPr="00D21005" w:rsidRDefault="00FF1247" w:rsidP="00E5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1247" w:rsidRPr="00D21005" w:rsidRDefault="00FF1247" w:rsidP="00E5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 w:rsidRPr="00D21005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>
        <w:rPr>
          <w:rFonts w:ascii="Arial" w:hAnsi="Arial" w:cs="Arial"/>
          <w:sz w:val="24"/>
          <w:szCs w:val="24"/>
        </w:rPr>
        <w:t xml:space="preserve">официальному </w:t>
      </w:r>
      <w:r w:rsidRPr="00D21005">
        <w:rPr>
          <w:rFonts w:ascii="Arial" w:hAnsi="Arial" w:cs="Arial"/>
          <w:sz w:val="24"/>
          <w:szCs w:val="24"/>
        </w:rPr>
        <w:t xml:space="preserve">опубликованию (обнародованию) в бюллетене «Сингапайский вестник» и вступает в силу после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D21005">
        <w:rPr>
          <w:rFonts w:ascii="Arial" w:hAnsi="Arial" w:cs="Arial"/>
          <w:sz w:val="24"/>
          <w:szCs w:val="24"/>
        </w:rPr>
        <w:t>опубликования (обнародования</w:t>
      </w:r>
      <w:r>
        <w:rPr>
          <w:rFonts w:ascii="Arial" w:hAnsi="Arial" w:cs="Arial"/>
          <w:sz w:val="24"/>
          <w:szCs w:val="24"/>
        </w:rPr>
        <w:t>.</w:t>
      </w:r>
      <w:r w:rsidRPr="00D21005">
        <w:rPr>
          <w:rFonts w:ascii="Arial" w:hAnsi="Arial" w:cs="Arial"/>
          <w:sz w:val="24"/>
          <w:szCs w:val="24"/>
        </w:rPr>
        <w:t>)</w:t>
      </w: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Pr="00BF36BC" w:rsidRDefault="00FF1247" w:rsidP="00D2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BF36BC">
        <w:rPr>
          <w:rFonts w:ascii="Arial" w:hAnsi="Arial" w:cs="Arial"/>
          <w:sz w:val="24"/>
          <w:szCs w:val="24"/>
        </w:rPr>
        <w:t xml:space="preserve"> сельского п</w:t>
      </w:r>
      <w:r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В.Ю.Куликов</w:t>
      </w: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Pr="004008ED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FF1247" w:rsidRPr="004008ED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  <w:r w:rsidRPr="004008ED">
        <w:rPr>
          <w:rFonts w:ascii="Arial" w:hAnsi="Arial" w:cs="Arial"/>
        </w:rPr>
        <w:t xml:space="preserve">к постановлению администрации </w:t>
      </w:r>
    </w:p>
    <w:p w:rsidR="00FF1247" w:rsidRPr="004008ED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  <w:r w:rsidRPr="004008ED">
        <w:rPr>
          <w:rFonts w:ascii="Arial" w:hAnsi="Arial" w:cs="Arial"/>
        </w:rPr>
        <w:t xml:space="preserve">сельского поселения Сингапай </w:t>
      </w:r>
    </w:p>
    <w:p w:rsidR="00FF1247" w:rsidRPr="004008ED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  <w:r>
        <w:rPr>
          <w:rFonts w:ascii="Arial" w:hAnsi="Arial" w:cs="Arial"/>
        </w:rPr>
        <w:t>от 05.02.2019 № 38</w:t>
      </w:r>
    </w:p>
    <w:p w:rsidR="00FF1247" w:rsidRPr="0052677E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>СОСТАВ</w:t>
      </w: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 xml:space="preserve">постоянно действующей эвакуационной комиссии муниципального </w:t>
      </w: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>образования сельского поселения Сингапай</w:t>
      </w:r>
    </w:p>
    <w:p w:rsidR="00FF1247" w:rsidRDefault="00FF1247" w:rsidP="009A661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3402"/>
        <w:gridCol w:w="2835"/>
      </w:tblGrid>
      <w:tr w:rsidR="00FF1247" w:rsidRPr="0052677E">
        <w:tc>
          <w:tcPr>
            <w:tcW w:w="534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Фамилия,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3402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Занимая должность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по основной деятельности</w:t>
            </w:r>
          </w:p>
        </w:tc>
        <w:tc>
          <w:tcPr>
            <w:tcW w:w="2835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Должность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эвакуационной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6D0B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п.Сингапай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руководства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Халикова                  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Светлана Талгатовна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Заместитель главы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Валикаева 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Алина Андреевна</w:t>
            </w:r>
          </w:p>
        </w:tc>
        <w:tc>
          <w:tcPr>
            <w:tcW w:w="3402" w:type="dxa"/>
            <w:vAlign w:val="center"/>
          </w:tcPr>
          <w:p w:rsidR="00FF1247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52677E"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</w:p>
          <w:p w:rsidR="00FF1247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комплексной безопасности</w:t>
            </w:r>
          </w:p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администрации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FF1247" w:rsidRPr="0052677E">
        <w:tc>
          <w:tcPr>
            <w:tcW w:w="534" w:type="dxa"/>
          </w:tcPr>
          <w:p w:rsidR="00FF1247" w:rsidRPr="0052677E" w:rsidRDefault="00FF1247" w:rsidP="00BB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F1247" w:rsidRPr="0052677E" w:rsidRDefault="00FF1247" w:rsidP="000D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</w:tcPr>
          <w:p w:rsidR="00FF1247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Участковый уполномоченный</w:t>
            </w:r>
          </w:p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полиции</w:t>
            </w:r>
          </w:p>
        </w:tc>
        <w:tc>
          <w:tcPr>
            <w:tcW w:w="2835" w:type="dxa"/>
          </w:tcPr>
          <w:p w:rsidR="00FF1247" w:rsidRPr="0052677E" w:rsidRDefault="00FF1247" w:rsidP="000D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учета и контроля за ходом эвакуации населения, материальных и культурных ценностей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Комарова 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 Валерьевна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Инспектор администрации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первоочередного жизнеобеспечения эваконаселения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</w:t>
            </w:r>
            <w:r>
              <w:rPr>
                <w:rFonts w:ascii="Arial" w:hAnsi="Arial" w:cs="Arial"/>
                <w:sz w:val="20"/>
                <w:szCs w:val="20"/>
              </w:rPr>
              <w:t>амбулатории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5267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с.Чеускино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526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руководства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Маденова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Светлана Елемесовна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Заместитель главы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Курочкина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Тамара Яковлевна</w:t>
            </w:r>
          </w:p>
        </w:tc>
        <w:tc>
          <w:tcPr>
            <w:tcW w:w="3402" w:type="dxa"/>
            <w:vAlign w:val="center"/>
          </w:tcPr>
          <w:p w:rsidR="00FF1247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администрации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администрации с.п.Сингапай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FF1247" w:rsidRPr="0052677E">
        <w:tc>
          <w:tcPr>
            <w:tcW w:w="534" w:type="dxa"/>
          </w:tcPr>
          <w:p w:rsidR="00FF1247" w:rsidRPr="0052677E" w:rsidRDefault="00FF1247" w:rsidP="00BB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F1247" w:rsidRPr="0052677E" w:rsidRDefault="00FF1247" w:rsidP="003A79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</w:tcPr>
          <w:p w:rsidR="00FF1247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Участковый уполномоченный </w:t>
            </w:r>
          </w:p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полиции</w:t>
            </w:r>
          </w:p>
        </w:tc>
        <w:tc>
          <w:tcPr>
            <w:tcW w:w="2835" w:type="dxa"/>
          </w:tcPr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учета и контроля за ходом эвакуации населения, материальных и культурных ценностей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Мокерова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Олеся Алексеевна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Инженер МКУ «Управление АХО»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первоочередного жизнеобеспечения эваконаселения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амбулатории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с.п.Чеускино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</w:tbl>
    <w:p w:rsidR="00FF1247" w:rsidRDefault="00FF1247" w:rsidP="00DA1E94">
      <w:pPr>
        <w:spacing w:after="0" w:line="240" w:lineRule="auto"/>
        <w:rPr>
          <w:rFonts w:ascii="Arial" w:hAnsi="Arial" w:cs="Arial"/>
        </w:rPr>
      </w:pPr>
    </w:p>
    <w:sectPr w:rsidR="00FF1247" w:rsidSect="00DA1E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E30FB"/>
    <w:multiLevelType w:val="hybridMultilevel"/>
    <w:tmpl w:val="D7C2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A6112F"/>
    <w:multiLevelType w:val="hybridMultilevel"/>
    <w:tmpl w:val="9694191C"/>
    <w:lvl w:ilvl="0" w:tplc="6792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2F"/>
    <w:rsid w:val="0005504B"/>
    <w:rsid w:val="000939BE"/>
    <w:rsid w:val="000D581D"/>
    <w:rsid w:val="000E0CDB"/>
    <w:rsid w:val="00163715"/>
    <w:rsid w:val="001A1B1B"/>
    <w:rsid w:val="0023417C"/>
    <w:rsid w:val="00255437"/>
    <w:rsid w:val="00293C39"/>
    <w:rsid w:val="002F58F3"/>
    <w:rsid w:val="00333106"/>
    <w:rsid w:val="00334065"/>
    <w:rsid w:val="0034704F"/>
    <w:rsid w:val="00383B5F"/>
    <w:rsid w:val="003A7946"/>
    <w:rsid w:val="003C4FF1"/>
    <w:rsid w:val="004008ED"/>
    <w:rsid w:val="004568F6"/>
    <w:rsid w:val="0052677E"/>
    <w:rsid w:val="00590643"/>
    <w:rsid w:val="005B2E96"/>
    <w:rsid w:val="00655114"/>
    <w:rsid w:val="006D0BB5"/>
    <w:rsid w:val="006F451C"/>
    <w:rsid w:val="00783789"/>
    <w:rsid w:val="007B5685"/>
    <w:rsid w:val="007B5E96"/>
    <w:rsid w:val="00806BE2"/>
    <w:rsid w:val="0086604B"/>
    <w:rsid w:val="009302BC"/>
    <w:rsid w:val="0094780F"/>
    <w:rsid w:val="009A661C"/>
    <w:rsid w:val="009B292F"/>
    <w:rsid w:val="00A11C77"/>
    <w:rsid w:val="00A27760"/>
    <w:rsid w:val="00A27AEE"/>
    <w:rsid w:val="00A77341"/>
    <w:rsid w:val="00B420F9"/>
    <w:rsid w:val="00B45B57"/>
    <w:rsid w:val="00BB0EFE"/>
    <w:rsid w:val="00BB7B4A"/>
    <w:rsid w:val="00BF36BC"/>
    <w:rsid w:val="00C30B68"/>
    <w:rsid w:val="00C47F1F"/>
    <w:rsid w:val="00C873CA"/>
    <w:rsid w:val="00CA3D0D"/>
    <w:rsid w:val="00CD230B"/>
    <w:rsid w:val="00CD5FFB"/>
    <w:rsid w:val="00CF1DBE"/>
    <w:rsid w:val="00D12CB4"/>
    <w:rsid w:val="00D17C7F"/>
    <w:rsid w:val="00D21005"/>
    <w:rsid w:val="00D5459C"/>
    <w:rsid w:val="00DA1E94"/>
    <w:rsid w:val="00DF1D62"/>
    <w:rsid w:val="00DF361E"/>
    <w:rsid w:val="00E012FD"/>
    <w:rsid w:val="00E5219E"/>
    <w:rsid w:val="00E85386"/>
    <w:rsid w:val="00EE2391"/>
    <w:rsid w:val="00F34007"/>
    <w:rsid w:val="00F36F83"/>
    <w:rsid w:val="00F5059D"/>
    <w:rsid w:val="00F763EF"/>
    <w:rsid w:val="00F843D1"/>
    <w:rsid w:val="00FB50DB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B57"/>
    <w:pPr>
      <w:ind w:left="720"/>
    </w:pPr>
  </w:style>
  <w:style w:type="table" w:styleId="TableGrid">
    <w:name w:val="Table Grid"/>
    <w:basedOn w:val="TableNormal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2019-02-06T05:33:00Z</cp:lastPrinted>
  <dcterms:created xsi:type="dcterms:W3CDTF">2015-12-14T12:27:00Z</dcterms:created>
  <dcterms:modified xsi:type="dcterms:W3CDTF">2019-02-06T05:44:00Z</dcterms:modified>
</cp:coreProperties>
</file>