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2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610772" w:rsidRPr="005B7638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638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610772" w:rsidRPr="005B7638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638">
        <w:rPr>
          <w:rFonts w:ascii="Times New Roman" w:hAnsi="Times New Roman" w:cs="Times New Roman"/>
          <w:b/>
          <w:bCs/>
        </w:rPr>
        <w:t>Нефтеюганский район</w:t>
      </w:r>
    </w:p>
    <w:p w:rsidR="00610772" w:rsidRPr="005B7638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638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610772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0772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0772" w:rsidRPr="005B7638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610772" w:rsidRPr="005B7638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</w:t>
      </w:r>
      <w:r w:rsidRPr="005B7638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СИНГАПАЙ</w:t>
      </w:r>
    </w:p>
    <w:p w:rsidR="00610772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0772" w:rsidRDefault="00610772" w:rsidP="000D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10772" w:rsidRDefault="00610772" w:rsidP="00125B2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17.03.2016                                                                                       № 73</w:t>
      </w:r>
    </w:p>
    <w:p w:rsidR="00610772" w:rsidRDefault="00610772" w:rsidP="000D2E9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0772" w:rsidRPr="00125B27" w:rsidRDefault="00610772" w:rsidP="000D2E9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0772" w:rsidRDefault="00610772" w:rsidP="000D2E93">
      <w:pPr>
        <w:pStyle w:val="BodyText"/>
        <w:spacing w:after="0" w:line="240" w:lineRule="auto"/>
        <w:jc w:val="center"/>
        <w:rPr>
          <w:rFonts w:ascii="Arial" w:hAnsi="Arial" w:cs="Arial"/>
        </w:rPr>
      </w:pPr>
      <w:r w:rsidRPr="008C6F12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отмене постановлений администрации </w:t>
      </w:r>
    </w:p>
    <w:p w:rsidR="00610772" w:rsidRPr="008C6F12" w:rsidRDefault="00610772" w:rsidP="000D2E93">
      <w:pPr>
        <w:pStyle w:val="BodyText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610772" w:rsidRPr="008C6F12" w:rsidRDefault="00610772" w:rsidP="000D2E93">
      <w:pPr>
        <w:pStyle w:val="BodyText"/>
        <w:spacing w:after="0" w:line="240" w:lineRule="auto"/>
        <w:jc w:val="right"/>
        <w:rPr>
          <w:rFonts w:ascii="Arial" w:hAnsi="Arial" w:cs="Arial"/>
        </w:rPr>
      </w:pPr>
    </w:p>
    <w:p w:rsidR="00610772" w:rsidRDefault="00610772" w:rsidP="000D2E93">
      <w:pPr>
        <w:pStyle w:val="BodyText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10772" w:rsidRPr="00125B27" w:rsidRDefault="00610772" w:rsidP="000D2E93">
      <w:pPr>
        <w:pStyle w:val="BodyText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10772" w:rsidRPr="008C6F12" w:rsidRDefault="00610772" w:rsidP="000D2E93">
      <w:pPr>
        <w:pStyle w:val="BodyText"/>
        <w:spacing w:after="0" w:line="240" w:lineRule="auto"/>
        <w:ind w:firstLine="540"/>
        <w:jc w:val="both"/>
        <w:rPr>
          <w:rFonts w:ascii="Arial" w:hAnsi="Arial" w:cs="Arial"/>
        </w:rPr>
      </w:pPr>
      <w:r w:rsidRPr="008C6F1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приведения в </w:t>
      </w:r>
      <w:r w:rsidRPr="008C6F12">
        <w:rPr>
          <w:rFonts w:ascii="Arial" w:hAnsi="Arial" w:cs="Arial"/>
        </w:rPr>
        <w:t>соответстви</w:t>
      </w:r>
      <w:r>
        <w:rPr>
          <w:rFonts w:ascii="Arial" w:hAnsi="Arial" w:cs="Arial"/>
        </w:rPr>
        <w:t>е</w:t>
      </w:r>
      <w:r w:rsidRPr="008C6F12">
        <w:rPr>
          <w:rFonts w:ascii="Arial" w:hAnsi="Arial" w:cs="Arial"/>
        </w:rPr>
        <w:t xml:space="preserve"> с Федеральными законами от 02.03.2007 </w:t>
      </w:r>
      <w:hyperlink r:id="rId8" w:tooltip="Федеральный закон от 02.03.2007 N 25-ФЗ (ред. от 04.03.2014) &quot;О муниципальной службе в Российской Федерации&quot;{КонсультантПлюс}" w:history="1">
        <w:r w:rsidRPr="008C6F12">
          <w:rPr>
            <w:rFonts w:ascii="Arial" w:hAnsi="Arial" w:cs="Arial"/>
          </w:rPr>
          <w:t>N 25-ФЗ</w:t>
        </w:r>
      </w:hyperlink>
      <w:r w:rsidRPr="008C6F12">
        <w:rPr>
          <w:rFonts w:ascii="Arial" w:hAnsi="Arial" w:cs="Arial"/>
        </w:rPr>
        <w:t xml:space="preserve"> “О муниципальной службе в Российской Федерации”, от 25.12.2008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8C6F12">
          <w:rPr>
            <w:rFonts w:ascii="Arial" w:hAnsi="Arial" w:cs="Arial"/>
          </w:rPr>
          <w:t>N 273-ФЗ</w:t>
        </w:r>
      </w:hyperlink>
      <w:r w:rsidRPr="008C6F12">
        <w:rPr>
          <w:rFonts w:ascii="Arial" w:hAnsi="Arial" w:cs="Arial"/>
        </w:rPr>
        <w:t xml:space="preserve"> “О противодействии коррупции”, </w:t>
      </w:r>
      <w:hyperlink r:id="rId10" w:tooltip="Закон ХМАО - Югры от 20.07.2007 N 113-оз (ред. от 20.02.2014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<w:r w:rsidRPr="008C6F12">
          <w:rPr>
            <w:rFonts w:ascii="Arial" w:hAnsi="Arial" w:cs="Arial"/>
          </w:rPr>
          <w:t>Законом</w:t>
        </w:r>
      </w:hyperlink>
      <w:r w:rsidRPr="008C6F12">
        <w:rPr>
          <w:rFonts w:ascii="Arial" w:hAnsi="Arial" w:cs="Arial"/>
        </w:rPr>
        <w:t xml:space="preserve"> Ханты-Мансийского автономного округа - Югры от 20.07.2007 N 113-оз “Об отдельных вопросах муниципальной службы в Ханты-Мансийском автономном ок</w:t>
      </w:r>
      <w:r>
        <w:rPr>
          <w:rFonts w:ascii="Arial" w:hAnsi="Arial" w:cs="Arial"/>
        </w:rPr>
        <w:t>руге – Югре”</w:t>
      </w:r>
      <w:r w:rsidRPr="008C6F12">
        <w:rPr>
          <w:rFonts w:ascii="Arial" w:hAnsi="Arial" w:cs="Arial"/>
        </w:rPr>
        <w:t xml:space="preserve"> </w:t>
      </w:r>
    </w:p>
    <w:p w:rsidR="00610772" w:rsidRPr="008C6F12" w:rsidRDefault="00610772" w:rsidP="000D2E93">
      <w:pPr>
        <w:pStyle w:val="BodyText"/>
        <w:spacing w:after="0" w:line="240" w:lineRule="auto"/>
        <w:jc w:val="both"/>
        <w:rPr>
          <w:rFonts w:ascii="Arial" w:hAnsi="Arial" w:cs="Arial"/>
        </w:rPr>
      </w:pPr>
    </w:p>
    <w:p w:rsidR="00610772" w:rsidRPr="008C6F12" w:rsidRDefault="00610772" w:rsidP="000D2E93">
      <w:pPr>
        <w:pStyle w:val="BodyText"/>
        <w:spacing w:after="0" w:line="240" w:lineRule="auto"/>
        <w:jc w:val="both"/>
        <w:rPr>
          <w:rFonts w:ascii="Arial" w:hAnsi="Arial" w:cs="Arial"/>
        </w:rPr>
      </w:pPr>
      <w:r w:rsidRPr="008C6F12">
        <w:rPr>
          <w:rFonts w:ascii="Arial" w:hAnsi="Arial" w:cs="Arial"/>
        </w:rPr>
        <w:t>ПОСТАНОВЛЯЮ:</w:t>
      </w:r>
    </w:p>
    <w:p w:rsidR="00610772" w:rsidRPr="008C6F12" w:rsidRDefault="00610772" w:rsidP="000D2E93">
      <w:pPr>
        <w:pStyle w:val="BodyText"/>
        <w:spacing w:after="0" w:line="240" w:lineRule="auto"/>
        <w:ind w:firstLine="540"/>
        <w:jc w:val="both"/>
        <w:rPr>
          <w:rFonts w:ascii="Arial" w:hAnsi="Arial" w:cs="Arial"/>
        </w:rPr>
      </w:pPr>
    </w:p>
    <w:p w:rsidR="00610772" w:rsidRPr="008C6F12" w:rsidRDefault="00610772" w:rsidP="000D2E93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C6F12">
        <w:rPr>
          <w:rFonts w:ascii="Arial" w:hAnsi="Arial" w:cs="Arial"/>
        </w:rPr>
        <w:t xml:space="preserve">. Считать утратившими силу постановления администрации: </w:t>
      </w:r>
    </w:p>
    <w:p w:rsidR="00610772" w:rsidRPr="008C6F12" w:rsidRDefault="00610772" w:rsidP="000D2E93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 w:rsidRPr="008C6F12">
        <w:rPr>
          <w:rFonts w:ascii="Arial" w:hAnsi="Arial" w:cs="Arial"/>
        </w:rPr>
        <w:t>- от 19.02.2015 № 27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Сингапай»;</w:t>
      </w:r>
    </w:p>
    <w:p w:rsidR="00610772" w:rsidRPr="008C6F12" w:rsidRDefault="00610772" w:rsidP="00694A91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 w:rsidRPr="008C6F12">
        <w:rPr>
          <w:rFonts w:ascii="Arial" w:hAnsi="Arial" w:cs="Arial"/>
        </w:rPr>
        <w:t>- от 30.12.2015 № 445 «О внесении дополнений в постановление администрации от 19.02.2015 № 27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Сингапай»;</w:t>
      </w:r>
    </w:p>
    <w:p w:rsidR="00610772" w:rsidRPr="008C6F12" w:rsidRDefault="00610772" w:rsidP="00694A91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 w:rsidRPr="008C6F12">
        <w:rPr>
          <w:rFonts w:ascii="Arial" w:hAnsi="Arial" w:cs="Arial"/>
        </w:rPr>
        <w:t>- от 09.02.2016 № 38 «О внесении дополнений в постановление администрации от 19.02.2015 № 27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Сингапай»;</w:t>
      </w:r>
    </w:p>
    <w:p w:rsidR="00610772" w:rsidRPr="008C6F12" w:rsidRDefault="00610772" w:rsidP="00C14154">
      <w:pPr>
        <w:pStyle w:val="ConsPlusNormal"/>
        <w:widowControl/>
        <w:numPr>
          <w:ilvl w:val="0"/>
          <w:numId w:val="27"/>
        </w:numPr>
        <w:tabs>
          <w:tab w:val="clear" w:pos="1044"/>
          <w:tab w:val="left" w:pos="900"/>
        </w:tabs>
        <w:ind w:left="0" w:firstLine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6F12">
        <w:rPr>
          <w:sz w:val="22"/>
          <w:szCs w:val="22"/>
        </w:rPr>
        <w:t>Настоящее постановление подлежит официальному опубликованию (обнародованию) в бюллетене «Сингапайский вестник» и вступает в силу после опубликования (обнародования).</w:t>
      </w:r>
    </w:p>
    <w:p w:rsidR="00610772" w:rsidRDefault="00610772" w:rsidP="00097585">
      <w:pPr>
        <w:pStyle w:val="ConsPlusNormal"/>
        <w:ind w:firstLine="540"/>
        <w:jc w:val="center"/>
        <w:rPr>
          <w:rFonts w:cs="Times New Roman"/>
          <w:sz w:val="22"/>
          <w:szCs w:val="22"/>
        </w:rPr>
      </w:pPr>
    </w:p>
    <w:p w:rsidR="00610772" w:rsidRDefault="00610772" w:rsidP="00097585">
      <w:pPr>
        <w:pStyle w:val="ConsPlusNormal"/>
        <w:ind w:firstLine="540"/>
        <w:jc w:val="center"/>
        <w:rPr>
          <w:rFonts w:cs="Times New Roman"/>
          <w:sz w:val="22"/>
          <w:szCs w:val="22"/>
        </w:rPr>
      </w:pPr>
    </w:p>
    <w:p w:rsidR="00610772" w:rsidRPr="008C6F12" w:rsidRDefault="00610772" w:rsidP="00097585">
      <w:pPr>
        <w:pStyle w:val="ConsPlusNormal"/>
        <w:ind w:firstLine="540"/>
        <w:jc w:val="center"/>
        <w:rPr>
          <w:rFonts w:cs="Times New Roman"/>
          <w:sz w:val="22"/>
          <w:szCs w:val="22"/>
        </w:rPr>
      </w:pPr>
    </w:p>
    <w:p w:rsidR="00610772" w:rsidRPr="008C6F12" w:rsidRDefault="00610772" w:rsidP="002F239B">
      <w:pPr>
        <w:pStyle w:val="ConsPlusNormal"/>
        <w:jc w:val="both"/>
        <w:rPr>
          <w:sz w:val="22"/>
          <w:szCs w:val="22"/>
        </w:rPr>
      </w:pPr>
      <w:r w:rsidRPr="008C6F12">
        <w:rPr>
          <w:sz w:val="22"/>
          <w:szCs w:val="22"/>
        </w:rPr>
        <w:t>Глава сельского поселения                                                         В.Ю.Куликов</w:t>
      </w:r>
    </w:p>
    <w:sectPr w:rsidR="00610772" w:rsidRPr="008C6F12" w:rsidSect="00125B27">
      <w:headerReference w:type="default" r:id="rId11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72" w:rsidRDefault="00610772" w:rsidP="00585FDE">
      <w:pPr>
        <w:spacing w:after="0" w:line="240" w:lineRule="auto"/>
      </w:pPr>
      <w:r>
        <w:separator/>
      </w:r>
    </w:p>
  </w:endnote>
  <w:endnote w:type="continuationSeparator" w:id="0">
    <w:p w:rsidR="00610772" w:rsidRDefault="00610772" w:rsidP="005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72" w:rsidRDefault="00610772" w:rsidP="00585FDE">
      <w:pPr>
        <w:spacing w:after="0" w:line="240" w:lineRule="auto"/>
      </w:pPr>
      <w:r>
        <w:separator/>
      </w:r>
    </w:p>
  </w:footnote>
  <w:footnote w:type="continuationSeparator" w:id="0">
    <w:p w:rsidR="00610772" w:rsidRDefault="00610772" w:rsidP="0058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2" w:rsidRDefault="00610772" w:rsidP="007B4DC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10772" w:rsidRDefault="00610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721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2E5E05BF"/>
    <w:multiLevelType w:val="multilevel"/>
    <w:tmpl w:val="21A640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3">
    <w:nsid w:val="3ECC51D5"/>
    <w:multiLevelType w:val="hybridMultilevel"/>
    <w:tmpl w:val="F6CA54D8"/>
    <w:lvl w:ilvl="0" w:tplc="5F88618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hint="default"/>
      </w:rPr>
    </w:lvl>
    <w:lvl w:ilvl="1" w:tplc="0A50FDD8">
      <w:numFmt w:val="none"/>
      <w:lvlText w:val=""/>
      <w:lvlJc w:val="left"/>
      <w:pPr>
        <w:tabs>
          <w:tab w:val="num" w:pos="360"/>
        </w:tabs>
      </w:pPr>
    </w:lvl>
    <w:lvl w:ilvl="2" w:tplc="FCBA012A">
      <w:numFmt w:val="none"/>
      <w:lvlText w:val=""/>
      <w:lvlJc w:val="left"/>
      <w:pPr>
        <w:tabs>
          <w:tab w:val="num" w:pos="360"/>
        </w:tabs>
      </w:pPr>
    </w:lvl>
    <w:lvl w:ilvl="3" w:tplc="07C8D3E0">
      <w:numFmt w:val="none"/>
      <w:lvlText w:val=""/>
      <w:lvlJc w:val="left"/>
      <w:pPr>
        <w:tabs>
          <w:tab w:val="num" w:pos="360"/>
        </w:tabs>
      </w:pPr>
    </w:lvl>
    <w:lvl w:ilvl="4" w:tplc="F86A8AEE">
      <w:numFmt w:val="none"/>
      <w:lvlText w:val=""/>
      <w:lvlJc w:val="left"/>
      <w:pPr>
        <w:tabs>
          <w:tab w:val="num" w:pos="360"/>
        </w:tabs>
      </w:pPr>
    </w:lvl>
    <w:lvl w:ilvl="5" w:tplc="659203EE">
      <w:numFmt w:val="none"/>
      <w:lvlText w:val=""/>
      <w:lvlJc w:val="left"/>
      <w:pPr>
        <w:tabs>
          <w:tab w:val="num" w:pos="360"/>
        </w:tabs>
      </w:pPr>
    </w:lvl>
    <w:lvl w:ilvl="6" w:tplc="092643EC">
      <w:numFmt w:val="none"/>
      <w:lvlText w:val=""/>
      <w:lvlJc w:val="left"/>
      <w:pPr>
        <w:tabs>
          <w:tab w:val="num" w:pos="360"/>
        </w:tabs>
      </w:pPr>
    </w:lvl>
    <w:lvl w:ilvl="7" w:tplc="417EF5C6">
      <w:numFmt w:val="none"/>
      <w:lvlText w:val=""/>
      <w:lvlJc w:val="left"/>
      <w:pPr>
        <w:tabs>
          <w:tab w:val="num" w:pos="360"/>
        </w:tabs>
      </w:pPr>
    </w:lvl>
    <w:lvl w:ilvl="8" w:tplc="63CCEA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167557"/>
    <w:multiLevelType w:val="hybridMultilevel"/>
    <w:tmpl w:val="D18459D0"/>
    <w:lvl w:ilvl="0" w:tplc="0A688DD0">
      <w:start w:val="2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7CB91B54"/>
    <w:multiLevelType w:val="multilevel"/>
    <w:tmpl w:val="134ED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  <w:num w:numId="25">
    <w:abstractNumId w:val="5"/>
  </w:num>
  <w:num w:numId="26">
    <w:abstractNumId w:val="3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902"/>
    <w:rsid w:val="00011925"/>
    <w:rsid w:val="000146F2"/>
    <w:rsid w:val="000166B0"/>
    <w:rsid w:val="00022EC7"/>
    <w:rsid w:val="00024ADC"/>
    <w:rsid w:val="00030716"/>
    <w:rsid w:val="00042B41"/>
    <w:rsid w:val="0005077C"/>
    <w:rsid w:val="00052737"/>
    <w:rsid w:val="000605D6"/>
    <w:rsid w:val="00066BBC"/>
    <w:rsid w:val="0006761B"/>
    <w:rsid w:val="00071481"/>
    <w:rsid w:val="00077D7A"/>
    <w:rsid w:val="00092A88"/>
    <w:rsid w:val="00097585"/>
    <w:rsid w:val="000B79B4"/>
    <w:rsid w:val="000D0C2B"/>
    <w:rsid w:val="000D2E93"/>
    <w:rsid w:val="000E2DFA"/>
    <w:rsid w:val="000F69C1"/>
    <w:rsid w:val="00101AE2"/>
    <w:rsid w:val="001024B2"/>
    <w:rsid w:val="001047E0"/>
    <w:rsid w:val="001064EE"/>
    <w:rsid w:val="0010701B"/>
    <w:rsid w:val="00111405"/>
    <w:rsid w:val="00114A32"/>
    <w:rsid w:val="00115725"/>
    <w:rsid w:val="00123D22"/>
    <w:rsid w:val="00125B27"/>
    <w:rsid w:val="0014700E"/>
    <w:rsid w:val="00150D06"/>
    <w:rsid w:val="00154B96"/>
    <w:rsid w:val="00162759"/>
    <w:rsid w:val="00185A12"/>
    <w:rsid w:val="00194F4A"/>
    <w:rsid w:val="00197002"/>
    <w:rsid w:val="001A2B25"/>
    <w:rsid w:val="001C29BC"/>
    <w:rsid w:val="001D6FBF"/>
    <w:rsid w:val="001E107C"/>
    <w:rsid w:val="001E5A23"/>
    <w:rsid w:val="001E6A5B"/>
    <w:rsid w:val="001F40AA"/>
    <w:rsid w:val="001F5B6A"/>
    <w:rsid w:val="0020469F"/>
    <w:rsid w:val="00220C48"/>
    <w:rsid w:val="0022335D"/>
    <w:rsid w:val="00230BB6"/>
    <w:rsid w:val="002345BB"/>
    <w:rsid w:val="00234792"/>
    <w:rsid w:val="002402AF"/>
    <w:rsid w:val="00243CB3"/>
    <w:rsid w:val="00252293"/>
    <w:rsid w:val="002676A0"/>
    <w:rsid w:val="00276A96"/>
    <w:rsid w:val="0028350A"/>
    <w:rsid w:val="00285E3D"/>
    <w:rsid w:val="00291112"/>
    <w:rsid w:val="0029449C"/>
    <w:rsid w:val="00296420"/>
    <w:rsid w:val="002C1D0B"/>
    <w:rsid w:val="002C286F"/>
    <w:rsid w:val="002C6B02"/>
    <w:rsid w:val="002C7D0F"/>
    <w:rsid w:val="002E7505"/>
    <w:rsid w:val="002F204F"/>
    <w:rsid w:val="002F239B"/>
    <w:rsid w:val="00316DD4"/>
    <w:rsid w:val="00322295"/>
    <w:rsid w:val="003237FA"/>
    <w:rsid w:val="003523AC"/>
    <w:rsid w:val="003537A9"/>
    <w:rsid w:val="00354F17"/>
    <w:rsid w:val="0036319A"/>
    <w:rsid w:val="00372A2E"/>
    <w:rsid w:val="0037561E"/>
    <w:rsid w:val="00376568"/>
    <w:rsid w:val="003906DB"/>
    <w:rsid w:val="003948A6"/>
    <w:rsid w:val="003A342A"/>
    <w:rsid w:val="003B67E0"/>
    <w:rsid w:val="003C1235"/>
    <w:rsid w:val="003C6C61"/>
    <w:rsid w:val="003E3D0F"/>
    <w:rsid w:val="003E46A3"/>
    <w:rsid w:val="003F0256"/>
    <w:rsid w:val="00400544"/>
    <w:rsid w:val="0040230A"/>
    <w:rsid w:val="00402D30"/>
    <w:rsid w:val="00410C4E"/>
    <w:rsid w:val="004230B4"/>
    <w:rsid w:val="00424948"/>
    <w:rsid w:val="00427B3C"/>
    <w:rsid w:val="00432EBD"/>
    <w:rsid w:val="00444E08"/>
    <w:rsid w:val="00446D13"/>
    <w:rsid w:val="004510CA"/>
    <w:rsid w:val="004525AB"/>
    <w:rsid w:val="00454651"/>
    <w:rsid w:val="0045686E"/>
    <w:rsid w:val="00463AC9"/>
    <w:rsid w:val="00465DA0"/>
    <w:rsid w:val="004968A3"/>
    <w:rsid w:val="004A5CC7"/>
    <w:rsid w:val="004A61D9"/>
    <w:rsid w:val="004A7EF8"/>
    <w:rsid w:val="004B653F"/>
    <w:rsid w:val="004C1D01"/>
    <w:rsid w:val="004D08B0"/>
    <w:rsid w:val="004D1643"/>
    <w:rsid w:val="004D3E8C"/>
    <w:rsid w:val="004D68F8"/>
    <w:rsid w:val="004F0EF4"/>
    <w:rsid w:val="005077A0"/>
    <w:rsid w:val="005107DE"/>
    <w:rsid w:val="005113B5"/>
    <w:rsid w:val="00512BF2"/>
    <w:rsid w:val="00513F61"/>
    <w:rsid w:val="00514090"/>
    <w:rsid w:val="00517C4D"/>
    <w:rsid w:val="00517D9B"/>
    <w:rsid w:val="00523817"/>
    <w:rsid w:val="00523F4A"/>
    <w:rsid w:val="00527E91"/>
    <w:rsid w:val="00544D9C"/>
    <w:rsid w:val="00555987"/>
    <w:rsid w:val="00573225"/>
    <w:rsid w:val="00573DF9"/>
    <w:rsid w:val="00575C2A"/>
    <w:rsid w:val="00585FDE"/>
    <w:rsid w:val="005A1CDA"/>
    <w:rsid w:val="005A3E34"/>
    <w:rsid w:val="005B3747"/>
    <w:rsid w:val="005B7638"/>
    <w:rsid w:val="005C4D52"/>
    <w:rsid w:val="005C4DCE"/>
    <w:rsid w:val="005C7CE1"/>
    <w:rsid w:val="005D2A10"/>
    <w:rsid w:val="005D2BD1"/>
    <w:rsid w:val="005E78E5"/>
    <w:rsid w:val="005E7C2E"/>
    <w:rsid w:val="005F35BE"/>
    <w:rsid w:val="005F3738"/>
    <w:rsid w:val="00606C19"/>
    <w:rsid w:val="00610081"/>
    <w:rsid w:val="00610772"/>
    <w:rsid w:val="00613F16"/>
    <w:rsid w:val="00615BF1"/>
    <w:rsid w:val="0062027D"/>
    <w:rsid w:val="00667C59"/>
    <w:rsid w:val="00691974"/>
    <w:rsid w:val="00694A91"/>
    <w:rsid w:val="006A038F"/>
    <w:rsid w:val="006A717D"/>
    <w:rsid w:val="006B037E"/>
    <w:rsid w:val="006E690C"/>
    <w:rsid w:val="006E7B93"/>
    <w:rsid w:val="006F0325"/>
    <w:rsid w:val="00704CC1"/>
    <w:rsid w:val="00711B4A"/>
    <w:rsid w:val="007131C7"/>
    <w:rsid w:val="007131D9"/>
    <w:rsid w:val="00715315"/>
    <w:rsid w:val="007160DB"/>
    <w:rsid w:val="0072128D"/>
    <w:rsid w:val="0072224B"/>
    <w:rsid w:val="00734353"/>
    <w:rsid w:val="00746D31"/>
    <w:rsid w:val="007521A6"/>
    <w:rsid w:val="00753353"/>
    <w:rsid w:val="007675B9"/>
    <w:rsid w:val="00782CB4"/>
    <w:rsid w:val="00785733"/>
    <w:rsid w:val="007951A2"/>
    <w:rsid w:val="007B061B"/>
    <w:rsid w:val="007B3CAE"/>
    <w:rsid w:val="007B4DCC"/>
    <w:rsid w:val="007C0D36"/>
    <w:rsid w:val="007D1942"/>
    <w:rsid w:val="007D3384"/>
    <w:rsid w:val="007D5B1D"/>
    <w:rsid w:val="007D6917"/>
    <w:rsid w:val="007E28E7"/>
    <w:rsid w:val="007F3D96"/>
    <w:rsid w:val="008037E8"/>
    <w:rsid w:val="00812113"/>
    <w:rsid w:val="00813945"/>
    <w:rsid w:val="008213C8"/>
    <w:rsid w:val="00822803"/>
    <w:rsid w:val="00832400"/>
    <w:rsid w:val="00834FBB"/>
    <w:rsid w:val="00836CF8"/>
    <w:rsid w:val="00837823"/>
    <w:rsid w:val="00837E14"/>
    <w:rsid w:val="0085737D"/>
    <w:rsid w:val="008641E9"/>
    <w:rsid w:val="00874E5E"/>
    <w:rsid w:val="00876265"/>
    <w:rsid w:val="0088158B"/>
    <w:rsid w:val="00884BF4"/>
    <w:rsid w:val="0089662F"/>
    <w:rsid w:val="008A3214"/>
    <w:rsid w:val="008A6B7B"/>
    <w:rsid w:val="008C24CF"/>
    <w:rsid w:val="008C6F12"/>
    <w:rsid w:val="008D3234"/>
    <w:rsid w:val="008F0D7F"/>
    <w:rsid w:val="009107BB"/>
    <w:rsid w:val="00926DCC"/>
    <w:rsid w:val="00935DC2"/>
    <w:rsid w:val="00935F2C"/>
    <w:rsid w:val="00937811"/>
    <w:rsid w:val="00952464"/>
    <w:rsid w:val="009652E1"/>
    <w:rsid w:val="00976FD2"/>
    <w:rsid w:val="0098002D"/>
    <w:rsid w:val="009900DD"/>
    <w:rsid w:val="009A097D"/>
    <w:rsid w:val="009A271C"/>
    <w:rsid w:val="009A38F2"/>
    <w:rsid w:val="009A4353"/>
    <w:rsid w:val="009C7F56"/>
    <w:rsid w:val="009D4877"/>
    <w:rsid w:val="009E6ACD"/>
    <w:rsid w:val="009F2C2C"/>
    <w:rsid w:val="009F4D9C"/>
    <w:rsid w:val="009F4DED"/>
    <w:rsid w:val="00A03520"/>
    <w:rsid w:val="00A068BB"/>
    <w:rsid w:val="00A15E64"/>
    <w:rsid w:val="00A37A05"/>
    <w:rsid w:val="00A432F9"/>
    <w:rsid w:val="00A43894"/>
    <w:rsid w:val="00A4519E"/>
    <w:rsid w:val="00A4779E"/>
    <w:rsid w:val="00A51752"/>
    <w:rsid w:val="00A657A9"/>
    <w:rsid w:val="00A705E7"/>
    <w:rsid w:val="00A96956"/>
    <w:rsid w:val="00A96BD5"/>
    <w:rsid w:val="00AA0B51"/>
    <w:rsid w:val="00AB0645"/>
    <w:rsid w:val="00AB5BCF"/>
    <w:rsid w:val="00AC0EA1"/>
    <w:rsid w:val="00AC2AD4"/>
    <w:rsid w:val="00AD1CAA"/>
    <w:rsid w:val="00AD37B8"/>
    <w:rsid w:val="00AD3B44"/>
    <w:rsid w:val="00AE27BD"/>
    <w:rsid w:val="00AE29EF"/>
    <w:rsid w:val="00AF76C1"/>
    <w:rsid w:val="00B03D9F"/>
    <w:rsid w:val="00B06593"/>
    <w:rsid w:val="00B11C50"/>
    <w:rsid w:val="00B13F32"/>
    <w:rsid w:val="00B31002"/>
    <w:rsid w:val="00B36B53"/>
    <w:rsid w:val="00B4710C"/>
    <w:rsid w:val="00B51242"/>
    <w:rsid w:val="00B556D6"/>
    <w:rsid w:val="00B871B2"/>
    <w:rsid w:val="00B90874"/>
    <w:rsid w:val="00B96320"/>
    <w:rsid w:val="00BA42F0"/>
    <w:rsid w:val="00BA57D8"/>
    <w:rsid w:val="00BB66A5"/>
    <w:rsid w:val="00BC73D3"/>
    <w:rsid w:val="00BE00FD"/>
    <w:rsid w:val="00BE27CB"/>
    <w:rsid w:val="00BE7C97"/>
    <w:rsid w:val="00C14154"/>
    <w:rsid w:val="00C17C0E"/>
    <w:rsid w:val="00C17C2D"/>
    <w:rsid w:val="00C33C3C"/>
    <w:rsid w:val="00C359A9"/>
    <w:rsid w:val="00C4509E"/>
    <w:rsid w:val="00C476BB"/>
    <w:rsid w:val="00C54F2B"/>
    <w:rsid w:val="00C6658A"/>
    <w:rsid w:val="00C70378"/>
    <w:rsid w:val="00C75253"/>
    <w:rsid w:val="00C75946"/>
    <w:rsid w:val="00CB5F3F"/>
    <w:rsid w:val="00CB678C"/>
    <w:rsid w:val="00CC26BC"/>
    <w:rsid w:val="00CC56F5"/>
    <w:rsid w:val="00CE0E33"/>
    <w:rsid w:val="00CE1C25"/>
    <w:rsid w:val="00CF5C9C"/>
    <w:rsid w:val="00D05209"/>
    <w:rsid w:val="00D14DAF"/>
    <w:rsid w:val="00D27902"/>
    <w:rsid w:val="00D30F52"/>
    <w:rsid w:val="00D41975"/>
    <w:rsid w:val="00D4709F"/>
    <w:rsid w:val="00D529CE"/>
    <w:rsid w:val="00D5567D"/>
    <w:rsid w:val="00D6137E"/>
    <w:rsid w:val="00D70628"/>
    <w:rsid w:val="00D8373D"/>
    <w:rsid w:val="00D855C4"/>
    <w:rsid w:val="00DA1743"/>
    <w:rsid w:val="00DA7383"/>
    <w:rsid w:val="00DB47E4"/>
    <w:rsid w:val="00DB7D81"/>
    <w:rsid w:val="00DC7903"/>
    <w:rsid w:val="00DD3960"/>
    <w:rsid w:val="00E20B4C"/>
    <w:rsid w:val="00E23F52"/>
    <w:rsid w:val="00E35038"/>
    <w:rsid w:val="00E358E2"/>
    <w:rsid w:val="00E639C6"/>
    <w:rsid w:val="00E6611F"/>
    <w:rsid w:val="00E8792B"/>
    <w:rsid w:val="00E925D2"/>
    <w:rsid w:val="00EA424A"/>
    <w:rsid w:val="00EA4B86"/>
    <w:rsid w:val="00EA5A32"/>
    <w:rsid w:val="00EB2CDF"/>
    <w:rsid w:val="00EC08EA"/>
    <w:rsid w:val="00EC1F76"/>
    <w:rsid w:val="00EC2D31"/>
    <w:rsid w:val="00EC6CDA"/>
    <w:rsid w:val="00ED22BC"/>
    <w:rsid w:val="00ED52A4"/>
    <w:rsid w:val="00EE0DAC"/>
    <w:rsid w:val="00F0227F"/>
    <w:rsid w:val="00F04442"/>
    <w:rsid w:val="00F0608B"/>
    <w:rsid w:val="00F113E2"/>
    <w:rsid w:val="00F24E67"/>
    <w:rsid w:val="00F254D0"/>
    <w:rsid w:val="00F3246A"/>
    <w:rsid w:val="00F41305"/>
    <w:rsid w:val="00F44388"/>
    <w:rsid w:val="00F44991"/>
    <w:rsid w:val="00F44D78"/>
    <w:rsid w:val="00F56C70"/>
    <w:rsid w:val="00F61E05"/>
    <w:rsid w:val="00F6696F"/>
    <w:rsid w:val="00F70DC1"/>
    <w:rsid w:val="00F9702D"/>
    <w:rsid w:val="00FB4CCA"/>
    <w:rsid w:val="00FE1044"/>
    <w:rsid w:val="00FE6816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2C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23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F239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D48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2F2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2F239B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2F239B"/>
    <w:rPr>
      <w:rFonts w:ascii="Tahoma" w:hAnsi="Tahoma" w:cs="Tahoma"/>
      <w:color w:val="auto"/>
      <w:sz w:val="31"/>
      <w:szCs w:val="31"/>
      <w:u w:val="single"/>
    </w:rPr>
  </w:style>
  <w:style w:type="paragraph" w:customStyle="1" w:styleId="a0">
    <w:name w:val="Знак Знак"/>
    <w:basedOn w:val="Normal"/>
    <w:uiPriority w:val="99"/>
    <w:rsid w:val="002F23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521A6"/>
    <w:pPr>
      <w:ind w:left="720"/>
    </w:pPr>
  </w:style>
  <w:style w:type="table" w:styleId="TableGrid">
    <w:name w:val="Table Grid"/>
    <w:basedOn w:val="TableNormal"/>
    <w:uiPriority w:val="99"/>
    <w:rsid w:val="00E2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94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"/>
    <w:basedOn w:val="Normal"/>
    <w:uiPriority w:val="99"/>
    <w:rsid w:val="00C359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42B41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2B41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FDE"/>
  </w:style>
  <w:style w:type="paragraph" w:styleId="Footer">
    <w:name w:val="footer"/>
    <w:basedOn w:val="Normal"/>
    <w:link w:val="FooterChar"/>
    <w:uiPriority w:val="99"/>
    <w:rsid w:val="0058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FDE"/>
  </w:style>
  <w:style w:type="paragraph" w:styleId="BodyText">
    <w:name w:val="Body Text"/>
    <w:basedOn w:val="Normal"/>
    <w:link w:val="BodyTextChar"/>
    <w:uiPriority w:val="99"/>
    <w:rsid w:val="000D2E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2BC"/>
    <w:rPr>
      <w:lang w:eastAsia="en-US"/>
    </w:rPr>
  </w:style>
  <w:style w:type="character" w:styleId="PageNumber">
    <w:name w:val="page number"/>
    <w:basedOn w:val="DefaultParagraphFont"/>
    <w:uiPriority w:val="99"/>
    <w:rsid w:val="000D2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AF5445C0A8D96F2374353122672A66C020FB7CAC03009B9073CD1480BAFE777FAB368W6G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FAF5445C0A8D96F2375D5E044A25A96B0C58BDC4CE3E5FEC58678C1F02A5B030B5EA292ABFFB5CB0D963WE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AF5445C0A8D96F2374353122672A66C0200B9CFC03009B9073CD1480BAFE777FAB36B6EB2FA55WBG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1323</TotalTime>
  <Pages>1</Pages>
  <Words>403</Words>
  <Characters>2298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Админ</cp:lastModifiedBy>
  <cp:revision>177</cp:revision>
  <cp:lastPrinted>2016-03-18T05:18:00Z</cp:lastPrinted>
  <dcterms:created xsi:type="dcterms:W3CDTF">2014-11-25T09:21:00Z</dcterms:created>
  <dcterms:modified xsi:type="dcterms:W3CDTF">2016-03-18T05:21:00Z</dcterms:modified>
</cp:coreProperties>
</file>