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8" w:rsidRPr="00564349" w:rsidRDefault="00B62668" w:rsidP="00537D12">
      <w:pPr>
        <w:pStyle w:val="Heading2"/>
        <w:ind w:right="-1"/>
        <w:rPr>
          <w:sz w:val="28"/>
          <w:szCs w:val="28"/>
        </w:rPr>
      </w:pPr>
      <w:r w:rsidRPr="00BF551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5" o:title="" chromakey="white" gain="86232f" blacklevel="-3932f" grayscale="t"/>
          </v:shape>
        </w:pict>
      </w:r>
    </w:p>
    <w:p w:rsidR="00B62668" w:rsidRPr="00564349" w:rsidRDefault="00B62668" w:rsidP="00537D12">
      <w:pPr>
        <w:pStyle w:val="Heading2"/>
        <w:ind w:right="-1"/>
        <w:rPr>
          <w:sz w:val="24"/>
          <w:szCs w:val="24"/>
        </w:rPr>
      </w:pPr>
      <w:r w:rsidRPr="00564349">
        <w:rPr>
          <w:sz w:val="24"/>
          <w:szCs w:val="24"/>
        </w:rPr>
        <w:t>Сельское поселение Сингапай</w:t>
      </w:r>
    </w:p>
    <w:p w:rsidR="00B62668" w:rsidRPr="00564349" w:rsidRDefault="00B62668" w:rsidP="00537D12">
      <w:pPr>
        <w:pStyle w:val="Heading2"/>
        <w:ind w:right="-1"/>
        <w:rPr>
          <w:sz w:val="24"/>
          <w:szCs w:val="24"/>
        </w:rPr>
      </w:pPr>
      <w:r w:rsidRPr="00564349">
        <w:rPr>
          <w:sz w:val="24"/>
          <w:szCs w:val="24"/>
        </w:rPr>
        <w:t>Нефтеюганский район</w:t>
      </w:r>
    </w:p>
    <w:p w:rsidR="00B62668" w:rsidRPr="00564349" w:rsidRDefault="00B62668" w:rsidP="00537D12">
      <w:pPr>
        <w:pStyle w:val="Heading3"/>
        <w:ind w:right="-1"/>
        <w:rPr>
          <w:sz w:val="24"/>
          <w:szCs w:val="24"/>
        </w:rPr>
      </w:pPr>
      <w:r w:rsidRPr="00564349">
        <w:rPr>
          <w:sz w:val="24"/>
          <w:szCs w:val="24"/>
        </w:rPr>
        <w:t>Ханты-Мансийский автономный округ – Югра</w:t>
      </w:r>
    </w:p>
    <w:p w:rsidR="00B62668" w:rsidRPr="00564349" w:rsidRDefault="00B62668" w:rsidP="00537D12">
      <w:pPr>
        <w:pStyle w:val="Heading4"/>
        <w:spacing w:before="0" w:after="0"/>
        <w:jc w:val="center"/>
      </w:pPr>
    </w:p>
    <w:p w:rsidR="00B62668" w:rsidRPr="00564349" w:rsidRDefault="00B62668" w:rsidP="00537D12">
      <w:pPr>
        <w:pStyle w:val="Heading4"/>
        <w:spacing w:before="0" w:after="0"/>
        <w:jc w:val="center"/>
        <w:rPr>
          <w:sz w:val="36"/>
          <w:szCs w:val="36"/>
        </w:rPr>
      </w:pPr>
      <w:r w:rsidRPr="00564349">
        <w:rPr>
          <w:sz w:val="36"/>
          <w:szCs w:val="36"/>
        </w:rPr>
        <w:t xml:space="preserve">СОВЕТ ДЕПУТАТОВ                                                          </w:t>
      </w:r>
    </w:p>
    <w:p w:rsidR="00B62668" w:rsidRPr="00564349" w:rsidRDefault="00B62668" w:rsidP="00537D12">
      <w:pPr>
        <w:pStyle w:val="Heading4"/>
        <w:spacing w:before="0" w:after="0"/>
        <w:jc w:val="center"/>
        <w:rPr>
          <w:sz w:val="36"/>
          <w:szCs w:val="36"/>
        </w:rPr>
      </w:pPr>
      <w:r w:rsidRPr="00564349">
        <w:rPr>
          <w:sz w:val="36"/>
          <w:szCs w:val="36"/>
        </w:rPr>
        <w:t>СЕЛЬСКОГО ПОСЕЛЕНИЯ СИНГАПАЙ</w:t>
      </w:r>
    </w:p>
    <w:p w:rsidR="00B62668" w:rsidRPr="00564349" w:rsidRDefault="00B62668" w:rsidP="00537D12">
      <w:pPr>
        <w:rPr>
          <w:sz w:val="32"/>
          <w:szCs w:val="32"/>
        </w:rPr>
      </w:pPr>
    </w:p>
    <w:p w:rsidR="00B62668" w:rsidRDefault="00B62668" w:rsidP="00537D12">
      <w:pPr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B62668" w:rsidRPr="000E368D" w:rsidRDefault="00B62668" w:rsidP="000E368D">
      <w:pPr>
        <w:ind w:right="-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23.03.2015                                                                                         № 41</w:t>
      </w:r>
    </w:p>
    <w:p w:rsidR="00B62668" w:rsidRDefault="00B62668" w:rsidP="00537D12">
      <w:pPr>
        <w:tabs>
          <w:tab w:val="left" w:pos="0"/>
          <w:tab w:val="left" w:pos="10490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B62668" w:rsidRDefault="00B62668" w:rsidP="00537D12">
      <w:pPr>
        <w:tabs>
          <w:tab w:val="left" w:pos="0"/>
          <w:tab w:val="left" w:pos="10490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B62668" w:rsidRPr="00564349" w:rsidRDefault="00B62668" w:rsidP="00537D12">
      <w:pPr>
        <w:tabs>
          <w:tab w:val="left" w:pos="0"/>
          <w:tab w:val="left" w:pos="10490"/>
        </w:tabs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B62668" w:rsidRPr="00537D12" w:rsidRDefault="00B62668" w:rsidP="00FF2ACE">
      <w:pPr>
        <w:widowControl w:val="0"/>
        <w:tabs>
          <w:tab w:val="left" w:pos="3969"/>
        </w:tabs>
        <w:suppressAutoHyphens w:val="0"/>
        <w:autoSpaceDE w:val="0"/>
        <w:autoSpaceDN w:val="0"/>
        <w:adjustRightInd w:val="0"/>
        <w:spacing w:line="240" w:lineRule="auto"/>
        <w:ind w:right="-1"/>
        <w:jc w:val="center"/>
        <w:textAlignment w:val="auto"/>
        <w:rPr>
          <w:rFonts w:ascii="Arial" w:hAnsi="Arial" w:cs="Arial"/>
        </w:rPr>
      </w:pPr>
      <w:r w:rsidRPr="00537D12">
        <w:rPr>
          <w:rFonts w:ascii="Arial" w:hAnsi="Arial" w:cs="Arial"/>
          <w:kern w:val="0"/>
          <w:lang w:eastAsia="ru-RU"/>
        </w:rPr>
        <w:t xml:space="preserve">О </w:t>
      </w:r>
      <w:r w:rsidRPr="00537D12">
        <w:rPr>
          <w:rFonts w:ascii="Arial" w:hAnsi="Arial" w:cs="Arial"/>
        </w:rPr>
        <w:t>внесении изменений в решение Совета депутатов сельского  поселения Сингапай от 09.10.2014 № 302 «Об утверждении Порядка подготовки, утверждения местных нормативов градостроительного проектирования сельского  поселения Сингапай   и внесения изменений в них»</w:t>
      </w:r>
    </w:p>
    <w:p w:rsidR="00B62668" w:rsidRPr="00537D12" w:rsidRDefault="00B62668" w:rsidP="008718B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rFonts w:ascii="Arial" w:hAnsi="Arial" w:cs="Arial"/>
          <w:kern w:val="0"/>
          <w:lang w:eastAsia="ru-RU"/>
        </w:rPr>
      </w:pPr>
    </w:p>
    <w:p w:rsidR="00B62668" w:rsidRPr="00537D12" w:rsidRDefault="00B62668" w:rsidP="008718B5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textAlignment w:val="auto"/>
        <w:rPr>
          <w:rFonts w:ascii="Arial" w:hAnsi="Arial" w:cs="Arial"/>
          <w:kern w:val="0"/>
          <w:lang w:eastAsia="ru-RU"/>
        </w:rPr>
      </w:pPr>
    </w:p>
    <w:p w:rsidR="00B62668" w:rsidRPr="00537D12" w:rsidRDefault="00B62668" w:rsidP="005D3ED0">
      <w:p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Arial" w:hAnsi="Arial" w:cs="Arial"/>
          <w:kern w:val="0"/>
          <w:lang w:eastAsia="ru-RU"/>
        </w:rPr>
      </w:pPr>
      <w:r w:rsidRPr="00537D12">
        <w:rPr>
          <w:rFonts w:ascii="Arial" w:hAnsi="Arial" w:cs="Arial"/>
        </w:rPr>
        <w:t xml:space="preserve">             В соответствии  с  частью 8 статьи 29.4 </w:t>
      </w:r>
      <w:r w:rsidRPr="00537D12">
        <w:rPr>
          <w:rFonts w:ascii="Arial" w:hAnsi="Arial" w:cs="Arial"/>
          <w:kern w:val="0"/>
          <w:lang w:eastAsia="ru-RU"/>
        </w:rPr>
        <w:t xml:space="preserve">Градостроительного кодекса Российской Федерации, </w:t>
      </w:r>
      <w:r w:rsidRPr="00537D12">
        <w:rPr>
          <w:rFonts w:ascii="Arial" w:hAnsi="Arial" w:cs="Arial"/>
        </w:rPr>
        <w:t>Уставом муниципального образования сельское поселение Сингапай,</w:t>
      </w:r>
      <w:r>
        <w:rPr>
          <w:rFonts w:ascii="Arial" w:hAnsi="Arial" w:cs="Arial"/>
        </w:rPr>
        <w:t xml:space="preserve"> Совет депутатов</w:t>
      </w:r>
    </w:p>
    <w:p w:rsidR="00B62668" w:rsidRPr="00537D12" w:rsidRDefault="00B62668" w:rsidP="008718B5">
      <w:pPr>
        <w:shd w:val="clear" w:color="auto" w:fill="FFFFFF"/>
        <w:suppressAutoHyphens w:val="0"/>
        <w:spacing w:line="240" w:lineRule="auto"/>
        <w:ind w:right="29"/>
        <w:jc w:val="center"/>
        <w:textAlignment w:val="auto"/>
        <w:rPr>
          <w:rFonts w:ascii="Arial" w:hAnsi="Arial" w:cs="Arial"/>
          <w:kern w:val="0"/>
          <w:lang w:eastAsia="ru-RU"/>
        </w:rPr>
      </w:pPr>
    </w:p>
    <w:p w:rsidR="00B62668" w:rsidRDefault="00B62668" w:rsidP="008718B5">
      <w:pPr>
        <w:shd w:val="clear" w:color="auto" w:fill="FFFFFF"/>
        <w:suppressAutoHyphens w:val="0"/>
        <w:spacing w:line="240" w:lineRule="auto"/>
        <w:ind w:right="29"/>
        <w:jc w:val="center"/>
        <w:textAlignment w:val="auto"/>
        <w:rPr>
          <w:rFonts w:ascii="Arial" w:hAnsi="Arial" w:cs="Arial"/>
          <w:kern w:val="0"/>
          <w:lang w:eastAsia="ru-RU"/>
        </w:rPr>
      </w:pPr>
      <w:r w:rsidRPr="00537D12">
        <w:rPr>
          <w:rFonts w:ascii="Arial" w:hAnsi="Arial" w:cs="Arial"/>
        </w:rPr>
        <w:t>РЕШИЛ</w:t>
      </w:r>
      <w:r w:rsidRPr="00537D12">
        <w:rPr>
          <w:rFonts w:ascii="Arial" w:hAnsi="Arial" w:cs="Arial"/>
          <w:kern w:val="0"/>
          <w:lang w:eastAsia="ru-RU"/>
        </w:rPr>
        <w:t>:</w:t>
      </w:r>
    </w:p>
    <w:p w:rsidR="00B62668" w:rsidRPr="00537D12" w:rsidRDefault="00B62668" w:rsidP="008718B5">
      <w:pPr>
        <w:shd w:val="clear" w:color="auto" w:fill="FFFFFF"/>
        <w:suppressAutoHyphens w:val="0"/>
        <w:spacing w:line="240" w:lineRule="auto"/>
        <w:ind w:right="29"/>
        <w:jc w:val="center"/>
        <w:textAlignment w:val="auto"/>
        <w:rPr>
          <w:rFonts w:ascii="Arial" w:hAnsi="Arial" w:cs="Arial"/>
          <w:kern w:val="0"/>
          <w:lang w:eastAsia="ru-RU"/>
        </w:rPr>
      </w:pPr>
    </w:p>
    <w:p w:rsidR="00B62668" w:rsidRPr="00537D12" w:rsidRDefault="00B62668" w:rsidP="00537D12">
      <w:pPr>
        <w:pStyle w:val="ListParagraph"/>
        <w:numPr>
          <w:ilvl w:val="0"/>
          <w:numId w:val="23"/>
        </w:numPr>
        <w:tabs>
          <w:tab w:val="left" w:pos="1080"/>
        </w:tabs>
        <w:spacing w:line="240" w:lineRule="auto"/>
        <w:ind w:left="0" w:firstLine="690"/>
        <w:jc w:val="both"/>
        <w:rPr>
          <w:rFonts w:ascii="Arial" w:hAnsi="Arial" w:cs="Arial"/>
          <w:kern w:val="0"/>
          <w:lang w:eastAsia="en-US"/>
        </w:rPr>
      </w:pPr>
      <w:r w:rsidRPr="00537D12">
        <w:rPr>
          <w:rFonts w:ascii="Arial" w:hAnsi="Arial" w:cs="Arial"/>
        </w:rPr>
        <w:t>Внести в решение Совета депутатов сельского поселения Сингапай от 09.10.2014  № 302 «Об утверждении Порядка подготовки, утверждения местных нормативов градостроительного проектирования сельского поселения Сингапай   и внесения изменений в них» изменения, изложив приложение</w:t>
      </w:r>
      <w:r>
        <w:rPr>
          <w:rFonts w:ascii="Arial" w:hAnsi="Arial" w:cs="Arial"/>
        </w:rPr>
        <w:t xml:space="preserve"> к решению</w:t>
      </w:r>
      <w:r w:rsidRPr="00537D12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новой </w:t>
      </w:r>
      <w:r w:rsidRPr="00537D12">
        <w:rPr>
          <w:rFonts w:ascii="Arial" w:hAnsi="Arial" w:cs="Arial"/>
        </w:rPr>
        <w:t xml:space="preserve"> редакции согласно приложению. </w:t>
      </w:r>
    </w:p>
    <w:p w:rsidR="00B62668" w:rsidRPr="00537D12" w:rsidRDefault="00B62668" w:rsidP="00537D12">
      <w:pPr>
        <w:pStyle w:val="ListParagraph"/>
        <w:numPr>
          <w:ilvl w:val="0"/>
          <w:numId w:val="23"/>
        </w:numPr>
        <w:tabs>
          <w:tab w:val="left" w:pos="1080"/>
          <w:tab w:val="left" w:pos="1276"/>
          <w:tab w:val="left" w:pos="6663"/>
          <w:tab w:val="left" w:pos="6946"/>
          <w:tab w:val="left" w:pos="7088"/>
        </w:tabs>
        <w:suppressAutoHyphens w:val="0"/>
        <w:autoSpaceDE w:val="0"/>
        <w:autoSpaceDN w:val="0"/>
        <w:adjustRightInd w:val="0"/>
        <w:spacing w:line="240" w:lineRule="auto"/>
        <w:ind w:left="0" w:firstLine="690"/>
        <w:jc w:val="both"/>
        <w:textAlignment w:val="auto"/>
        <w:rPr>
          <w:rFonts w:ascii="Arial" w:hAnsi="Arial" w:cs="Arial"/>
          <w:kern w:val="0"/>
          <w:lang w:eastAsia="ru-RU"/>
        </w:rPr>
      </w:pPr>
      <w:r w:rsidRPr="00537D12">
        <w:rPr>
          <w:rFonts w:ascii="Arial" w:hAnsi="Arial" w:cs="Arial"/>
          <w:kern w:val="0"/>
          <w:lang w:eastAsia="ru-RU"/>
        </w:rPr>
        <w:t>Настоящее решение</w:t>
      </w:r>
      <w:r>
        <w:rPr>
          <w:rFonts w:ascii="Arial" w:hAnsi="Arial" w:cs="Arial"/>
          <w:kern w:val="0"/>
          <w:lang w:eastAsia="ru-RU"/>
        </w:rPr>
        <w:t xml:space="preserve"> подлежит официальному опубликованию (обнародованию) в бюллетене «Сингапайский вестник»,</w:t>
      </w:r>
      <w:r w:rsidRPr="00537D12">
        <w:rPr>
          <w:rFonts w:ascii="Arial" w:hAnsi="Arial" w:cs="Arial"/>
          <w:kern w:val="0"/>
          <w:lang w:eastAsia="ru-RU"/>
        </w:rPr>
        <w:t xml:space="preserve"> вступает в силу после официального опубликования (обнародования) и распространяет свое действие на правоотношения, возникшие с 01.12.2014.</w:t>
      </w:r>
    </w:p>
    <w:p w:rsidR="00B62668" w:rsidRPr="00537D12" w:rsidRDefault="00B62668" w:rsidP="00173C28">
      <w:pPr>
        <w:jc w:val="both"/>
        <w:rPr>
          <w:rFonts w:ascii="Arial" w:hAnsi="Arial" w:cs="Arial"/>
        </w:rPr>
      </w:pPr>
    </w:p>
    <w:p w:rsidR="00B62668" w:rsidRPr="00537D12" w:rsidRDefault="00B62668" w:rsidP="00930A7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62668" w:rsidRPr="00537D12" w:rsidRDefault="00B62668" w:rsidP="00930A7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62668" w:rsidRPr="00537D12" w:rsidRDefault="00B62668" w:rsidP="00930A7A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62668" w:rsidRPr="00537D12" w:rsidRDefault="00B62668" w:rsidP="00173C28">
      <w:pPr>
        <w:suppressAutoHyphens w:val="0"/>
        <w:spacing w:line="240" w:lineRule="auto"/>
        <w:jc w:val="both"/>
        <w:textAlignment w:val="auto"/>
        <w:rPr>
          <w:rFonts w:ascii="Arial" w:hAnsi="Arial" w:cs="Arial"/>
          <w:kern w:val="0"/>
          <w:lang w:eastAsia="ru-RU"/>
        </w:rPr>
      </w:pPr>
      <w:r w:rsidRPr="00537D12">
        <w:rPr>
          <w:rFonts w:ascii="Arial" w:hAnsi="Arial" w:cs="Arial"/>
          <w:kern w:val="0"/>
          <w:lang w:eastAsia="ru-RU"/>
        </w:rPr>
        <w:t xml:space="preserve">Глава сельского  поселения                                       </w:t>
      </w:r>
      <w:r>
        <w:rPr>
          <w:rFonts w:ascii="Arial" w:hAnsi="Arial" w:cs="Arial"/>
          <w:kern w:val="0"/>
          <w:lang w:eastAsia="ru-RU"/>
        </w:rPr>
        <w:t xml:space="preserve">     </w:t>
      </w:r>
      <w:r w:rsidRPr="00537D12">
        <w:rPr>
          <w:rFonts w:ascii="Arial" w:hAnsi="Arial" w:cs="Arial"/>
          <w:kern w:val="0"/>
          <w:lang w:eastAsia="ru-RU"/>
        </w:rPr>
        <w:t xml:space="preserve">    </w:t>
      </w:r>
      <w:r>
        <w:rPr>
          <w:rFonts w:ascii="Arial" w:hAnsi="Arial" w:cs="Arial"/>
          <w:kern w:val="0"/>
          <w:lang w:eastAsia="ru-RU"/>
        </w:rPr>
        <w:t>В.Ю.Куликов</w:t>
      </w:r>
    </w:p>
    <w:p w:rsidR="00B62668" w:rsidRPr="00537D12" w:rsidRDefault="00B62668" w:rsidP="00930A7A">
      <w:pPr>
        <w:spacing w:line="240" w:lineRule="auto"/>
        <w:jc w:val="center"/>
        <w:rPr>
          <w:rStyle w:val="1"/>
          <w:rFonts w:ascii="Arial" w:hAnsi="Arial" w:cs="Arial"/>
          <w:b/>
          <w:bCs/>
          <w:u w:val="single"/>
        </w:rPr>
      </w:pPr>
    </w:p>
    <w:p w:rsidR="00B62668" w:rsidRPr="00537D12" w:rsidRDefault="00B62668" w:rsidP="00930A7A">
      <w:pPr>
        <w:spacing w:line="240" w:lineRule="auto"/>
        <w:jc w:val="center"/>
        <w:rPr>
          <w:rStyle w:val="1"/>
          <w:rFonts w:ascii="Arial" w:hAnsi="Arial" w:cs="Arial"/>
          <w:b/>
          <w:bCs/>
          <w:u w:val="single"/>
        </w:rPr>
      </w:pPr>
    </w:p>
    <w:p w:rsidR="00B62668" w:rsidRPr="00537D12" w:rsidRDefault="00B62668" w:rsidP="00930A7A">
      <w:pPr>
        <w:spacing w:line="240" w:lineRule="auto"/>
        <w:jc w:val="center"/>
        <w:rPr>
          <w:rStyle w:val="1"/>
          <w:rFonts w:ascii="Arial" w:hAnsi="Arial" w:cs="Arial"/>
          <w:b/>
          <w:bCs/>
          <w:u w:val="single"/>
        </w:rPr>
      </w:pPr>
    </w:p>
    <w:p w:rsidR="00B62668" w:rsidRPr="00537D12" w:rsidRDefault="00B62668" w:rsidP="00930A7A">
      <w:pPr>
        <w:spacing w:line="240" w:lineRule="auto"/>
        <w:jc w:val="center"/>
        <w:rPr>
          <w:rStyle w:val="1"/>
          <w:rFonts w:ascii="Arial" w:hAnsi="Arial" w:cs="Arial"/>
          <w:b/>
          <w:bCs/>
          <w:u w:val="single"/>
        </w:rPr>
      </w:pPr>
    </w:p>
    <w:p w:rsidR="00B62668" w:rsidRPr="00537D12" w:rsidRDefault="00B62668" w:rsidP="00930A7A">
      <w:pPr>
        <w:spacing w:line="240" w:lineRule="auto"/>
        <w:jc w:val="center"/>
        <w:rPr>
          <w:rStyle w:val="1"/>
          <w:rFonts w:ascii="Arial" w:hAnsi="Arial" w:cs="Arial"/>
          <w:b/>
          <w:bCs/>
          <w:u w:val="single"/>
        </w:rPr>
      </w:pPr>
    </w:p>
    <w:p w:rsidR="00B62668" w:rsidRPr="00537D12" w:rsidRDefault="00B62668" w:rsidP="00930A7A">
      <w:pPr>
        <w:spacing w:line="240" w:lineRule="auto"/>
        <w:jc w:val="center"/>
        <w:rPr>
          <w:rStyle w:val="1"/>
          <w:rFonts w:ascii="Arial" w:hAnsi="Arial" w:cs="Arial"/>
          <w:b/>
          <w:bCs/>
          <w:u w:val="single"/>
        </w:rPr>
      </w:pPr>
    </w:p>
    <w:p w:rsidR="00B62668" w:rsidRPr="00537D12" w:rsidRDefault="00B62668" w:rsidP="00930A7A">
      <w:pPr>
        <w:spacing w:line="240" w:lineRule="auto"/>
        <w:jc w:val="center"/>
        <w:rPr>
          <w:rStyle w:val="1"/>
          <w:rFonts w:ascii="Arial" w:hAnsi="Arial" w:cs="Arial"/>
          <w:b/>
          <w:bCs/>
          <w:u w:val="single"/>
        </w:rPr>
      </w:pPr>
    </w:p>
    <w:p w:rsidR="00B62668" w:rsidRPr="00537D12" w:rsidRDefault="00B62668" w:rsidP="00930A7A">
      <w:pPr>
        <w:spacing w:line="240" w:lineRule="auto"/>
        <w:rPr>
          <w:rFonts w:ascii="Arial" w:hAnsi="Arial" w:cs="Arial"/>
        </w:rPr>
      </w:pPr>
    </w:p>
    <w:p w:rsidR="00B62668" w:rsidRDefault="00B62668" w:rsidP="00EE6F36">
      <w:pPr>
        <w:shd w:val="clear" w:color="auto" w:fill="FFFFFF"/>
        <w:suppressAutoHyphens w:val="0"/>
        <w:spacing w:line="240" w:lineRule="auto"/>
        <w:ind w:left="5902"/>
        <w:textAlignment w:val="auto"/>
        <w:rPr>
          <w:rFonts w:ascii="Arial" w:hAnsi="Arial" w:cs="Arial"/>
          <w:kern w:val="0"/>
          <w:sz w:val="22"/>
          <w:szCs w:val="22"/>
          <w:lang w:eastAsia="ru-RU"/>
        </w:rPr>
      </w:pPr>
      <w:r w:rsidRPr="00537D12">
        <w:rPr>
          <w:rFonts w:ascii="Arial" w:hAnsi="Arial" w:cs="Arial"/>
          <w:kern w:val="0"/>
          <w:sz w:val="22"/>
          <w:szCs w:val="22"/>
          <w:lang w:eastAsia="ru-RU"/>
        </w:rPr>
        <w:t xml:space="preserve">Приложение </w:t>
      </w:r>
    </w:p>
    <w:p w:rsidR="00B62668" w:rsidRPr="00537D12" w:rsidRDefault="00B62668" w:rsidP="005D6BCE">
      <w:pPr>
        <w:shd w:val="clear" w:color="auto" w:fill="FFFFFF"/>
        <w:suppressAutoHyphens w:val="0"/>
        <w:spacing w:line="240" w:lineRule="auto"/>
        <w:ind w:left="5902"/>
        <w:textAlignment w:val="auto"/>
        <w:rPr>
          <w:rFonts w:ascii="Arial" w:hAnsi="Arial" w:cs="Arial"/>
          <w:kern w:val="0"/>
          <w:sz w:val="22"/>
          <w:szCs w:val="22"/>
          <w:lang w:eastAsia="ru-RU"/>
        </w:rPr>
      </w:pPr>
      <w:r w:rsidRPr="00537D12">
        <w:rPr>
          <w:rFonts w:ascii="Arial" w:hAnsi="Arial" w:cs="Arial"/>
          <w:kern w:val="0"/>
          <w:sz w:val="22"/>
          <w:szCs w:val="22"/>
          <w:lang w:eastAsia="ru-RU"/>
        </w:rPr>
        <w:t xml:space="preserve">к решению </w:t>
      </w:r>
      <w:r w:rsidRPr="00537D12">
        <w:rPr>
          <w:rFonts w:ascii="Arial" w:hAnsi="Arial" w:cs="Arial"/>
          <w:sz w:val="22"/>
          <w:szCs w:val="22"/>
        </w:rPr>
        <w:t>Совета депутатов сельского поселения Сингапай</w:t>
      </w:r>
    </w:p>
    <w:p w:rsidR="00B62668" w:rsidRPr="00537D12" w:rsidRDefault="00B62668" w:rsidP="00EE6F36">
      <w:pPr>
        <w:shd w:val="clear" w:color="auto" w:fill="FFFFFF"/>
        <w:suppressAutoHyphens w:val="0"/>
        <w:spacing w:line="240" w:lineRule="auto"/>
        <w:ind w:left="5902"/>
        <w:textAlignment w:val="auto"/>
        <w:rPr>
          <w:rFonts w:ascii="Arial" w:hAnsi="Arial" w:cs="Arial"/>
          <w:kern w:val="0"/>
          <w:sz w:val="22"/>
          <w:szCs w:val="22"/>
          <w:lang w:eastAsia="ru-RU"/>
        </w:rPr>
      </w:pPr>
      <w:r w:rsidRPr="00537D12">
        <w:rPr>
          <w:rFonts w:ascii="Arial" w:hAnsi="Arial" w:cs="Arial"/>
          <w:kern w:val="0"/>
          <w:sz w:val="22"/>
          <w:szCs w:val="22"/>
          <w:lang w:eastAsia="ru-RU"/>
        </w:rPr>
        <w:t xml:space="preserve">от </w:t>
      </w:r>
      <w:r>
        <w:rPr>
          <w:rFonts w:ascii="Arial" w:hAnsi="Arial" w:cs="Arial"/>
          <w:kern w:val="0"/>
          <w:sz w:val="22"/>
          <w:szCs w:val="22"/>
          <w:lang w:eastAsia="ru-RU"/>
        </w:rPr>
        <w:t xml:space="preserve">23.03.2015 </w:t>
      </w:r>
      <w:r w:rsidRPr="00537D12">
        <w:rPr>
          <w:rFonts w:ascii="Arial" w:hAnsi="Arial" w:cs="Arial"/>
          <w:kern w:val="0"/>
          <w:sz w:val="22"/>
          <w:szCs w:val="22"/>
          <w:lang w:eastAsia="ru-RU"/>
        </w:rPr>
        <w:t>№</w:t>
      </w:r>
      <w:r>
        <w:rPr>
          <w:rFonts w:ascii="Arial" w:hAnsi="Arial" w:cs="Arial"/>
          <w:kern w:val="0"/>
          <w:sz w:val="22"/>
          <w:szCs w:val="22"/>
          <w:lang w:eastAsia="ru-RU"/>
        </w:rPr>
        <w:t xml:space="preserve"> 41</w:t>
      </w:r>
    </w:p>
    <w:p w:rsidR="00B62668" w:rsidRPr="00537D12" w:rsidRDefault="00B62668" w:rsidP="00930A7A">
      <w:pPr>
        <w:spacing w:line="240" w:lineRule="auto"/>
        <w:rPr>
          <w:rFonts w:ascii="Arial" w:hAnsi="Arial" w:cs="Arial"/>
          <w:sz w:val="22"/>
          <w:szCs w:val="22"/>
        </w:rPr>
      </w:pPr>
    </w:p>
    <w:p w:rsidR="00B62668" w:rsidRPr="00537D12" w:rsidRDefault="00B62668" w:rsidP="00930A7A">
      <w:pPr>
        <w:spacing w:line="240" w:lineRule="auto"/>
        <w:rPr>
          <w:rFonts w:ascii="Arial" w:hAnsi="Arial" w:cs="Arial"/>
        </w:rPr>
      </w:pPr>
    </w:p>
    <w:p w:rsidR="00B62668" w:rsidRPr="00537D12" w:rsidRDefault="00B62668" w:rsidP="00751F76">
      <w:pPr>
        <w:spacing w:line="240" w:lineRule="auto"/>
        <w:jc w:val="center"/>
        <w:rPr>
          <w:rFonts w:ascii="Arial" w:hAnsi="Arial" w:cs="Arial"/>
          <w:b/>
          <w:bCs/>
        </w:rPr>
      </w:pPr>
      <w:r w:rsidRPr="00537D12">
        <w:rPr>
          <w:rFonts w:ascii="Arial" w:hAnsi="Arial" w:cs="Arial"/>
          <w:b/>
          <w:bCs/>
        </w:rPr>
        <w:t xml:space="preserve">Порядок    </w:t>
      </w:r>
    </w:p>
    <w:p w:rsidR="00B62668" w:rsidRPr="00537D12" w:rsidRDefault="00B62668" w:rsidP="00751F76">
      <w:pPr>
        <w:spacing w:line="240" w:lineRule="auto"/>
        <w:jc w:val="center"/>
        <w:rPr>
          <w:rFonts w:ascii="Arial" w:hAnsi="Arial" w:cs="Arial"/>
          <w:b/>
          <w:bCs/>
        </w:rPr>
      </w:pPr>
      <w:r w:rsidRPr="00537D12">
        <w:rPr>
          <w:rFonts w:ascii="Arial" w:hAnsi="Arial" w:cs="Arial"/>
          <w:b/>
          <w:bCs/>
        </w:rPr>
        <w:t xml:space="preserve">подготовки, утверждения местных нормативов градостроительного проектирования сельского поселения Сингапай и внесения изменений в них </w:t>
      </w:r>
    </w:p>
    <w:p w:rsidR="00B62668" w:rsidRPr="00537D12" w:rsidRDefault="00B62668" w:rsidP="00751F76">
      <w:pPr>
        <w:spacing w:line="240" w:lineRule="auto"/>
        <w:jc w:val="center"/>
        <w:rPr>
          <w:rFonts w:ascii="Arial" w:hAnsi="Arial" w:cs="Arial"/>
        </w:rPr>
      </w:pPr>
    </w:p>
    <w:p w:rsidR="00B62668" w:rsidRPr="00537D12" w:rsidRDefault="00B62668" w:rsidP="00751F76">
      <w:pPr>
        <w:spacing w:line="240" w:lineRule="auto"/>
        <w:jc w:val="center"/>
        <w:rPr>
          <w:rFonts w:ascii="Arial" w:hAnsi="Arial" w:cs="Arial"/>
        </w:rPr>
      </w:pPr>
    </w:p>
    <w:p w:rsidR="00B62668" w:rsidRPr="00537D12" w:rsidRDefault="00B62668" w:rsidP="00537D12">
      <w:pPr>
        <w:pStyle w:val="ListParagraph"/>
        <w:numPr>
          <w:ilvl w:val="0"/>
          <w:numId w:val="25"/>
        </w:numPr>
        <w:tabs>
          <w:tab w:val="left" w:pos="108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537D12">
        <w:rPr>
          <w:rFonts w:ascii="Arial" w:hAnsi="Arial" w:cs="Arial"/>
        </w:rPr>
        <w:t>Настоящий Порядок подготовки, утверждения местных нормативов градостроительного проектирования сельского поселения  Сингапай и внесения изменений в них (далее – Порядок) разработан в соответствии с частью 8 статьи 29.4   Градостроительного кодекса Российской Федерации.</w:t>
      </w:r>
    </w:p>
    <w:p w:rsidR="00B62668" w:rsidRPr="00537D12" w:rsidRDefault="00B62668" w:rsidP="00537D12">
      <w:pPr>
        <w:numPr>
          <w:ilvl w:val="0"/>
          <w:numId w:val="25"/>
        </w:numPr>
        <w:tabs>
          <w:tab w:val="left" w:pos="1080"/>
          <w:tab w:val="left" w:pos="1190"/>
        </w:tabs>
        <w:ind w:left="0" w:firstLine="709"/>
        <w:jc w:val="both"/>
        <w:rPr>
          <w:rFonts w:ascii="Arial" w:hAnsi="Arial" w:cs="Arial"/>
        </w:rPr>
      </w:pPr>
      <w:r w:rsidRPr="00537D12">
        <w:rPr>
          <w:rFonts w:ascii="Arial" w:hAnsi="Arial" w:cs="Arial"/>
        </w:rPr>
        <w:t>Настоящий Порядок определяет процедуру подготовки, утверждения местных нормативов градостроительного проектирования сельского поселения  Сингапай и внесения изменений в них.</w:t>
      </w:r>
    </w:p>
    <w:p w:rsidR="00B62668" w:rsidRPr="00537D12" w:rsidRDefault="00B62668" w:rsidP="00537D12">
      <w:pPr>
        <w:pStyle w:val="ListParagraph"/>
        <w:numPr>
          <w:ilvl w:val="0"/>
          <w:numId w:val="25"/>
        </w:numPr>
        <w:tabs>
          <w:tab w:val="left" w:pos="1080"/>
        </w:tabs>
        <w:ind w:left="0" w:firstLine="709"/>
        <w:jc w:val="both"/>
        <w:rPr>
          <w:rFonts w:ascii="Arial" w:hAnsi="Arial" w:cs="Arial"/>
        </w:rPr>
      </w:pPr>
      <w:r w:rsidRPr="00537D12">
        <w:rPr>
          <w:rFonts w:ascii="Arial" w:hAnsi="Arial" w:cs="Arial"/>
        </w:rPr>
        <w:t xml:space="preserve">Подготовка местных нормативов градостроительного проектирования сельского поселения  Сингапай (далее - местные нормативы) осуществляется Администрацией </w:t>
      </w:r>
      <w:r w:rsidRPr="00537D12">
        <w:rPr>
          <w:rFonts w:ascii="Arial" w:hAnsi="Arial" w:cs="Arial"/>
          <w:kern w:val="0"/>
          <w:lang w:eastAsia="ru-RU"/>
        </w:rPr>
        <w:t>Нефтеюганского района на основании Соглашения от 17.11.2014 № 322 о передаче осуществления части полномочий Администрации сельского поселения по решению вопросов местного значения Администрации Нефтеюганского района на 2015 год</w:t>
      </w:r>
      <w:r w:rsidRPr="00537D12">
        <w:rPr>
          <w:rFonts w:ascii="Arial" w:hAnsi="Arial" w:cs="Arial"/>
        </w:rPr>
        <w:t>.</w:t>
      </w:r>
    </w:p>
    <w:p w:rsidR="00B62668" w:rsidRPr="00537D12" w:rsidRDefault="00B62668" w:rsidP="00537D12">
      <w:pPr>
        <w:pStyle w:val="ListParagraph"/>
        <w:numPr>
          <w:ilvl w:val="0"/>
          <w:numId w:val="25"/>
        </w:numPr>
        <w:tabs>
          <w:tab w:val="left" w:pos="1080"/>
          <w:tab w:val="left" w:pos="1190"/>
        </w:tabs>
        <w:ind w:left="0" w:firstLine="709"/>
        <w:jc w:val="both"/>
        <w:rPr>
          <w:rFonts w:ascii="Arial" w:hAnsi="Arial" w:cs="Arial"/>
        </w:rPr>
      </w:pPr>
      <w:r w:rsidRPr="00537D12">
        <w:rPr>
          <w:rFonts w:ascii="Arial" w:hAnsi="Arial" w:cs="Arial"/>
        </w:rPr>
        <w:t>Подготовка местных нормативов осуществляется с учетом:</w:t>
      </w:r>
    </w:p>
    <w:p w:rsidR="00B62668" w:rsidRPr="00537D12" w:rsidRDefault="00B62668" w:rsidP="00537D12">
      <w:pPr>
        <w:pStyle w:val="ConsPlus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1) социально-демографического состава и плотности населения на территории сельского поселения  Сингапай;</w:t>
      </w:r>
    </w:p>
    <w:p w:rsidR="00B62668" w:rsidRPr="00537D12" w:rsidRDefault="00B62668" w:rsidP="00537D12">
      <w:pPr>
        <w:pStyle w:val="ConsPlus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2) планов и программ комплексного социально-экономического развития сельского поселения  Сингапай;</w:t>
      </w:r>
    </w:p>
    <w:p w:rsidR="00B62668" w:rsidRPr="00537D12" w:rsidRDefault="00B62668" w:rsidP="00537D12">
      <w:pPr>
        <w:pStyle w:val="ConsPlusNormal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</w:t>
      </w:r>
      <w:r w:rsidRPr="00537D12">
        <w:rPr>
          <w:sz w:val="24"/>
          <w:szCs w:val="24"/>
        </w:rPr>
        <w:t>предложений органов местного самоуправления и заинтересованных лиц.</w:t>
      </w:r>
    </w:p>
    <w:p w:rsidR="00B62668" w:rsidRPr="00537D12" w:rsidRDefault="00B62668" w:rsidP="00537D1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537D1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537D12">
        <w:rPr>
          <w:rFonts w:ascii="Arial" w:hAnsi="Arial" w:cs="Arial"/>
        </w:rPr>
        <w:t>Проверка на соответствие местных нормативов</w:t>
      </w:r>
      <w:r>
        <w:rPr>
          <w:rFonts w:ascii="Arial" w:hAnsi="Arial" w:cs="Arial"/>
        </w:rPr>
        <w:t xml:space="preserve"> </w:t>
      </w:r>
      <w:r w:rsidRPr="00537D12">
        <w:rPr>
          <w:rFonts w:ascii="Arial" w:hAnsi="Arial" w:cs="Arial"/>
        </w:rPr>
        <w:t>требованиям Градостроительного кодекса Российской Федерации проводится в процессе подготовки.</w:t>
      </w:r>
    </w:p>
    <w:p w:rsidR="00B62668" w:rsidRPr="00537D12" w:rsidRDefault="00B62668" w:rsidP="00537D1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537D12">
        <w:rPr>
          <w:rFonts w:ascii="Arial" w:hAnsi="Arial" w:cs="Arial"/>
        </w:rPr>
        <w:t>6. Администрация сельского поселения  Сингапай</w:t>
      </w:r>
      <w:r w:rsidRPr="00537D12">
        <w:rPr>
          <w:rFonts w:ascii="Arial" w:hAnsi="Arial" w:cs="Arial"/>
          <w:kern w:val="0"/>
          <w:lang w:eastAsia="ru-RU"/>
        </w:rPr>
        <w:t xml:space="preserve"> обеспечивает </w:t>
      </w:r>
      <w:r w:rsidRPr="00537D12">
        <w:rPr>
          <w:rFonts w:ascii="Arial" w:hAnsi="Arial" w:cs="Arial"/>
        </w:rPr>
        <w:t>размещение проекта местных нормативов на официальном сайте органов местного самоуправления сельского поселения  Сингапай в сети «Интернет» и официальное опубликование в</w:t>
      </w:r>
      <w:r w:rsidRPr="00537D12">
        <w:rPr>
          <w:rFonts w:ascii="Arial" w:hAnsi="Arial" w:cs="Arial"/>
          <w:kern w:val="0"/>
          <w:lang w:eastAsia="ru-RU"/>
        </w:rPr>
        <w:t xml:space="preserve"> бюллетене «Сингапайский вестник»</w:t>
      </w:r>
      <w:r w:rsidRPr="00537D12">
        <w:rPr>
          <w:rFonts w:ascii="Arial" w:hAnsi="Arial" w:cs="Arial"/>
        </w:rPr>
        <w:t>, не менее чем за два месяца до их утверждения.</w:t>
      </w:r>
    </w:p>
    <w:p w:rsidR="00B62668" w:rsidRPr="00537D12" w:rsidRDefault="00B62668" w:rsidP="00537D1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537D12">
        <w:rPr>
          <w:rFonts w:ascii="Arial" w:hAnsi="Arial" w:cs="Arial"/>
        </w:rPr>
        <w:t>7. Местные нормативы утверждаются Советом депутатов сельского поселения  Сингапай.</w:t>
      </w:r>
    </w:p>
    <w:p w:rsidR="00B62668" w:rsidRPr="00537D12" w:rsidRDefault="00B62668" w:rsidP="00537D1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537D12">
        <w:rPr>
          <w:rFonts w:ascii="Arial" w:hAnsi="Arial" w:cs="Arial"/>
        </w:rPr>
        <w:t>8.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B62668" w:rsidRPr="00537D12" w:rsidRDefault="00B62668" w:rsidP="00537D12">
      <w:pPr>
        <w:tabs>
          <w:tab w:val="left" w:pos="1080"/>
        </w:tabs>
        <w:ind w:firstLine="709"/>
        <w:jc w:val="both"/>
        <w:rPr>
          <w:rFonts w:ascii="Arial" w:hAnsi="Arial" w:cs="Arial"/>
        </w:rPr>
      </w:pPr>
      <w:r w:rsidRPr="00537D12">
        <w:rPr>
          <w:rFonts w:ascii="Arial" w:hAnsi="Arial" w:cs="Arial"/>
        </w:rPr>
        <w:t>9. Внесение изменений в местные нормативы осуществляется в порядке, установленном для подготовки, утверждения местных нормативов.</w:t>
      </w:r>
      <w:bookmarkStart w:id="0" w:name="_GoBack"/>
      <w:bookmarkEnd w:id="0"/>
    </w:p>
    <w:p w:rsidR="00B62668" w:rsidRPr="00537D12" w:rsidRDefault="00B62668">
      <w:pPr>
        <w:rPr>
          <w:rFonts w:ascii="Arial" w:hAnsi="Arial" w:cs="Arial"/>
        </w:rPr>
      </w:pPr>
    </w:p>
    <w:sectPr w:rsidR="00B62668" w:rsidRPr="00537D12" w:rsidSect="00B6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650"/>
    <w:multiLevelType w:val="hybridMultilevel"/>
    <w:tmpl w:val="7436D8CE"/>
    <w:lvl w:ilvl="0" w:tplc="67905F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A0E98"/>
    <w:multiLevelType w:val="hybridMultilevel"/>
    <w:tmpl w:val="9EC09CEE"/>
    <w:lvl w:ilvl="0" w:tplc="7FD0E1F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944DD"/>
    <w:multiLevelType w:val="multilevel"/>
    <w:tmpl w:val="6BDA2C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E883065"/>
    <w:multiLevelType w:val="hybridMultilevel"/>
    <w:tmpl w:val="7BEEFC7E"/>
    <w:lvl w:ilvl="0" w:tplc="4C0A7A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1620F"/>
    <w:multiLevelType w:val="hybridMultilevel"/>
    <w:tmpl w:val="58EC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75DA"/>
    <w:multiLevelType w:val="hybridMultilevel"/>
    <w:tmpl w:val="99280F24"/>
    <w:lvl w:ilvl="0" w:tplc="B00C2D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74B2B"/>
    <w:multiLevelType w:val="hybridMultilevel"/>
    <w:tmpl w:val="B59A573E"/>
    <w:lvl w:ilvl="0" w:tplc="96442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ACF3CAC"/>
    <w:multiLevelType w:val="hybridMultilevel"/>
    <w:tmpl w:val="01347FF0"/>
    <w:lvl w:ilvl="0" w:tplc="B00C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05B9E"/>
    <w:multiLevelType w:val="multilevel"/>
    <w:tmpl w:val="B620669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FCC05D9"/>
    <w:multiLevelType w:val="hybridMultilevel"/>
    <w:tmpl w:val="C7B60B22"/>
    <w:lvl w:ilvl="0" w:tplc="0CEE83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85183"/>
    <w:multiLevelType w:val="hybridMultilevel"/>
    <w:tmpl w:val="2892DB04"/>
    <w:lvl w:ilvl="0" w:tplc="D3DAC86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8309CC"/>
    <w:multiLevelType w:val="multilevel"/>
    <w:tmpl w:val="5366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2C090D68"/>
    <w:multiLevelType w:val="multilevel"/>
    <w:tmpl w:val="1ABA9B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D8F01F6"/>
    <w:multiLevelType w:val="hybridMultilevel"/>
    <w:tmpl w:val="A482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50DF0"/>
    <w:multiLevelType w:val="multilevel"/>
    <w:tmpl w:val="48BC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C73BA"/>
    <w:multiLevelType w:val="hybridMultilevel"/>
    <w:tmpl w:val="1E68FFAA"/>
    <w:lvl w:ilvl="0" w:tplc="00F40B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3E43F1C"/>
    <w:multiLevelType w:val="multilevel"/>
    <w:tmpl w:val="C98214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4680A41"/>
    <w:multiLevelType w:val="hybridMultilevel"/>
    <w:tmpl w:val="66E03FD2"/>
    <w:lvl w:ilvl="0" w:tplc="F6EC7FD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88355C"/>
    <w:multiLevelType w:val="hybridMultilevel"/>
    <w:tmpl w:val="15022EA8"/>
    <w:lvl w:ilvl="0" w:tplc="96442A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6822DFE"/>
    <w:multiLevelType w:val="hybridMultilevel"/>
    <w:tmpl w:val="6EDC702C"/>
    <w:lvl w:ilvl="0" w:tplc="31BC76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502E37"/>
    <w:multiLevelType w:val="multilevel"/>
    <w:tmpl w:val="A38E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23">
    <w:nsid w:val="4C657415"/>
    <w:multiLevelType w:val="hybridMultilevel"/>
    <w:tmpl w:val="5074E056"/>
    <w:lvl w:ilvl="0" w:tplc="B254EE0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36FDD"/>
    <w:multiLevelType w:val="hybridMultilevel"/>
    <w:tmpl w:val="D294FA40"/>
    <w:lvl w:ilvl="0" w:tplc="0F0ED480">
      <w:start w:val="9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25">
    <w:nsid w:val="578D03FF"/>
    <w:multiLevelType w:val="multilevel"/>
    <w:tmpl w:val="DEDE8B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6">
    <w:nsid w:val="58D353D8"/>
    <w:multiLevelType w:val="multilevel"/>
    <w:tmpl w:val="A7EC7FFE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7">
    <w:nsid w:val="5E2443E4"/>
    <w:multiLevelType w:val="multilevel"/>
    <w:tmpl w:val="48BC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E7B6D1E"/>
    <w:multiLevelType w:val="multilevel"/>
    <w:tmpl w:val="D146E7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66744156"/>
    <w:multiLevelType w:val="hybridMultilevel"/>
    <w:tmpl w:val="6BECA41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47504"/>
    <w:multiLevelType w:val="multilevel"/>
    <w:tmpl w:val="48BCA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5E1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E95723"/>
    <w:multiLevelType w:val="hybridMultilevel"/>
    <w:tmpl w:val="BE3EC82E"/>
    <w:lvl w:ilvl="0" w:tplc="9000C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A1254A"/>
    <w:multiLevelType w:val="hybridMultilevel"/>
    <w:tmpl w:val="C7C452CA"/>
    <w:lvl w:ilvl="0" w:tplc="0166E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872D15"/>
    <w:multiLevelType w:val="multilevel"/>
    <w:tmpl w:val="5F523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E393101"/>
    <w:multiLevelType w:val="hybridMultilevel"/>
    <w:tmpl w:val="27FE8DF0"/>
    <w:lvl w:ilvl="0" w:tplc="599C2EC2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1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1"/>
  </w:num>
  <w:num w:numId="9">
    <w:abstractNumId w:val="14"/>
  </w:num>
  <w:num w:numId="10">
    <w:abstractNumId w:val="15"/>
  </w:num>
  <w:num w:numId="11">
    <w:abstractNumId w:val="17"/>
  </w:num>
  <w:num w:numId="12">
    <w:abstractNumId w:val="27"/>
  </w:num>
  <w:num w:numId="13">
    <w:abstractNumId w:val="34"/>
  </w:num>
  <w:num w:numId="14">
    <w:abstractNumId w:val="13"/>
  </w:num>
  <w:num w:numId="15">
    <w:abstractNumId w:val="35"/>
  </w:num>
  <w:num w:numId="16">
    <w:abstractNumId w:val="20"/>
  </w:num>
  <w:num w:numId="17">
    <w:abstractNumId w:val="32"/>
  </w:num>
  <w:num w:numId="18">
    <w:abstractNumId w:val="25"/>
  </w:num>
  <w:num w:numId="19">
    <w:abstractNumId w:val="26"/>
  </w:num>
  <w:num w:numId="20">
    <w:abstractNumId w:val="4"/>
  </w:num>
  <w:num w:numId="21">
    <w:abstractNumId w:val="1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  <w:num w:numId="25">
    <w:abstractNumId w:val="6"/>
  </w:num>
  <w:num w:numId="26">
    <w:abstractNumId w:val="5"/>
  </w:num>
  <w:num w:numId="27">
    <w:abstractNumId w:val="3"/>
  </w:num>
  <w:num w:numId="28">
    <w:abstractNumId w:val="31"/>
  </w:num>
  <w:num w:numId="29">
    <w:abstractNumId w:val="0"/>
  </w:num>
  <w:num w:numId="30">
    <w:abstractNumId w:val="1"/>
  </w:num>
  <w:num w:numId="31">
    <w:abstractNumId w:val="23"/>
  </w:num>
  <w:num w:numId="32">
    <w:abstractNumId w:val="18"/>
  </w:num>
  <w:num w:numId="33">
    <w:abstractNumId w:val="33"/>
  </w:num>
  <w:num w:numId="34">
    <w:abstractNumId w:val="24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494"/>
    <w:rsid w:val="000032E8"/>
    <w:rsid w:val="00003D85"/>
    <w:rsid w:val="00005B63"/>
    <w:rsid w:val="00016B67"/>
    <w:rsid w:val="00020D9F"/>
    <w:rsid w:val="00022469"/>
    <w:rsid w:val="00035F19"/>
    <w:rsid w:val="00036A98"/>
    <w:rsid w:val="0005034A"/>
    <w:rsid w:val="0005403E"/>
    <w:rsid w:val="00055E23"/>
    <w:rsid w:val="000616F8"/>
    <w:rsid w:val="0006187B"/>
    <w:rsid w:val="00064A6F"/>
    <w:rsid w:val="000701E5"/>
    <w:rsid w:val="00073761"/>
    <w:rsid w:val="000832A5"/>
    <w:rsid w:val="0008743A"/>
    <w:rsid w:val="00095BA8"/>
    <w:rsid w:val="00097981"/>
    <w:rsid w:val="000A2954"/>
    <w:rsid w:val="000A2DFA"/>
    <w:rsid w:val="000A6216"/>
    <w:rsid w:val="000A6BE5"/>
    <w:rsid w:val="000B0266"/>
    <w:rsid w:val="000C4F0B"/>
    <w:rsid w:val="000C5C8B"/>
    <w:rsid w:val="000D2FBC"/>
    <w:rsid w:val="000E03FA"/>
    <w:rsid w:val="000E211B"/>
    <w:rsid w:val="000E302E"/>
    <w:rsid w:val="000E368D"/>
    <w:rsid w:val="000E5855"/>
    <w:rsid w:val="000F301D"/>
    <w:rsid w:val="000F6D1E"/>
    <w:rsid w:val="000F7148"/>
    <w:rsid w:val="00100D48"/>
    <w:rsid w:val="001018B0"/>
    <w:rsid w:val="00101E7E"/>
    <w:rsid w:val="0010410F"/>
    <w:rsid w:val="00104B62"/>
    <w:rsid w:val="0010574F"/>
    <w:rsid w:val="00107A40"/>
    <w:rsid w:val="00120145"/>
    <w:rsid w:val="00122F36"/>
    <w:rsid w:val="001235DF"/>
    <w:rsid w:val="00131530"/>
    <w:rsid w:val="00132E5E"/>
    <w:rsid w:val="001337CB"/>
    <w:rsid w:val="00134075"/>
    <w:rsid w:val="0014533F"/>
    <w:rsid w:val="001473C7"/>
    <w:rsid w:val="001564F8"/>
    <w:rsid w:val="00156EDA"/>
    <w:rsid w:val="001679A1"/>
    <w:rsid w:val="00170F85"/>
    <w:rsid w:val="00173C28"/>
    <w:rsid w:val="0017564C"/>
    <w:rsid w:val="00177D3A"/>
    <w:rsid w:val="0018008D"/>
    <w:rsid w:val="00184BB5"/>
    <w:rsid w:val="001924BD"/>
    <w:rsid w:val="001A4E12"/>
    <w:rsid w:val="001A690D"/>
    <w:rsid w:val="001B2AC0"/>
    <w:rsid w:val="001C204E"/>
    <w:rsid w:val="001C5C31"/>
    <w:rsid w:val="001D03B0"/>
    <w:rsid w:val="001D0B7B"/>
    <w:rsid w:val="001D6BC0"/>
    <w:rsid w:val="001F046F"/>
    <w:rsid w:val="001F5AF4"/>
    <w:rsid w:val="00202412"/>
    <w:rsid w:val="0020269B"/>
    <w:rsid w:val="00213B20"/>
    <w:rsid w:val="00213CE4"/>
    <w:rsid w:val="00215640"/>
    <w:rsid w:val="00220A35"/>
    <w:rsid w:val="0022391C"/>
    <w:rsid w:val="00232AFA"/>
    <w:rsid w:val="00240652"/>
    <w:rsid w:val="002434CD"/>
    <w:rsid w:val="00250B30"/>
    <w:rsid w:val="00251876"/>
    <w:rsid w:val="0025279F"/>
    <w:rsid w:val="002550BC"/>
    <w:rsid w:val="00263323"/>
    <w:rsid w:val="00275FC7"/>
    <w:rsid w:val="0027708F"/>
    <w:rsid w:val="002820F3"/>
    <w:rsid w:val="00291089"/>
    <w:rsid w:val="002910C0"/>
    <w:rsid w:val="002948E9"/>
    <w:rsid w:val="00294F3B"/>
    <w:rsid w:val="002B1651"/>
    <w:rsid w:val="002B3232"/>
    <w:rsid w:val="002B3E0E"/>
    <w:rsid w:val="002C3986"/>
    <w:rsid w:val="002D5D86"/>
    <w:rsid w:val="002D61A3"/>
    <w:rsid w:val="002D7720"/>
    <w:rsid w:val="002E7A44"/>
    <w:rsid w:val="003034BB"/>
    <w:rsid w:val="003069AE"/>
    <w:rsid w:val="003127BA"/>
    <w:rsid w:val="00312834"/>
    <w:rsid w:val="003137FA"/>
    <w:rsid w:val="00326881"/>
    <w:rsid w:val="00326F22"/>
    <w:rsid w:val="003325A3"/>
    <w:rsid w:val="00334AC2"/>
    <w:rsid w:val="00341673"/>
    <w:rsid w:val="0034294F"/>
    <w:rsid w:val="00350107"/>
    <w:rsid w:val="00360716"/>
    <w:rsid w:val="00360D59"/>
    <w:rsid w:val="00372195"/>
    <w:rsid w:val="003733CC"/>
    <w:rsid w:val="00374590"/>
    <w:rsid w:val="003817E6"/>
    <w:rsid w:val="003867AB"/>
    <w:rsid w:val="0039181C"/>
    <w:rsid w:val="00397E45"/>
    <w:rsid w:val="003A7819"/>
    <w:rsid w:val="003B0837"/>
    <w:rsid w:val="003B1334"/>
    <w:rsid w:val="003B4764"/>
    <w:rsid w:val="003D52EB"/>
    <w:rsid w:val="003E392A"/>
    <w:rsid w:val="003E3BCB"/>
    <w:rsid w:val="003E4AC8"/>
    <w:rsid w:val="003F24CA"/>
    <w:rsid w:val="00406FF2"/>
    <w:rsid w:val="00412FE8"/>
    <w:rsid w:val="0041479A"/>
    <w:rsid w:val="004179C6"/>
    <w:rsid w:val="00424F69"/>
    <w:rsid w:val="00436EFA"/>
    <w:rsid w:val="00444C10"/>
    <w:rsid w:val="00445488"/>
    <w:rsid w:val="00452806"/>
    <w:rsid w:val="004718AC"/>
    <w:rsid w:val="00473313"/>
    <w:rsid w:val="00492117"/>
    <w:rsid w:val="004947EE"/>
    <w:rsid w:val="004951D5"/>
    <w:rsid w:val="004A1B48"/>
    <w:rsid w:val="004B2B2D"/>
    <w:rsid w:val="004B66A2"/>
    <w:rsid w:val="004C1C6D"/>
    <w:rsid w:val="0050120D"/>
    <w:rsid w:val="00513751"/>
    <w:rsid w:val="005230A6"/>
    <w:rsid w:val="00527131"/>
    <w:rsid w:val="00537D12"/>
    <w:rsid w:val="00545A32"/>
    <w:rsid w:val="00546FA5"/>
    <w:rsid w:val="00552DC2"/>
    <w:rsid w:val="00556D0C"/>
    <w:rsid w:val="00557D8A"/>
    <w:rsid w:val="005611ED"/>
    <w:rsid w:val="00564349"/>
    <w:rsid w:val="0056453C"/>
    <w:rsid w:val="00587A48"/>
    <w:rsid w:val="005901A6"/>
    <w:rsid w:val="00592EEE"/>
    <w:rsid w:val="00595350"/>
    <w:rsid w:val="005A1DB4"/>
    <w:rsid w:val="005A448B"/>
    <w:rsid w:val="005B1DE0"/>
    <w:rsid w:val="005B712C"/>
    <w:rsid w:val="005C09FE"/>
    <w:rsid w:val="005C1AF0"/>
    <w:rsid w:val="005C1D00"/>
    <w:rsid w:val="005C57FB"/>
    <w:rsid w:val="005C7C07"/>
    <w:rsid w:val="005D1AC5"/>
    <w:rsid w:val="005D21CC"/>
    <w:rsid w:val="005D3ED0"/>
    <w:rsid w:val="005D6BCE"/>
    <w:rsid w:val="005D7CA6"/>
    <w:rsid w:val="006026C5"/>
    <w:rsid w:val="0062577E"/>
    <w:rsid w:val="00630A2F"/>
    <w:rsid w:val="00635D0A"/>
    <w:rsid w:val="0064348D"/>
    <w:rsid w:val="00646A46"/>
    <w:rsid w:val="00657FDD"/>
    <w:rsid w:val="00670D1D"/>
    <w:rsid w:val="00691A13"/>
    <w:rsid w:val="00696B6D"/>
    <w:rsid w:val="006A6364"/>
    <w:rsid w:val="006D0352"/>
    <w:rsid w:val="006D3FAD"/>
    <w:rsid w:val="006D76C3"/>
    <w:rsid w:val="00723010"/>
    <w:rsid w:val="00723D6D"/>
    <w:rsid w:val="0072720F"/>
    <w:rsid w:val="0073250E"/>
    <w:rsid w:val="00733F07"/>
    <w:rsid w:val="00736D2C"/>
    <w:rsid w:val="007431EF"/>
    <w:rsid w:val="00751F76"/>
    <w:rsid w:val="007533FC"/>
    <w:rsid w:val="00760AE7"/>
    <w:rsid w:val="0076133E"/>
    <w:rsid w:val="00762442"/>
    <w:rsid w:val="00766495"/>
    <w:rsid w:val="00767691"/>
    <w:rsid w:val="00774593"/>
    <w:rsid w:val="00775800"/>
    <w:rsid w:val="007904F0"/>
    <w:rsid w:val="00793ACB"/>
    <w:rsid w:val="007B0ADE"/>
    <w:rsid w:val="007B2CB0"/>
    <w:rsid w:val="007C3542"/>
    <w:rsid w:val="007C5426"/>
    <w:rsid w:val="007C5F0D"/>
    <w:rsid w:val="007C7E45"/>
    <w:rsid w:val="007F2441"/>
    <w:rsid w:val="007F77E9"/>
    <w:rsid w:val="008023BA"/>
    <w:rsid w:val="00804920"/>
    <w:rsid w:val="00804E24"/>
    <w:rsid w:val="00810C45"/>
    <w:rsid w:val="0082592F"/>
    <w:rsid w:val="008317D2"/>
    <w:rsid w:val="008517F4"/>
    <w:rsid w:val="0086228B"/>
    <w:rsid w:val="008710A4"/>
    <w:rsid w:val="008718B5"/>
    <w:rsid w:val="0088676D"/>
    <w:rsid w:val="00896685"/>
    <w:rsid w:val="0089788A"/>
    <w:rsid w:val="008A75B1"/>
    <w:rsid w:val="008B0515"/>
    <w:rsid w:val="008B2043"/>
    <w:rsid w:val="008B205C"/>
    <w:rsid w:val="008C4A77"/>
    <w:rsid w:val="008C7FDC"/>
    <w:rsid w:val="008E5F67"/>
    <w:rsid w:val="008F7D33"/>
    <w:rsid w:val="00930A7A"/>
    <w:rsid w:val="00932ABE"/>
    <w:rsid w:val="0093368B"/>
    <w:rsid w:val="0094561D"/>
    <w:rsid w:val="009460C8"/>
    <w:rsid w:val="00947DD8"/>
    <w:rsid w:val="00952485"/>
    <w:rsid w:val="00954989"/>
    <w:rsid w:val="009701A5"/>
    <w:rsid w:val="009715CD"/>
    <w:rsid w:val="00974277"/>
    <w:rsid w:val="00994DC7"/>
    <w:rsid w:val="00995784"/>
    <w:rsid w:val="009A291C"/>
    <w:rsid w:val="009A42DE"/>
    <w:rsid w:val="009B7DA2"/>
    <w:rsid w:val="009C0151"/>
    <w:rsid w:val="009C7105"/>
    <w:rsid w:val="009D25AF"/>
    <w:rsid w:val="009E00EC"/>
    <w:rsid w:val="009E469B"/>
    <w:rsid w:val="009E6F70"/>
    <w:rsid w:val="00A04E8F"/>
    <w:rsid w:val="00A059AD"/>
    <w:rsid w:val="00A12F17"/>
    <w:rsid w:val="00A31305"/>
    <w:rsid w:val="00A35414"/>
    <w:rsid w:val="00A37363"/>
    <w:rsid w:val="00A3761C"/>
    <w:rsid w:val="00A463B1"/>
    <w:rsid w:val="00A4641F"/>
    <w:rsid w:val="00A54744"/>
    <w:rsid w:val="00A565CB"/>
    <w:rsid w:val="00A614DE"/>
    <w:rsid w:val="00A64CE8"/>
    <w:rsid w:val="00A75964"/>
    <w:rsid w:val="00A77BAB"/>
    <w:rsid w:val="00A80BCE"/>
    <w:rsid w:val="00A85AFC"/>
    <w:rsid w:val="00A900AB"/>
    <w:rsid w:val="00A92183"/>
    <w:rsid w:val="00AA13A6"/>
    <w:rsid w:val="00AB0BAA"/>
    <w:rsid w:val="00AB41D8"/>
    <w:rsid w:val="00AB622E"/>
    <w:rsid w:val="00AC06D0"/>
    <w:rsid w:val="00AC4B6A"/>
    <w:rsid w:val="00AC6399"/>
    <w:rsid w:val="00AE3020"/>
    <w:rsid w:val="00B0161E"/>
    <w:rsid w:val="00B22F24"/>
    <w:rsid w:val="00B25F8D"/>
    <w:rsid w:val="00B3223F"/>
    <w:rsid w:val="00B33FDF"/>
    <w:rsid w:val="00B46FA0"/>
    <w:rsid w:val="00B61246"/>
    <w:rsid w:val="00B613F6"/>
    <w:rsid w:val="00B62668"/>
    <w:rsid w:val="00B67B71"/>
    <w:rsid w:val="00B71599"/>
    <w:rsid w:val="00B81CF4"/>
    <w:rsid w:val="00B8455E"/>
    <w:rsid w:val="00B90384"/>
    <w:rsid w:val="00B94BF0"/>
    <w:rsid w:val="00BA611A"/>
    <w:rsid w:val="00BA7DCC"/>
    <w:rsid w:val="00BC0CF8"/>
    <w:rsid w:val="00BC2752"/>
    <w:rsid w:val="00BC48D8"/>
    <w:rsid w:val="00BC7483"/>
    <w:rsid w:val="00BD6F11"/>
    <w:rsid w:val="00BD6FA6"/>
    <w:rsid w:val="00BE529A"/>
    <w:rsid w:val="00BF551C"/>
    <w:rsid w:val="00C056F6"/>
    <w:rsid w:val="00C05F89"/>
    <w:rsid w:val="00C137B5"/>
    <w:rsid w:val="00C2167E"/>
    <w:rsid w:val="00C25E5E"/>
    <w:rsid w:val="00C402BC"/>
    <w:rsid w:val="00C409E9"/>
    <w:rsid w:val="00C43049"/>
    <w:rsid w:val="00C53706"/>
    <w:rsid w:val="00C663C4"/>
    <w:rsid w:val="00C70B31"/>
    <w:rsid w:val="00C9219F"/>
    <w:rsid w:val="00C96DD9"/>
    <w:rsid w:val="00CA03AA"/>
    <w:rsid w:val="00CA6B84"/>
    <w:rsid w:val="00CB1233"/>
    <w:rsid w:val="00CC21CD"/>
    <w:rsid w:val="00CC4BEF"/>
    <w:rsid w:val="00CC7FF8"/>
    <w:rsid w:val="00CD0603"/>
    <w:rsid w:val="00CD3BB5"/>
    <w:rsid w:val="00CF55C3"/>
    <w:rsid w:val="00CF789E"/>
    <w:rsid w:val="00D0397F"/>
    <w:rsid w:val="00D10FB0"/>
    <w:rsid w:val="00D210DF"/>
    <w:rsid w:val="00D219D2"/>
    <w:rsid w:val="00D21D48"/>
    <w:rsid w:val="00D23B2A"/>
    <w:rsid w:val="00D24F04"/>
    <w:rsid w:val="00D314EE"/>
    <w:rsid w:val="00D32D78"/>
    <w:rsid w:val="00D34145"/>
    <w:rsid w:val="00D35DD3"/>
    <w:rsid w:val="00D44BB4"/>
    <w:rsid w:val="00D654CA"/>
    <w:rsid w:val="00D7109B"/>
    <w:rsid w:val="00D8098A"/>
    <w:rsid w:val="00D94A37"/>
    <w:rsid w:val="00DC2721"/>
    <w:rsid w:val="00DD087C"/>
    <w:rsid w:val="00E02494"/>
    <w:rsid w:val="00E04466"/>
    <w:rsid w:val="00E04F79"/>
    <w:rsid w:val="00E11A28"/>
    <w:rsid w:val="00E1377C"/>
    <w:rsid w:val="00E3472E"/>
    <w:rsid w:val="00E36015"/>
    <w:rsid w:val="00E40268"/>
    <w:rsid w:val="00E40991"/>
    <w:rsid w:val="00E424DC"/>
    <w:rsid w:val="00E50A49"/>
    <w:rsid w:val="00E51FAA"/>
    <w:rsid w:val="00E536A0"/>
    <w:rsid w:val="00E5571F"/>
    <w:rsid w:val="00E559D0"/>
    <w:rsid w:val="00E57BEF"/>
    <w:rsid w:val="00E57D6E"/>
    <w:rsid w:val="00E61138"/>
    <w:rsid w:val="00E63908"/>
    <w:rsid w:val="00E944D5"/>
    <w:rsid w:val="00EA011C"/>
    <w:rsid w:val="00EA0722"/>
    <w:rsid w:val="00EA2318"/>
    <w:rsid w:val="00EC0E53"/>
    <w:rsid w:val="00ED1F97"/>
    <w:rsid w:val="00ED6711"/>
    <w:rsid w:val="00ED7823"/>
    <w:rsid w:val="00EE3EA8"/>
    <w:rsid w:val="00EE55E3"/>
    <w:rsid w:val="00EE6F36"/>
    <w:rsid w:val="00EE7F4C"/>
    <w:rsid w:val="00EF10D9"/>
    <w:rsid w:val="00EF1930"/>
    <w:rsid w:val="00EF2135"/>
    <w:rsid w:val="00F00280"/>
    <w:rsid w:val="00F00DE1"/>
    <w:rsid w:val="00F0593D"/>
    <w:rsid w:val="00F10524"/>
    <w:rsid w:val="00F1601C"/>
    <w:rsid w:val="00F22DF3"/>
    <w:rsid w:val="00F22E02"/>
    <w:rsid w:val="00F23435"/>
    <w:rsid w:val="00F27F17"/>
    <w:rsid w:val="00F4346A"/>
    <w:rsid w:val="00F45825"/>
    <w:rsid w:val="00F501AB"/>
    <w:rsid w:val="00F5135A"/>
    <w:rsid w:val="00F60484"/>
    <w:rsid w:val="00F77842"/>
    <w:rsid w:val="00FA1B74"/>
    <w:rsid w:val="00FA67EC"/>
    <w:rsid w:val="00FB061A"/>
    <w:rsid w:val="00FB1B9F"/>
    <w:rsid w:val="00FB3B88"/>
    <w:rsid w:val="00FB4DF0"/>
    <w:rsid w:val="00FC0AFA"/>
    <w:rsid w:val="00FC4F13"/>
    <w:rsid w:val="00FF2ACE"/>
    <w:rsid w:val="00FF4871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94"/>
    <w:pPr>
      <w:suppressAutoHyphens/>
      <w:spacing w:line="100" w:lineRule="atLeast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37D12"/>
    <w:pPr>
      <w:keepNext/>
      <w:suppressAutoHyphens w:val="0"/>
      <w:spacing w:line="240" w:lineRule="auto"/>
      <w:ind w:right="-5"/>
      <w:jc w:val="center"/>
      <w:textAlignment w:val="auto"/>
      <w:outlineLvl w:val="1"/>
    </w:pPr>
    <w:rPr>
      <w:rFonts w:eastAsia="Calibri"/>
      <w:b/>
      <w:bCs/>
      <w:kern w:val="0"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37D12"/>
    <w:pPr>
      <w:keepNext/>
      <w:suppressAutoHyphens w:val="0"/>
      <w:spacing w:line="240" w:lineRule="auto"/>
      <w:ind w:right="-5"/>
      <w:jc w:val="center"/>
      <w:textAlignment w:val="auto"/>
      <w:outlineLvl w:val="2"/>
    </w:pPr>
    <w:rPr>
      <w:rFonts w:eastAsia="Calibri"/>
      <w:b/>
      <w:bCs/>
      <w:kern w:val="0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37D12"/>
    <w:pPr>
      <w:keepNext/>
      <w:suppressAutoHyphens w:val="0"/>
      <w:spacing w:before="240" w:after="60" w:line="240" w:lineRule="auto"/>
      <w:textAlignment w:val="auto"/>
      <w:outlineLvl w:val="3"/>
    </w:pPr>
    <w:rPr>
      <w:rFonts w:eastAsia="Calibri"/>
      <w:b/>
      <w:bCs/>
      <w:kern w:val="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1">
    <w:name w:val="Основной шрифт абзаца1"/>
    <w:uiPriority w:val="99"/>
    <w:rsid w:val="00E02494"/>
  </w:style>
  <w:style w:type="paragraph" w:styleId="ListParagraph">
    <w:name w:val="List Paragraph"/>
    <w:basedOn w:val="Normal"/>
    <w:uiPriority w:val="99"/>
    <w:qFormat/>
    <w:rsid w:val="000E5855"/>
    <w:pPr>
      <w:ind w:left="720"/>
    </w:pPr>
  </w:style>
  <w:style w:type="paragraph" w:customStyle="1" w:styleId="ConsPlusNormal">
    <w:name w:val="ConsPlusNormal"/>
    <w:uiPriority w:val="99"/>
    <w:rsid w:val="00294F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Normal"/>
    <w:uiPriority w:val="99"/>
    <w:rsid w:val="00CA03AA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0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716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11">
    <w:name w:val="1"/>
    <w:basedOn w:val="Normal"/>
    <w:uiPriority w:val="99"/>
    <w:rsid w:val="00537D12"/>
    <w:pPr>
      <w:widowControl w:val="0"/>
      <w:suppressAutoHyphens w:val="0"/>
      <w:adjustRightInd w:val="0"/>
      <w:spacing w:after="160" w:line="240" w:lineRule="exact"/>
      <w:jc w:val="right"/>
      <w:textAlignment w:val="auto"/>
    </w:pPr>
    <w:rPr>
      <w:rFonts w:eastAsia="Calibri"/>
      <w:kern w:val="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551</Words>
  <Characters>3147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Надежда Алексеевна</dc:creator>
  <cp:keywords/>
  <dc:description/>
  <cp:lastModifiedBy>Админ</cp:lastModifiedBy>
  <cp:revision>6</cp:revision>
  <cp:lastPrinted>2015-03-24T05:54:00Z</cp:lastPrinted>
  <dcterms:created xsi:type="dcterms:W3CDTF">2015-03-05T15:05:00Z</dcterms:created>
  <dcterms:modified xsi:type="dcterms:W3CDTF">2015-03-24T05:59:00Z</dcterms:modified>
</cp:coreProperties>
</file>