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9A" w:rsidRDefault="007E059A" w:rsidP="00790134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" chromakey="white" gain="86232f" blacklevel="-3932f" grayscale="t"/>
          </v:shape>
        </w:pic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7E059A" w:rsidRDefault="007E059A" w:rsidP="00790134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7E059A" w:rsidRDefault="007E059A" w:rsidP="00790134">
      <w:pPr>
        <w:jc w:val="center"/>
      </w:pPr>
    </w:p>
    <w:p w:rsidR="007E059A" w:rsidRDefault="007E059A" w:rsidP="00790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7E059A" w:rsidRDefault="007E059A" w:rsidP="0079013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7E059A" w:rsidRDefault="007E059A" w:rsidP="00790134">
      <w:pPr>
        <w:jc w:val="center"/>
        <w:rPr>
          <w:sz w:val="32"/>
          <w:szCs w:val="32"/>
        </w:rPr>
      </w:pPr>
    </w:p>
    <w:p w:rsidR="007E059A" w:rsidRDefault="007E059A" w:rsidP="00532BB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E059A" w:rsidRDefault="007E059A" w:rsidP="000413D1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31.07.2020                                                                                      № 203</w:t>
      </w:r>
    </w:p>
    <w:p w:rsidR="007E059A" w:rsidRDefault="007E059A" w:rsidP="00532BB6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</w:t>
      </w:r>
    </w:p>
    <w:p w:rsidR="007E059A" w:rsidRDefault="007E059A" w:rsidP="00FD697E">
      <w:pPr>
        <w:suppressAutoHyphens/>
        <w:rPr>
          <w:b/>
          <w:bCs/>
          <w:sz w:val="32"/>
          <w:szCs w:val="32"/>
        </w:rPr>
      </w:pPr>
    </w:p>
    <w:p w:rsidR="007E059A" w:rsidRPr="008E5A97" w:rsidRDefault="007E059A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О </w:t>
      </w:r>
      <w:r>
        <w:rPr>
          <w:rFonts w:ascii="Arial" w:hAnsi="Arial" w:cs="Arial"/>
          <w:sz w:val="22"/>
          <w:szCs w:val="22"/>
        </w:rPr>
        <w:t>внесении изменений в постановление администрации от 27.11.2018 № 355</w:t>
      </w:r>
    </w:p>
    <w:p w:rsidR="007E059A" w:rsidRDefault="007E059A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Об утверждении муниципальной программы «</w:t>
      </w:r>
      <w:r w:rsidRPr="008E5A97">
        <w:rPr>
          <w:rFonts w:ascii="Arial" w:hAnsi="Arial" w:cs="Arial"/>
          <w:sz w:val="22"/>
          <w:szCs w:val="22"/>
        </w:rPr>
        <w:t xml:space="preserve">Развитие молодежной политики </w:t>
      </w:r>
    </w:p>
    <w:p w:rsidR="007E059A" w:rsidRDefault="007E059A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в сельском поселении Сингапай</w:t>
      </w:r>
      <w:r>
        <w:rPr>
          <w:rFonts w:ascii="Arial" w:hAnsi="Arial" w:cs="Arial"/>
          <w:sz w:val="22"/>
          <w:szCs w:val="22"/>
        </w:rPr>
        <w:t xml:space="preserve"> </w:t>
      </w:r>
      <w:r w:rsidRPr="008E5A97">
        <w:rPr>
          <w:rFonts w:ascii="Arial" w:hAnsi="Arial" w:cs="Arial"/>
          <w:sz w:val="22"/>
          <w:szCs w:val="22"/>
        </w:rPr>
        <w:t>на 2019 - 2023 годы»</w:t>
      </w:r>
    </w:p>
    <w:p w:rsidR="007E059A" w:rsidRPr="008E5A97" w:rsidRDefault="007E059A" w:rsidP="00DE7F43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от 27.12.2019 № 492)</w:t>
      </w:r>
    </w:p>
    <w:p w:rsidR="007E059A" w:rsidRPr="00FD697E" w:rsidRDefault="007E059A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7E059A" w:rsidRPr="00FD697E" w:rsidRDefault="007E059A" w:rsidP="00DE7F4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7E059A" w:rsidRPr="008E5A97" w:rsidRDefault="007E059A" w:rsidP="00A912A7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5A97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8E5A97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7E059A" w:rsidRPr="008E5A97" w:rsidRDefault="007E059A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7E059A" w:rsidRPr="008E5A97" w:rsidRDefault="007E059A" w:rsidP="004F1AD5">
      <w:pPr>
        <w:suppressAutoHyphens/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ПОСТАНОВЛЯЮ:</w:t>
      </w:r>
    </w:p>
    <w:p w:rsidR="007E059A" w:rsidRPr="008E5A97" w:rsidRDefault="007E059A" w:rsidP="004F1AD5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</w:p>
    <w:p w:rsidR="007E059A" w:rsidRPr="008E5A97" w:rsidRDefault="007E059A" w:rsidP="00772A5C">
      <w:pPr>
        <w:numPr>
          <w:ilvl w:val="0"/>
          <w:numId w:val="32"/>
        </w:numPr>
        <w:tabs>
          <w:tab w:val="left" w:pos="1134"/>
        </w:tabs>
        <w:suppressAutoHyphens/>
        <w:ind w:left="0"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355 «Об утверждении муниципальной программы</w:t>
      </w:r>
      <w:r w:rsidRPr="008E5A97">
        <w:rPr>
          <w:rFonts w:ascii="Arial" w:hAnsi="Arial" w:cs="Arial"/>
          <w:sz w:val="22"/>
          <w:szCs w:val="22"/>
        </w:rPr>
        <w:t xml:space="preserve"> «Развитие молодежной политики в сельском поселении Сингапай на 2019 - 2023 годы», согласно приложению.</w:t>
      </w:r>
    </w:p>
    <w:p w:rsidR="007E059A" w:rsidRPr="008E5A97" w:rsidRDefault="007E059A" w:rsidP="00772A5C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rFonts w:cs="Times New Roman"/>
          <w:sz w:val="22"/>
          <w:szCs w:val="22"/>
        </w:rPr>
      </w:pPr>
      <w:r w:rsidRPr="008E5A97">
        <w:rPr>
          <w:sz w:val="22"/>
          <w:szCs w:val="22"/>
        </w:rPr>
        <w:t>2.</w:t>
      </w:r>
      <w:r w:rsidRPr="008E5A97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</w:t>
      </w:r>
      <w:r>
        <w:rPr>
          <w:sz w:val="22"/>
          <w:szCs w:val="22"/>
        </w:rPr>
        <w:t>о опубликования (обнародования).</w:t>
      </w:r>
    </w:p>
    <w:p w:rsidR="007E059A" w:rsidRPr="008E5A97" w:rsidRDefault="007E059A" w:rsidP="00772A5C">
      <w:pPr>
        <w:tabs>
          <w:tab w:val="left" w:pos="0"/>
        </w:tabs>
        <w:ind w:firstLine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E5A97">
        <w:rPr>
          <w:rFonts w:ascii="Arial" w:hAnsi="Arial" w:cs="Arial"/>
          <w:sz w:val="22"/>
          <w:szCs w:val="22"/>
        </w:rPr>
        <w:t>. Контроль за исполнением постановления возложить на Маденову С.Е.</w:t>
      </w:r>
      <w:r>
        <w:rPr>
          <w:rFonts w:ascii="Arial" w:hAnsi="Arial" w:cs="Arial"/>
          <w:sz w:val="22"/>
          <w:szCs w:val="22"/>
        </w:rPr>
        <w:t xml:space="preserve">, </w:t>
      </w:r>
      <w:r w:rsidRPr="008E5A97">
        <w:rPr>
          <w:rFonts w:ascii="Arial" w:hAnsi="Arial" w:cs="Arial"/>
          <w:sz w:val="22"/>
          <w:szCs w:val="22"/>
        </w:rPr>
        <w:t>заместителя главы сельского поселения</w:t>
      </w:r>
      <w:r>
        <w:rPr>
          <w:rFonts w:ascii="Arial" w:hAnsi="Arial" w:cs="Arial"/>
          <w:sz w:val="22"/>
          <w:szCs w:val="22"/>
        </w:rPr>
        <w:t>.</w:t>
      </w:r>
    </w:p>
    <w:p w:rsidR="007E059A" w:rsidRPr="008E5A97" w:rsidRDefault="007E059A" w:rsidP="004F1AD5">
      <w:pPr>
        <w:suppressAutoHyphens/>
        <w:ind w:firstLine="426"/>
        <w:jc w:val="both"/>
        <w:rPr>
          <w:b/>
          <w:bCs/>
          <w:sz w:val="22"/>
          <w:szCs w:val="22"/>
        </w:rPr>
      </w:pPr>
    </w:p>
    <w:p w:rsidR="007E059A" w:rsidRPr="008E5A97" w:rsidRDefault="007E059A" w:rsidP="004F1AD5">
      <w:pPr>
        <w:suppressAutoHyphens/>
        <w:ind w:firstLine="426"/>
        <w:jc w:val="both"/>
        <w:rPr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ab/>
      </w:r>
    </w:p>
    <w:p w:rsidR="007E059A" w:rsidRPr="008E5A97" w:rsidRDefault="007E059A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7E059A" w:rsidRPr="008E5A97" w:rsidRDefault="007E059A" w:rsidP="004F1AD5">
      <w:pPr>
        <w:pStyle w:val="ConsPlusNormal"/>
        <w:ind w:firstLine="540"/>
        <w:jc w:val="both"/>
        <w:rPr>
          <w:rFonts w:cs="Times New Roman"/>
          <w:sz w:val="22"/>
          <w:szCs w:val="22"/>
        </w:rPr>
      </w:pPr>
    </w:p>
    <w:p w:rsidR="007E059A" w:rsidRPr="008E5A97" w:rsidRDefault="007E059A" w:rsidP="004F1AD5">
      <w:pPr>
        <w:jc w:val="both"/>
        <w:rPr>
          <w:rFonts w:ascii="Arial" w:hAnsi="Arial" w:cs="Arial"/>
          <w:sz w:val="22"/>
          <w:szCs w:val="22"/>
        </w:rPr>
      </w:pPr>
      <w:r w:rsidRPr="008E5A97">
        <w:rPr>
          <w:rFonts w:ascii="Arial" w:hAnsi="Arial" w:cs="Arial"/>
          <w:sz w:val="22"/>
          <w:szCs w:val="22"/>
        </w:rPr>
        <w:t>Глава сельского поселения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8E5A97">
        <w:rPr>
          <w:rFonts w:ascii="Arial" w:hAnsi="Arial" w:cs="Arial"/>
          <w:sz w:val="22"/>
          <w:szCs w:val="22"/>
        </w:rPr>
        <w:tab/>
      </w:r>
      <w:r w:rsidRPr="008E5A97">
        <w:rPr>
          <w:rFonts w:ascii="Arial" w:hAnsi="Arial" w:cs="Arial"/>
          <w:sz w:val="22"/>
          <w:szCs w:val="22"/>
        </w:rPr>
        <w:tab/>
        <w:t>В.Ю.Куликов</w:t>
      </w: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Pr="008E5A97" w:rsidRDefault="007E059A" w:rsidP="004F1AD5">
      <w:pPr>
        <w:ind w:left="5670"/>
        <w:rPr>
          <w:rFonts w:ascii="Arial" w:hAnsi="Arial" w:cs="Arial"/>
          <w:color w:val="000000"/>
          <w:sz w:val="22"/>
          <w:szCs w:val="22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Default="007E059A" w:rsidP="004F1AD5">
      <w:pPr>
        <w:ind w:left="5670"/>
        <w:rPr>
          <w:rFonts w:ascii="Arial" w:hAnsi="Arial" w:cs="Arial"/>
          <w:color w:val="000000"/>
          <w:sz w:val="24"/>
          <w:szCs w:val="24"/>
        </w:rPr>
      </w:pPr>
    </w:p>
    <w:p w:rsidR="007E059A" w:rsidRPr="00733AD9" w:rsidRDefault="007E059A" w:rsidP="00733AD9">
      <w:pPr>
        <w:ind w:left="5760"/>
        <w:rPr>
          <w:rFonts w:ascii="Arial" w:hAnsi="Arial" w:cs="Arial"/>
          <w:sz w:val="22"/>
          <w:szCs w:val="22"/>
        </w:rPr>
      </w:pPr>
      <w:r w:rsidRPr="00733AD9">
        <w:rPr>
          <w:rFonts w:ascii="Arial" w:hAnsi="Arial" w:cs="Arial"/>
          <w:sz w:val="22"/>
          <w:szCs w:val="22"/>
        </w:rPr>
        <w:t xml:space="preserve">Приложение </w:t>
      </w:r>
    </w:p>
    <w:p w:rsidR="007E059A" w:rsidRDefault="007E059A" w:rsidP="00733AD9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</w:t>
      </w:r>
      <w:r w:rsidRPr="00563A40">
        <w:rPr>
          <w:rFonts w:ascii="Arial" w:hAnsi="Arial" w:cs="Arial"/>
          <w:sz w:val="22"/>
          <w:szCs w:val="22"/>
        </w:rPr>
        <w:t>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733AD9">
        <w:rPr>
          <w:rFonts w:ascii="Arial" w:hAnsi="Arial" w:cs="Arial"/>
          <w:sz w:val="22"/>
          <w:szCs w:val="22"/>
        </w:rPr>
        <w:t xml:space="preserve">администрации сельского поселения Сингапай </w:t>
      </w:r>
    </w:p>
    <w:p w:rsidR="007E059A" w:rsidRPr="00733AD9" w:rsidRDefault="007E059A" w:rsidP="00733AD9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от 31.07.2020 № 203 </w:t>
      </w:r>
    </w:p>
    <w:p w:rsidR="007E059A" w:rsidRPr="00733AD9" w:rsidRDefault="007E059A" w:rsidP="004648F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:rsidR="007E059A" w:rsidRPr="001E1607" w:rsidRDefault="007E059A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Паспорт</w:t>
      </w:r>
    </w:p>
    <w:p w:rsidR="007E059A" w:rsidRPr="001E1607" w:rsidRDefault="007E059A" w:rsidP="00733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E1607">
        <w:rPr>
          <w:rFonts w:ascii="Arial" w:hAnsi="Arial" w:cs="Arial"/>
          <w:b/>
          <w:bCs/>
          <w:sz w:val="26"/>
          <w:szCs w:val="26"/>
        </w:rPr>
        <w:t>муниципальной программы сельского поселения Сингапай</w:t>
      </w:r>
    </w:p>
    <w:p w:rsidR="007E059A" w:rsidRPr="001E1607" w:rsidRDefault="007E059A" w:rsidP="006247D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4927" w:type="pct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76"/>
        <w:gridCol w:w="5499"/>
      </w:tblGrid>
      <w:tr w:rsidR="007E059A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Default="007E059A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 муниципальной</w:t>
            </w:r>
          </w:p>
          <w:p w:rsidR="007E059A" w:rsidRPr="00733AD9" w:rsidRDefault="007E059A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программы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pStyle w:val="ConsPlusNonformat"/>
              <w:suppressAutoHyphens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«Развитие молодежной политики в сельском  поселении Сингапай  на </w:t>
            </w:r>
            <w:r>
              <w:rPr>
                <w:rFonts w:ascii="Arial" w:hAnsi="Arial" w:cs="Arial"/>
              </w:rPr>
              <w:t>2019 - 2023</w:t>
            </w:r>
            <w:r w:rsidRPr="00733AD9">
              <w:rPr>
                <w:rFonts w:ascii="Arial" w:hAnsi="Arial" w:cs="Arial"/>
              </w:rPr>
              <w:t xml:space="preserve"> годы» </w:t>
            </w:r>
          </w:p>
        </w:tc>
      </w:tr>
      <w:tr w:rsidR="007E059A" w:rsidRPr="00733AD9">
        <w:trPr>
          <w:trHeight w:val="789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pStyle w:val="ConsPlusNonformat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suppressAutoHyphens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  <w:lang w:eastAsia="ar-SA"/>
              </w:rPr>
              <w:t xml:space="preserve">Постановление администрации </w:t>
            </w:r>
            <w:r w:rsidRPr="00AC6E47">
              <w:rPr>
                <w:rFonts w:ascii="Arial" w:hAnsi="Arial" w:cs="Arial"/>
                <w:lang w:eastAsia="ar-SA"/>
              </w:rPr>
              <w:t xml:space="preserve">от </w:t>
            </w:r>
            <w:r>
              <w:rPr>
                <w:rFonts w:ascii="Arial" w:hAnsi="Arial" w:cs="Arial"/>
                <w:lang w:eastAsia="ar-SA"/>
              </w:rPr>
              <w:t>27.11.2018 № 355</w:t>
            </w:r>
            <w:r w:rsidRPr="00AC6E47">
              <w:rPr>
                <w:rFonts w:ascii="Arial" w:hAnsi="Arial" w:cs="Arial"/>
                <w:lang w:eastAsia="ar-SA"/>
              </w:rPr>
              <w:t xml:space="preserve">                         «</w:t>
            </w:r>
            <w:r w:rsidRPr="00AC6E47">
              <w:rPr>
                <w:rFonts w:ascii="Arial" w:hAnsi="Arial" w:cs="Arial"/>
              </w:rPr>
              <w:t>Об утверждении муниципальной программы</w:t>
            </w:r>
            <w:r w:rsidRPr="00733AD9">
              <w:rPr>
                <w:rFonts w:ascii="Arial" w:hAnsi="Arial" w:cs="Arial"/>
              </w:rPr>
              <w:t xml:space="preserve">    «Развитие молодежной политики в сельском поселении Сингапай на 201</w:t>
            </w:r>
            <w:r>
              <w:rPr>
                <w:rFonts w:ascii="Arial" w:hAnsi="Arial" w:cs="Arial"/>
              </w:rPr>
              <w:t>9 - 2023</w:t>
            </w:r>
            <w:r w:rsidRPr="00733AD9">
              <w:rPr>
                <w:rFonts w:ascii="Arial" w:hAnsi="Arial" w:cs="Arial"/>
              </w:rPr>
              <w:t xml:space="preserve"> годы»</w:t>
            </w:r>
          </w:p>
        </w:tc>
      </w:tr>
      <w:tr w:rsidR="007E059A" w:rsidRPr="00733AD9">
        <w:trPr>
          <w:trHeight w:val="44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Ответственный исполнитель  </w:t>
            </w:r>
          </w:p>
          <w:p w:rsidR="007E059A" w:rsidRPr="00733AD9" w:rsidRDefault="007E059A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suppressAutoHyphens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Муниципальное учреждение «Администрация  сельского поселения Сингапай»</w:t>
            </w:r>
          </w:p>
        </w:tc>
      </w:tr>
      <w:tr w:rsidR="007E059A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Соисполнители </w:t>
            </w:r>
          </w:p>
          <w:p w:rsidR="007E059A" w:rsidRPr="00733AD9" w:rsidRDefault="007E059A" w:rsidP="00733AD9">
            <w:pPr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МКУ «Управление административно- хозяйственного обеспечения»</w:t>
            </w:r>
          </w:p>
        </w:tc>
      </w:tr>
      <w:tr w:rsidR="007E059A" w:rsidRPr="00733AD9">
        <w:trPr>
          <w:trHeight w:val="569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Цели муниципальной программы 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Развитие благоприятных условий для                           включения молодежи, как активного субъекта общественных отношений, в процессы социально-экономического, общественно-политического, культурного развития муниципального образования.</w:t>
            </w:r>
          </w:p>
        </w:tc>
      </w:tr>
      <w:tr w:rsidR="007E059A" w:rsidRPr="00733AD9">
        <w:trPr>
          <w:trHeight w:val="393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pStyle w:val="ListParagraph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33AD9">
              <w:rPr>
                <w:rFonts w:ascii="Arial" w:hAnsi="Arial" w:cs="Arial"/>
              </w:rPr>
              <w:t>Создание условий для эффективного поведения молодежи в возрасте 14 - 17 лет на рынке труда.</w:t>
            </w:r>
          </w:p>
          <w:p w:rsidR="007E059A" w:rsidRPr="00733AD9" w:rsidRDefault="007E059A" w:rsidP="00F302AD">
            <w:pPr>
              <w:pStyle w:val="ListParagraph"/>
              <w:numPr>
                <w:ilvl w:val="0"/>
                <w:numId w:val="5"/>
              </w:numPr>
              <w:tabs>
                <w:tab w:val="left" w:pos="8"/>
              </w:tabs>
              <w:suppressAutoHyphens/>
              <w:ind w:left="8" w:hanging="3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33AD9">
              <w:rPr>
                <w:rFonts w:ascii="Arial" w:hAnsi="Arial" w:cs="Arial"/>
              </w:rPr>
      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      </w:r>
          </w:p>
          <w:p w:rsidR="007E059A" w:rsidRPr="00733AD9" w:rsidRDefault="007E059A" w:rsidP="00F302AD">
            <w:pPr>
              <w:tabs>
                <w:tab w:val="left" w:pos="367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3.  </w:t>
            </w:r>
            <w:r w:rsidRPr="00733AD9">
              <w:rPr>
                <w:rFonts w:ascii="Arial" w:hAnsi="Arial" w:cs="Arial"/>
              </w:rPr>
              <w:t>Создание у</w:t>
            </w:r>
            <w:r>
              <w:rPr>
                <w:rFonts w:ascii="Arial" w:hAnsi="Arial" w:cs="Arial"/>
              </w:rPr>
              <w:t>словий для развития гражданско-</w:t>
            </w:r>
            <w:r w:rsidRPr="00733AD9">
              <w:rPr>
                <w:rFonts w:ascii="Arial" w:hAnsi="Arial" w:cs="Arial"/>
              </w:rPr>
              <w:t xml:space="preserve">военно-патриотических качеств молодежи. Формирование политико-правовой культуры молодых людей. </w:t>
            </w:r>
          </w:p>
        </w:tc>
      </w:tr>
      <w:tr w:rsidR="007E059A" w:rsidRPr="00733AD9">
        <w:trPr>
          <w:trHeight w:val="21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7E059A" w:rsidRPr="00733AD9">
        <w:trPr>
          <w:trHeight w:val="588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Целевые показатели</w:t>
            </w:r>
          </w:p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лет, чел.</w:t>
            </w:r>
          </w:p>
          <w:p w:rsidR="007E059A" w:rsidRPr="00733AD9" w:rsidRDefault="007E059A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  Доля детей, молодежи и их родителей, вовлеченных в социальную активную деятельность, %.</w:t>
            </w:r>
          </w:p>
          <w:p w:rsidR="007E059A" w:rsidRPr="00733AD9" w:rsidRDefault="007E059A" w:rsidP="00F302AD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 Доля молодежи, участвующей в мероприятиях гр</w:t>
            </w:r>
            <w:r>
              <w:rPr>
                <w:rFonts w:ascii="Arial" w:hAnsi="Arial" w:cs="Arial"/>
                <w:sz w:val="20"/>
                <w:szCs w:val="20"/>
              </w:rPr>
              <w:t>жданско-в</w:t>
            </w:r>
            <w:r w:rsidRPr="00733AD9">
              <w:rPr>
                <w:rFonts w:ascii="Arial" w:hAnsi="Arial" w:cs="Arial"/>
                <w:sz w:val="20"/>
                <w:szCs w:val="20"/>
              </w:rPr>
              <w:t>оенно-патриотической направленности, %.</w:t>
            </w:r>
          </w:p>
        </w:tc>
      </w:tr>
      <w:tr w:rsidR="007E059A" w:rsidRPr="00733AD9">
        <w:trPr>
          <w:trHeight w:val="20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Сроки реализации </w:t>
            </w:r>
          </w:p>
          <w:p w:rsidR="007E059A" w:rsidRPr="00733AD9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 xml:space="preserve">муниципальной программы               </w:t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733AD9" w:rsidRDefault="007E059A" w:rsidP="00F302AD">
            <w:pPr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2019-2023</w:t>
            </w:r>
            <w:r w:rsidRPr="00733AD9">
              <w:rPr>
                <w:rFonts w:ascii="Arial" w:hAnsi="Arial" w:cs="Arial"/>
              </w:rPr>
              <w:t xml:space="preserve"> годы</w:t>
            </w:r>
          </w:p>
        </w:tc>
      </w:tr>
      <w:tr w:rsidR="007E059A" w:rsidRPr="00695A8A">
        <w:trPr>
          <w:trHeight w:val="6294"/>
          <w:tblCellSpacing w:w="0" w:type="dxa"/>
        </w:trPr>
        <w:tc>
          <w:tcPr>
            <w:tcW w:w="21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59A" w:rsidRPr="00695A8A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Финансовое обеспечение муниципальной программы</w:t>
            </w:r>
            <w:r w:rsidRPr="00695A8A">
              <w:rPr>
                <w:rFonts w:ascii="Arial" w:hAnsi="Arial" w:cs="Arial"/>
              </w:rPr>
              <w:tab/>
            </w:r>
          </w:p>
        </w:tc>
        <w:tc>
          <w:tcPr>
            <w:tcW w:w="2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059A" w:rsidRPr="00695A8A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Общий объем финансирования муниципальной программы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3699,51213 </w:t>
            </w:r>
            <w:r w:rsidRPr="00695A8A">
              <w:rPr>
                <w:rFonts w:ascii="Arial" w:hAnsi="Arial" w:cs="Arial"/>
              </w:rPr>
              <w:t>рублей, в том числе: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  <w:b/>
                <w:bCs/>
              </w:rPr>
              <w:t>675,70413</w:t>
            </w:r>
            <w:r w:rsidRPr="00695A8A">
              <w:rPr>
                <w:rFonts w:ascii="Arial" w:hAnsi="Arial" w:cs="Arial"/>
              </w:rPr>
              <w:t xml:space="preserve"> 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  <w:b/>
                <w:bCs/>
              </w:rPr>
              <w:t>778,45200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- 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 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2023 год - 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7E059A" w:rsidRPr="00695A8A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Федеральный бюджет 0,0 тыс. рублей, в том числе: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7E059A" w:rsidRPr="00695A8A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автономного округа </w:t>
            </w:r>
            <w:r w:rsidRPr="00CE74D7">
              <w:rPr>
                <w:rFonts w:ascii="Arial" w:hAnsi="Arial" w:cs="Arial"/>
              </w:rPr>
              <w:t>90,95000 тыс. рублей,</w:t>
            </w:r>
          </w:p>
          <w:p w:rsidR="007E059A" w:rsidRPr="00695A8A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в том числе: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 </w:t>
            </w:r>
            <w:r>
              <w:rPr>
                <w:rFonts w:ascii="Arial" w:hAnsi="Arial" w:cs="Arial"/>
                <w:color w:val="000000"/>
              </w:rPr>
              <w:t xml:space="preserve">90,95000 </w:t>
            </w:r>
            <w:r w:rsidRPr="00695A8A">
              <w:rPr>
                <w:rFonts w:ascii="Arial" w:hAnsi="Arial" w:cs="Arial"/>
              </w:rPr>
              <w:t>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7E059A" w:rsidRPr="00695A8A" w:rsidRDefault="007E059A" w:rsidP="00733A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Бюджет района 0,0 тыс. рублей, в том числе: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Бюджет сельского поселения </w:t>
            </w:r>
            <w:r w:rsidRPr="00B2079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60</w:t>
            </w:r>
            <w:r w:rsidRPr="00B20799">
              <w:rPr>
                <w:rFonts w:ascii="Arial" w:hAnsi="Arial" w:cs="Arial"/>
                <w:b/>
                <w:bCs/>
              </w:rPr>
              <w:t>8,56213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A8A">
              <w:rPr>
                <w:rFonts w:ascii="Arial" w:hAnsi="Arial" w:cs="Arial"/>
              </w:rPr>
              <w:t xml:space="preserve">рублей, в том числе: 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2019 год – </w:t>
            </w:r>
            <w:r w:rsidRPr="00CE74D7">
              <w:rPr>
                <w:rFonts w:ascii="Arial" w:hAnsi="Arial" w:cs="Arial"/>
                <w:b/>
                <w:bCs/>
                <w:sz w:val="18"/>
                <w:szCs w:val="18"/>
              </w:rPr>
              <w:t>584,75413</w:t>
            </w:r>
            <w:r w:rsidRPr="00CE74D7">
              <w:rPr>
                <w:rFonts w:ascii="Arial" w:hAnsi="Arial" w:cs="Arial"/>
                <w:b/>
                <w:bCs/>
              </w:rPr>
              <w:t>тыс</w:t>
            </w:r>
            <w:r w:rsidRPr="00695A8A">
              <w:rPr>
                <w:rFonts w:ascii="Arial" w:hAnsi="Arial" w:cs="Arial"/>
              </w:rPr>
              <w:t>.  рублей;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  <w:b/>
                <w:bCs/>
              </w:rPr>
              <w:t>778,45200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- 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 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2023 год -  </w:t>
            </w:r>
            <w:r>
              <w:rPr>
                <w:rFonts w:ascii="Arial" w:hAnsi="Arial" w:cs="Arial"/>
                <w:b/>
                <w:bCs/>
              </w:rPr>
              <w:t>748,45200</w:t>
            </w:r>
            <w:r w:rsidRPr="00695A8A">
              <w:rPr>
                <w:rFonts w:ascii="Arial" w:hAnsi="Arial" w:cs="Arial"/>
              </w:rPr>
              <w:t xml:space="preserve"> тыс. рублей;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Иные источники 0,0 тыс. рублей, в том числе:  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2019 год –  0,0 тыс.  рублей;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2020 год –  0,0 тыс.  рублей;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2021 год –  0,0 тыс.  рублей;</w:t>
            </w:r>
          </w:p>
          <w:p w:rsidR="007E059A" w:rsidRPr="00695A8A" w:rsidRDefault="007E059A" w:rsidP="00695A8A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 xml:space="preserve">2022 год –  0,0 тыс.  рублей; </w:t>
            </w:r>
          </w:p>
          <w:p w:rsidR="007E059A" w:rsidRPr="00695A8A" w:rsidRDefault="007E059A" w:rsidP="00733AD9">
            <w:pPr>
              <w:jc w:val="both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2023 год –  0,0 тыс.  рублей;</w:t>
            </w:r>
          </w:p>
        </w:tc>
      </w:tr>
    </w:tbl>
    <w:p w:rsidR="007E059A" w:rsidRPr="00695A8A" w:rsidRDefault="007E059A" w:rsidP="00FC30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1" w:name="Par250"/>
      <w:bookmarkEnd w:id="1"/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</w:rPr>
      </w:pPr>
      <w:r w:rsidRPr="00741705">
        <w:rPr>
          <w:b/>
          <w:bCs/>
        </w:rPr>
        <w:t xml:space="preserve">Раздел 1. Характеристика текущего состояния сферы социально-экономического </w:t>
      </w: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развития муниципального образования сельское поселение Сингапай</w:t>
      </w:r>
    </w:p>
    <w:p w:rsidR="007E059A" w:rsidRPr="00741705" w:rsidRDefault="007E059A" w:rsidP="00733AD9">
      <w:pPr>
        <w:pStyle w:val="ConsPlusNormal"/>
        <w:ind w:firstLine="540"/>
        <w:jc w:val="center"/>
        <w:rPr>
          <w:rFonts w:cs="Times New Roman"/>
          <w:caps/>
        </w:rPr>
      </w:pPr>
    </w:p>
    <w:p w:rsidR="007E059A" w:rsidRPr="00741705" w:rsidRDefault="007E059A" w:rsidP="00741705">
      <w:pPr>
        <w:pStyle w:val="ConsPlusNormal"/>
        <w:ind w:firstLine="600"/>
        <w:jc w:val="both"/>
        <w:rPr>
          <w:rFonts w:cs="Times New Roman"/>
          <w:caps/>
        </w:rPr>
      </w:pPr>
      <w:r w:rsidRPr="00741705">
        <w:rPr>
          <w:lang w:eastAsia="en-US"/>
        </w:rPr>
        <w:t xml:space="preserve">Молодежь – стратегический ресурс муниципального образования, основа его дальнейшего развития. Из 4811 человек населения муниципального образования, почти четверть - 1081 человек из числа молодежи в возрасте от 14 до 30 лет. Однако именно эта категория в настоящее время является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государству, а также необходимые навыки. Сельское поселение Сингапай заинтересовано в развитии и реализации потенциала молодежи, ее активном участии в жизни общества, создании благоприятных условий для жизни, работы, отдыха, создания семьи и воспитания детей. Это нашло отражение в </w:t>
      </w:r>
      <w:r w:rsidRPr="00741705">
        <w:rPr>
          <w:kern w:val="36"/>
        </w:rPr>
        <w:t xml:space="preserve">Законе Ханты-Мансийского АО - Югры от 30.04.2011 N 27-оз "О реализации государственной молодежной политики в Ханты-Мансийском автономном округе - Югре", </w:t>
      </w:r>
      <w:r w:rsidRPr="00741705">
        <w:rPr>
          <w:lang w:eastAsia="en-US"/>
        </w:rPr>
        <w:t>который определяет принципы, цели, основные направления и меры реализации государственной молодежной политики, и в Стратегии развития, определяющей цель и основные задачи реализации эффективной государственной молодежной политики, направленной на достижение конкурентоспособности молодежи.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Муниципальная программа «Развитие молодежной политики в муниципальном образовании сельское поселение Сингапай на 2019 - 2023 годы» (далее - Программа) призвана определить цель, приоритеты молодежной политики и меры, реализация которых обеспечит решение важнейших задач социально-экономического развития сельского поселения Сингапай. Данная Программа рассчитана на четыре года и предполагает достижение своей цели к 2020 году. Реализация молодёжной политики в сельском поселении Сингапай осуществляется в соответствии с Постановлением Правительства Российской Федерации от 29.11.2014 № 2403-р «Основы государственной молодежной политики Российской  Федерации на период до 2025 года». 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интересах сельского поселения и обеспечения должного уровня конкурентоспособности молодых граждан.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При проведении мероприятий Программы приоритетным принципом является признание интересов и потребностей молодежи, как особой социальной группы и сбалансированности ее законных интересов и прав с интересами и правами других социальных групп и общества в целом.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общем перечне мероприятий Программы соблюдается приоритет финансирования реализации проектов и отдельных мероприятий на конкурсной основе. Это позволит создать среду для личностного роста молодежи, разумной конкуренции и формирования социальной активности.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Рассматривая молодежь как особую социальную группу, очевидно, что для молодежи характерны следующие позитивные черты: активность, раскрепощенность, свобода мышления и социального выбора, мобильность, прагматичность, оптимистичность. Но и присутствуют негативные социально-психологические качества молодежи: неопытность, подверженность чужому влиянию, зависимость от родителей, модных социальных течений, СМИ.</w:t>
      </w:r>
    </w:p>
    <w:p w:rsidR="007E059A" w:rsidRPr="00741705" w:rsidRDefault="007E059A" w:rsidP="00741705">
      <w:pPr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К позитивным тенденциям, требующим целенаправленного развития через реализацию Программы, можно отнести следующие:</w:t>
      </w:r>
    </w:p>
    <w:p w:rsidR="007E059A" w:rsidRPr="00741705" w:rsidRDefault="007E059A" w:rsidP="00741705">
      <w:pPr>
        <w:pStyle w:val="ListParagraph"/>
        <w:numPr>
          <w:ilvl w:val="0"/>
          <w:numId w:val="2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 молодежной среде созревает мощный инновационный потенциал: увеличивается число молодых людей, выбирающих личную инициативу как главный способ самореализации;</w:t>
      </w:r>
    </w:p>
    <w:p w:rsidR="007E059A" w:rsidRPr="00741705" w:rsidRDefault="007E059A" w:rsidP="00741705">
      <w:pPr>
        <w:pStyle w:val="NormalWeb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растет самостоятельность и практичность, ответственность за свою судьбу, мобильность, восприимчивость к новому;</w:t>
      </w:r>
    </w:p>
    <w:p w:rsidR="007E059A" w:rsidRPr="00741705" w:rsidRDefault="007E059A" w:rsidP="00741705">
      <w:pPr>
        <w:pStyle w:val="NormalWeb"/>
        <w:numPr>
          <w:ilvl w:val="0"/>
          <w:numId w:val="21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меняется отношение к образованию: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повышается престижность качественного образования и профессиональной подготовки.</w:t>
      </w:r>
    </w:p>
    <w:p w:rsidR="007E059A" w:rsidRPr="00741705" w:rsidRDefault="007E059A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 негативным тенденциям можно отнести:</w:t>
      </w:r>
    </w:p>
    <w:p w:rsidR="007E059A" w:rsidRPr="00741705" w:rsidRDefault="007E059A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криминализацию молодежной среды, влияние деструктивных субкультур и сообществ на молодежную среду;</w:t>
      </w:r>
    </w:p>
    <w:p w:rsidR="007E059A" w:rsidRPr="00741705" w:rsidRDefault="007E059A" w:rsidP="00741705">
      <w:pPr>
        <w:pStyle w:val="ListParagraph"/>
        <w:numPr>
          <w:ilvl w:val="0"/>
          <w:numId w:val="22"/>
        </w:numPr>
        <w:shd w:val="clear" w:color="auto" w:fill="FFFFFF"/>
        <w:tabs>
          <w:tab w:val="left" w:pos="-180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отчуждение молодежи от участия в событиях политической, экономической и культурной жизни общества;</w:t>
      </w:r>
    </w:p>
    <w:p w:rsidR="007E059A" w:rsidRPr="00741705" w:rsidRDefault="007E059A" w:rsidP="00741705">
      <w:pPr>
        <w:pStyle w:val="ListParagraph"/>
        <w:numPr>
          <w:ilvl w:val="0"/>
          <w:numId w:val="22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распространение идей экстремизма и национализма среди молодежи;</w:t>
      </w:r>
      <w:r w:rsidRPr="00741705">
        <w:rPr>
          <w:rFonts w:ascii="Arial" w:hAnsi="Arial" w:cs="Arial"/>
        </w:rPr>
        <w:tab/>
        <w:t>- риск приобщения к опасным для здоровья зависимостям: наркомании, игромании, алкоголизму;</w:t>
      </w:r>
    </w:p>
    <w:p w:rsidR="007E059A" w:rsidRPr="00741705" w:rsidRDefault="007E059A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неравенство возможностей, связанных с реализацией собственного будущего, в среде молодых людей (молодые граждане с ограниченными возможностями и оказавшиеся в трудной жизненной ситуации);</w:t>
      </w:r>
    </w:p>
    <w:p w:rsidR="007E059A" w:rsidRPr="00741705" w:rsidRDefault="007E059A" w:rsidP="00741705">
      <w:pPr>
        <w:pStyle w:val="NormalWeb"/>
        <w:numPr>
          <w:ilvl w:val="0"/>
          <w:numId w:val="22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наблюдается кризис культурной составляющей молодой семьи, который проявляется в увеличении количества разводов при заключенных браках, тенденции к созданию незарегистрированных браков, росте числа одиноких матерей.</w:t>
      </w:r>
    </w:p>
    <w:p w:rsidR="007E059A" w:rsidRPr="00741705" w:rsidRDefault="007E059A" w:rsidP="00733A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2. Цели, задачи и показатели их достижения</w:t>
      </w:r>
    </w:p>
    <w:p w:rsidR="007E059A" w:rsidRPr="00741705" w:rsidRDefault="007E059A" w:rsidP="00733AD9">
      <w:pPr>
        <w:pStyle w:val="NormalWeb"/>
        <w:spacing w:before="0" w:beforeAutospacing="0" w:after="0" w:afterAutospacing="0"/>
        <w:ind w:firstLine="708"/>
        <w:jc w:val="center"/>
        <w:rPr>
          <w:rFonts w:ascii="Arial" w:hAnsi="Arial" w:cs="Arial"/>
          <w:sz w:val="20"/>
          <w:szCs w:val="20"/>
        </w:rPr>
      </w:pPr>
    </w:p>
    <w:p w:rsidR="007E059A" w:rsidRPr="00741705" w:rsidRDefault="007E059A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Основной целью Программы является развитие благоприятных условий для включения молодежи как активного субъекта общественных отношений в процессы социально - экономического, общественно - политического, культурного развития муниципального образования сельское поселение Сингапай.</w:t>
      </w:r>
    </w:p>
    <w:p w:rsidR="007E059A" w:rsidRPr="00741705" w:rsidRDefault="007E059A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Задачами Программы являются: </w:t>
      </w:r>
    </w:p>
    <w:p w:rsidR="007E059A" w:rsidRPr="00741705" w:rsidRDefault="007E059A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эффективного поведения молодежи в возрасте 14 - 17 лет на рынке труда.</w:t>
      </w:r>
    </w:p>
    <w:p w:rsidR="007E059A" w:rsidRPr="00741705" w:rsidRDefault="007E059A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Вовлечение молодежи в социально активную деятельность, создание системы выявления и продвижения инициативной, и талантливой молодежи, поощрение активной молодежи, вовлечение молодых семей в социально активную деятельность, взаимодействие и создание условий для развития детских и молодежных общественных организаций и объединений, формирование механизмов поддержки и реабилитации молодежи, находящейся в трудной жизненной ситуации.</w:t>
      </w:r>
    </w:p>
    <w:p w:rsidR="007E059A" w:rsidRPr="00741705" w:rsidRDefault="007E059A" w:rsidP="00741705">
      <w:pPr>
        <w:pStyle w:val="ListParagraph"/>
        <w:numPr>
          <w:ilvl w:val="0"/>
          <w:numId w:val="7"/>
        </w:numPr>
        <w:tabs>
          <w:tab w:val="left" w:pos="900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развития гражданско-, военно-патриотических качеств молодежи; формирование политико-правовой культуры молодых людей.</w:t>
      </w:r>
    </w:p>
    <w:p w:rsidR="007E059A" w:rsidRPr="00741705" w:rsidRDefault="007E059A" w:rsidP="00741705">
      <w:pPr>
        <w:tabs>
          <w:tab w:val="left" w:pos="1134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Целевые показатели, характеризующие ожидаемые результаты реализации муниципальной программы:</w:t>
      </w:r>
    </w:p>
    <w:p w:rsidR="007E059A" w:rsidRPr="00741705" w:rsidRDefault="007E059A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1. Трудоустроено молодежи в возрасте 14 - 17 лет, чел.</w:t>
      </w:r>
    </w:p>
    <w:p w:rsidR="007E059A" w:rsidRPr="00741705" w:rsidRDefault="007E059A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2. Доля детей и молодежи, вовлеченных в социальную активную деятельность, %.</w:t>
      </w:r>
    </w:p>
    <w:p w:rsidR="007E059A" w:rsidRPr="00741705" w:rsidRDefault="007E059A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Дактив. = Актив. / Дмп x 100%, где: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Актив. – количество детей школьного возраста и молодежи, вовлеченных в социальную активную деятельность поселения, за отчетный год;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Дмп – всего количество детей школьного возраста и молодежи поселения, за отчетный год.</w:t>
      </w:r>
    </w:p>
    <w:p w:rsidR="007E059A" w:rsidRPr="00741705" w:rsidRDefault="007E059A" w:rsidP="00741705">
      <w:pPr>
        <w:pStyle w:val="ConsPlusNormal"/>
        <w:ind w:firstLine="600"/>
        <w:jc w:val="both"/>
      </w:pPr>
      <w:r w:rsidRPr="00741705">
        <w:t>3. Доля молодежи, участвующей в мероприятиях гражданско- ,военно-патриотической направленности, %</w:t>
      </w:r>
    </w:p>
    <w:p w:rsidR="007E059A" w:rsidRPr="00741705" w:rsidRDefault="007E059A" w:rsidP="00741705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Дм = Мгвп / Мп x 100%, где: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Мгвп – количество молодежи, участвующей в мероприятиях гражданско- ,военно-патриотической направленности, за отчетный год;</w:t>
      </w:r>
    </w:p>
    <w:p w:rsidR="007E059A" w:rsidRPr="00741705" w:rsidRDefault="007E059A" w:rsidP="00741705">
      <w:pPr>
        <w:widowControl w:val="0"/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Мп – всего количество молодежи поселения, за отчетный год.</w:t>
      </w:r>
    </w:p>
    <w:p w:rsidR="007E059A" w:rsidRPr="00741705" w:rsidRDefault="007E059A" w:rsidP="00733AD9">
      <w:pPr>
        <w:pStyle w:val="ConsPlusNormal"/>
        <w:ind w:firstLine="851"/>
        <w:jc w:val="both"/>
        <w:rPr>
          <w:rFonts w:cs="Times New Roman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rFonts w:cs="Times New Roman"/>
          <w:b/>
          <w:bCs/>
          <w:caps/>
        </w:rPr>
      </w:pPr>
      <w:r w:rsidRPr="00741705">
        <w:rPr>
          <w:b/>
          <w:bCs/>
        </w:rPr>
        <w:t>Раздел 3. Характеристика программных мероприятий</w:t>
      </w:r>
    </w:p>
    <w:p w:rsidR="007E059A" w:rsidRPr="00741705" w:rsidRDefault="007E059A" w:rsidP="00733AD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059A" w:rsidRPr="00741705" w:rsidRDefault="007E059A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Программа представляет собой комплекс мероприятий, охватывающих основные актуальные направления государственной молодежной политики, которые осуществляет администрация сельского поселения Сингапай:</w:t>
      </w:r>
    </w:p>
    <w:p w:rsidR="007E059A" w:rsidRPr="00741705" w:rsidRDefault="007E059A" w:rsidP="00741705">
      <w:pPr>
        <w:pStyle w:val="HTMLPreformatted"/>
        <w:numPr>
          <w:ilvl w:val="0"/>
          <w:numId w:val="20"/>
        </w:numPr>
        <w:tabs>
          <w:tab w:val="clear" w:pos="1832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молодежи в сфере труда и занятости для привлечения  молодежи в трудовую и экономическую деятельность;</w:t>
      </w:r>
    </w:p>
    <w:p w:rsidR="007E059A" w:rsidRPr="00741705" w:rsidRDefault="007E059A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комплексных мер по укреплению семейных отношений и снижение социальной напряженности;</w:t>
      </w:r>
    </w:p>
    <w:p w:rsidR="007E059A" w:rsidRPr="00741705" w:rsidRDefault="007E059A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молодых граждан, находящихся в трудной жизненной ситуации;</w:t>
      </w:r>
    </w:p>
    <w:p w:rsidR="007E059A" w:rsidRPr="00741705" w:rsidRDefault="007E059A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поддержка талантливой молодежи;</w:t>
      </w:r>
    </w:p>
    <w:p w:rsidR="007E059A" w:rsidRPr="00741705" w:rsidRDefault="007E059A" w:rsidP="00741705">
      <w:pPr>
        <w:pStyle w:val="HTMLPreformatted"/>
        <w:numPr>
          <w:ilvl w:val="0"/>
          <w:numId w:val="20"/>
        </w:numPr>
        <w:tabs>
          <w:tab w:val="clear" w:pos="916"/>
          <w:tab w:val="clear" w:pos="1832"/>
          <w:tab w:val="left" w:pos="709"/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содействие в гражданском становлении и патриотическом воспитании молодежи;</w:t>
      </w:r>
    </w:p>
    <w:p w:rsidR="007E059A" w:rsidRPr="00741705" w:rsidRDefault="007E059A" w:rsidP="00741705">
      <w:pPr>
        <w:pStyle w:val="ListParagraph"/>
        <w:widowControl w:val="0"/>
        <w:numPr>
          <w:ilvl w:val="0"/>
          <w:numId w:val="20"/>
        </w:numPr>
        <w:tabs>
          <w:tab w:val="left" w:pos="800"/>
          <w:tab w:val="left" w:pos="1134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формирование уважения, принятие и понимание богатого многообразия культуры, обычаев и традиций народов, проживающих на территории муниципального образования, их традиций и этнических ценностей;</w:t>
      </w:r>
    </w:p>
    <w:p w:rsidR="007E059A" w:rsidRPr="00741705" w:rsidRDefault="007E059A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поддержка деятельности молодежных и детских объединений, </w:t>
      </w:r>
      <w:r w:rsidRPr="00741705">
        <w:rPr>
          <w:rFonts w:ascii="Arial" w:hAnsi="Arial" w:cs="Arial"/>
          <w:lang w:eastAsia="en-US"/>
        </w:rPr>
        <w:t>с целью  увеличения  притока талантливой молодежи, то есть молодежи, обладающей высоким уровнем творческого и интеллектуального потенциала;</w:t>
      </w:r>
    </w:p>
    <w:p w:rsidR="007E059A" w:rsidRPr="00741705" w:rsidRDefault="007E059A" w:rsidP="00741705">
      <w:pPr>
        <w:pStyle w:val="ListParagraph"/>
        <w:numPr>
          <w:ilvl w:val="0"/>
          <w:numId w:val="20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создание условий для участия молодых граждан в образовательных, культурных и социальных программах, конкурсах, фестивалях.</w:t>
      </w:r>
    </w:p>
    <w:p w:rsidR="007E059A" w:rsidRPr="00741705" w:rsidRDefault="007E059A" w:rsidP="00741705">
      <w:pPr>
        <w:pStyle w:val="NormalWeb"/>
        <w:tabs>
          <w:tab w:val="left" w:pos="800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В рамках реализации Программы предусматривается проведение комплекса мероприятий, актуальных на сегодняшний день в молодежной среде:</w:t>
      </w:r>
    </w:p>
    <w:p w:rsidR="007E059A" w:rsidRPr="00741705" w:rsidRDefault="007E059A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41705">
        <w:rPr>
          <w:rFonts w:ascii="Arial" w:hAnsi="Arial" w:cs="Arial"/>
          <w:sz w:val="20"/>
          <w:szCs w:val="20"/>
        </w:rPr>
        <w:t>разработка и реализация на территории МО с.п.Сингапай программ временного трудоустройства несовершеннолетних детей;</w:t>
      </w:r>
    </w:p>
    <w:p w:rsidR="007E059A" w:rsidRPr="00741705" w:rsidRDefault="007E059A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встречи с работодателями по вопросу трудоустройства несовершеннолетних детей на предприятиях, учреждениях с.п.Сингапай;</w:t>
      </w:r>
    </w:p>
    <w:p w:rsidR="007E059A" w:rsidRPr="00741705" w:rsidRDefault="007E059A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обеспечение участия работающих подростков в районных, окружных, мероприятиях по закрытию трудовых смен;</w:t>
      </w:r>
    </w:p>
    <w:p w:rsidR="007E059A" w:rsidRPr="00741705" w:rsidRDefault="007E059A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приучение несовершеннолетних к трудовой дисциплине, воспитание ответственности за исполняемые обязанности;</w:t>
      </w:r>
    </w:p>
    <w:p w:rsidR="007E059A" w:rsidRPr="00741705" w:rsidRDefault="007E059A" w:rsidP="00741705">
      <w:pPr>
        <w:pStyle w:val="NormalWeb"/>
        <w:numPr>
          <w:ilvl w:val="0"/>
          <w:numId w:val="25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награждение денежной премией отличившихся работников Молодежных трудовых отрядов.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создание условий для раскрытия творческого потенциала молодежи;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творческих конкурсов и мероприятий для молодежи;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right="-162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повышение деловой, предпринимательской, творческой, спортивной активности молодежи;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окружных, региональных, муниципальных этапах конкурсов;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реализация мероприятий, направленных на обеспечение предоставления социальных услуг для всестороннего развития детей и молодежи, а также содействие и сотрудничество со специалистами, ведущими работу с молодежью, организующими отдых, оздоровление, досуговую занятость детей и подростков, содействия в получении ими первичных профессиональных навыков;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организация мероприятий по выявлению, поддержке и развитию потенциала молодежи в сферах творчества, культуры и досуга;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содействие в развитии сферы досуга, обеспечение разнообразия культурно - досуговой деятельности молодежи;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индивидуальных профилактических мероприятий для молодых граждан, находящихся в трудной жизненной ситуации;</w:t>
      </w:r>
    </w:p>
    <w:p w:rsidR="007E059A" w:rsidRPr="00741705" w:rsidRDefault="007E059A" w:rsidP="00741705">
      <w:pPr>
        <w:pStyle w:val="NormalWeb"/>
        <w:numPr>
          <w:ilvl w:val="0"/>
          <w:numId w:val="26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проведение мероприятий для волонтеров, вовлеченных в добровольческую деятельность;</w:t>
      </w:r>
    </w:p>
    <w:p w:rsidR="007E059A" w:rsidRPr="00741705" w:rsidRDefault="007E059A" w:rsidP="00741705">
      <w:pPr>
        <w:pStyle w:val="NormalWeb"/>
        <w:tabs>
          <w:tab w:val="left" w:pos="800"/>
          <w:tab w:val="left" w:pos="1134"/>
        </w:tabs>
        <w:spacing w:before="0" w:beforeAutospacing="0" w:after="0" w:afterAutospacing="0"/>
        <w:ind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-организация и проведение мероприятий по гражданскому и военно-патриотическому воспитанию допризывной молодежи; </w:t>
      </w:r>
    </w:p>
    <w:p w:rsidR="007E059A" w:rsidRPr="00741705" w:rsidRDefault="007E059A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формирование у молодежи чувства патриотизма и гражданской ответственности, привитие гражданских ценностей; </w:t>
      </w:r>
    </w:p>
    <w:p w:rsidR="007E059A" w:rsidRPr="00741705" w:rsidRDefault="007E059A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предупреждение асоциального и девиантного поведения молодых людей, в том числе посредством вовлечения их в социальные практики; </w:t>
      </w:r>
    </w:p>
    <w:p w:rsidR="007E059A" w:rsidRPr="00741705" w:rsidRDefault="007E059A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проведение мероприятий по правовому воспитанию и просвещению молодежи, детей и их родителей; </w:t>
      </w:r>
    </w:p>
    <w:p w:rsidR="007E059A" w:rsidRPr="00741705" w:rsidRDefault="007E059A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 xml:space="preserve">организация мероприятий по повышению гражданской активности и ответственности населения и молодежи; </w:t>
      </w:r>
    </w:p>
    <w:p w:rsidR="007E059A" w:rsidRPr="00741705" w:rsidRDefault="007E059A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участие в организации и проведении работы по профилактике безнадзорности и правонарушений несовершеннолетних;</w:t>
      </w:r>
    </w:p>
    <w:p w:rsidR="007E059A" w:rsidRPr="00741705" w:rsidRDefault="007E059A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разработка, утверждение и реализация программ по содействию в гражданском становлении и патриотическом воспитании молодых граждан;</w:t>
      </w:r>
    </w:p>
    <w:p w:rsidR="007E059A" w:rsidRPr="00741705" w:rsidRDefault="007E059A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принятие мер, направленных на воспитание уважительного отношения к истории России и Ханты-Мансийского автономного округа - Югры;</w:t>
      </w:r>
    </w:p>
    <w:p w:rsidR="007E059A" w:rsidRPr="00741705" w:rsidRDefault="007E059A" w:rsidP="00741705">
      <w:pPr>
        <w:pStyle w:val="NormalWeb"/>
        <w:numPr>
          <w:ilvl w:val="0"/>
          <w:numId w:val="27"/>
        </w:numPr>
        <w:tabs>
          <w:tab w:val="left" w:pos="800"/>
          <w:tab w:val="left" w:pos="1134"/>
        </w:tabs>
        <w:spacing w:before="0" w:beforeAutospacing="0" w:after="0" w:afterAutospacing="0"/>
        <w:ind w:left="0" w:firstLine="600"/>
        <w:jc w:val="both"/>
        <w:rPr>
          <w:rFonts w:ascii="Arial" w:hAnsi="Arial" w:cs="Arial"/>
          <w:sz w:val="20"/>
          <w:szCs w:val="20"/>
        </w:rPr>
      </w:pPr>
      <w:r w:rsidRPr="00741705">
        <w:rPr>
          <w:rFonts w:ascii="Arial" w:hAnsi="Arial" w:cs="Arial"/>
          <w:sz w:val="20"/>
          <w:szCs w:val="20"/>
        </w:rPr>
        <w:t>разработка и реализация мероприятий, направленных на профилактику алкоголизма, наркомании и иных негативных проявлений.</w:t>
      </w:r>
    </w:p>
    <w:p w:rsidR="007E059A" w:rsidRPr="00741705" w:rsidRDefault="007E059A" w:rsidP="00741705">
      <w:pPr>
        <w:tabs>
          <w:tab w:val="left" w:pos="800"/>
        </w:tabs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Итогом реализации программных мероприятий будут являться следующие показатели: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молодых людей, трудоустроенных за счет создания временных  рабочих мест;                                                      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числа реализуемых  социальных проектов, направленных на работу с подростками и молодежью в сельском поселении; 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повышение степени удовлетворенности организацией работы с молодежью в сельском поселении;                                                                     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популяризация творческой активности молодежи;   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увеличение количества волонтеров, вовлеченных в добровольческую деятельность; 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активизация работы клубов молодых семей; 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увеличение количества молодых  людей (подростков, находящихся в трудной жизненной ситуации), вовлеченных в мероприятия сферы молодежной политики, как средства профилактики асоциального поведения;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снижение девиантных и криминальных проявлений в молодежной среде; </w:t>
      </w:r>
    </w:p>
    <w:p w:rsidR="007E059A" w:rsidRPr="00741705" w:rsidRDefault="007E059A" w:rsidP="00741705">
      <w:pPr>
        <w:pStyle w:val="ListParagraph"/>
        <w:numPr>
          <w:ilvl w:val="0"/>
          <w:numId w:val="31"/>
        </w:numPr>
        <w:tabs>
          <w:tab w:val="left" w:pos="80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сокращение негативных (общественно опасных) явлений в молодежной среде, таких как преступность, наркомания, алкоголизм.</w:t>
      </w:r>
    </w:p>
    <w:p w:rsidR="007E059A" w:rsidRPr="00741705" w:rsidRDefault="007E059A" w:rsidP="00733A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E059A" w:rsidRPr="00741705" w:rsidRDefault="007E059A" w:rsidP="00733AD9">
      <w:pPr>
        <w:pStyle w:val="ConsPlusNormal"/>
        <w:ind w:firstLine="0"/>
        <w:jc w:val="center"/>
        <w:rPr>
          <w:b/>
          <w:bCs/>
        </w:rPr>
      </w:pPr>
      <w:r w:rsidRPr="00741705">
        <w:rPr>
          <w:b/>
          <w:bCs/>
        </w:rPr>
        <w:t>Раздел 4. Механизм реализации муниципальной программы</w:t>
      </w:r>
    </w:p>
    <w:p w:rsidR="007E059A" w:rsidRPr="00741705" w:rsidRDefault="007E059A" w:rsidP="00733AD9">
      <w:pPr>
        <w:pStyle w:val="ConsPlusNormal"/>
        <w:ind w:firstLine="540"/>
        <w:jc w:val="center"/>
        <w:rPr>
          <w:rFonts w:cs="Times New Roman"/>
        </w:rPr>
      </w:pP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Администрацией сельского поселения Сингапай, совместно с соисполнителями муниципальной программы. 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Сроки реализации программы: 2019-2023 годы.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Ответственный исполнитель осуществляет: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 координацию и контроль деятельности соисполнителей;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обеспечение реализации мероприятий муниципальной программы, исполнителем которых является;</w:t>
      </w:r>
    </w:p>
    <w:p w:rsidR="007E059A" w:rsidRPr="00741705" w:rsidRDefault="007E059A" w:rsidP="00741705">
      <w:pPr>
        <w:tabs>
          <w:tab w:val="left" w:pos="851"/>
          <w:tab w:val="left" w:pos="993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- совершенствование механизма реализации муниципальной программы.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Соисполнитель муниципальной программы: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Механизм реализации муниципальной программы предполагает: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участников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передачу при необходимости части функций по её реализации соисполнителям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представление соисполнителями отчёта в установленном основным исполнителем порядке о реализации отдельных мероприятий муниципальной программы;</w:t>
      </w:r>
    </w:p>
    <w:p w:rsidR="007E059A" w:rsidRPr="00741705" w:rsidRDefault="007E059A" w:rsidP="00741705">
      <w:pPr>
        <w:numPr>
          <w:ilvl w:val="0"/>
          <w:numId w:val="3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 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7E059A" w:rsidRPr="00741705" w:rsidRDefault="007E059A" w:rsidP="00741705">
      <w:pPr>
        <w:tabs>
          <w:tab w:val="left" w:pos="851"/>
        </w:tabs>
        <w:ind w:firstLine="600"/>
        <w:jc w:val="both"/>
        <w:rPr>
          <w:rFonts w:ascii="Arial" w:hAnsi="Arial" w:cs="Arial"/>
          <w:color w:val="000000"/>
        </w:rPr>
      </w:pPr>
      <w:r w:rsidRPr="00741705">
        <w:rPr>
          <w:rFonts w:ascii="Arial" w:hAnsi="Arial" w:cs="Arial"/>
          <w:color w:val="000000"/>
        </w:rPr>
        <w:t xml:space="preserve">Участие физических лиц, общественных организаций, государственных и муниципальных учреждений в реализации мероприятий Программы осуществляется посредством межведомственного взаимодействия </w:t>
      </w:r>
      <w:r w:rsidRPr="00741705">
        <w:rPr>
          <w:rFonts w:ascii="Arial" w:hAnsi="Arial" w:cs="Arial"/>
        </w:rPr>
        <w:t>учреждений и организаций, с учетом интересов граждан муниципального образования. В мероприятиях, которые будут проводиться на территории социально - досугового комплекса, планируется объединить работу таких ведомств как: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НРБУ «ТО «Культура»»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НРБУ «ФСО «Атлант»» 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«Сингапайская СОШ»</w:t>
      </w:r>
    </w:p>
    <w:p w:rsidR="007E059A" w:rsidRPr="00741705" w:rsidRDefault="007E059A" w:rsidP="00741705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НРМОБУ «Чеускинская СОШ»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что в дальнейшем увеличит оборот взаимодействия общественных  объединений и учреждений на межведомственном уровне.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>Расходование средств бюджета сельского поселения Сингапай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7E059A" w:rsidRPr="00741705" w:rsidRDefault="007E059A" w:rsidP="00741705">
      <w:pPr>
        <w:tabs>
          <w:tab w:val="left" w:pos="851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741705">
        <w:rPr>
          <w:rFonts w:ascii="Arial" w:hAnsi="Arial" w:cs="Arial"/>
        </w:rPr>
        <w:t xml:space="preserve"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7E059A" w:rsidRPr="00741705" w:rsidRDefault="007E059A" w:rsidP="00741705">
      <w:pPr>
        <w:widowControl w:val="0"/>
        <w:autoSpaceDE w:val="0"/>
        <w:autoSpaceDN w:val="0"/>
        <w:adjustRightInd w:val="0"/>
        <w:ind w:firstLine="600"/>
        <w:jc w:val="right"/>
        <w:rPr>
          <w:rFonts w:ascii="Arial" w:hAnsi="Arial" w:cs="Arial"/>
        </w:rPr>
      </w:pPr>
    </w:p>
    <w:p w:rsidR="007E059A" w:rsidRPr="00741705" w:rsidRDefault="007E059A" w:rsidP="00741705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</w:rPr>
        <w:sectPr w:rsidR="007E059A" w:rsidRPr="00741705" w:rsidSect="00733AD9">
          <w:headerReference w:type="default" r:id="rId8"/>
          <w:footerReference w:type="default" r:id="rId9"/>
          <w:pgSz w:w="11906" w:h="16838"/>
          <w:pgMar w:top="1134" w:right="567" w:bottom="142" w:left="1701" w:header="709" w:footer="709" w:gutter="0"/>
          <w:cols w:space="708"/>
          <w:titlePg/>
          <w:docGrid w:linePitch="360"/>
        </w:sectPr>
      </w:pPr>
    </w:p>
    <w:p w:rsidR="007E059A" w:rsidRPr="00BC1D8E" w:rsidRDefault="007E059A" w:rsidP="00E51C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C1D8E">
        <w:rPr>
          <w:rFonts w:ascii="Arial" w:hAnsi="Arial" w:cs="Arial"/>
          <w:sz w:val="22"/>
          <w:szCs w:val="22"/>
        </w:rPr>
        <w:t>Таблица №1</w:t>
      </w:r>
    </w:p>
    <w:p w:rsidR="007E059A" w:rsidRPr="001E1607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7E059A" w:rsidRPr="001E1607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E059A" w:rsidRPr="00733AD9" w:rsidRDefault="007E059A" w:rsidP="00E51C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33AD9">
        <w:rPr>
          <w:rFonts w:ascii="Arial" w:hAnsi="Arial" w:cs="Arial"/>
          <w:b/>
          <w:bCs/>
          <w:sz w:val="22"/>
          <w:szCs w:val="22"/>
        </w:rPr>
        <w:t>Целевые показатели муниципальной программы</w:t>
      </w:r>
    </w:p>
    <w:p w:rsidR="007E059A" w:rsidRPr="001E1607" w:rsidRDefault="007E059A" w:rsidP="00E51C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527"/>
        <w:gridCol w:w="1418"/>
        <w:gridCol w:w="1077"/>
        <w:gridCol w:w="23"/>
        <w:gridCol w:w="998"/>
        <w:gridCol w:w="1089"/>
        <w:gridCol w:w="1100"/>
        <w:gridCol w:w="1100"/>
        <w:gridCol w:w="2766"/>
      </w:tblGrid>
      <w:tr w:rsidR="007E059A" w:rsidRPr="00733AD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 xml:space="preserve">Базовый целевой показатель </w:t>
            </w:r>
          </w:p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7E059A" w:rsidRPr="00733AD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733AD9" w:rsidRDefault="007E059A" w:rsidP="00733A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059A" w:rsidRPr="00733AD9" w:rsidRDefault="007E059A" w:rsidP="00A64A6C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Pr="00733AD9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59A" w:rsidRPr="00733AD9">
        <w:trPr>
          <w:trHeight w:val="13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Трудоустроено молодежи в возрасте 14 - 17 лет (чел.)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245328">
            <w:pPr>
              <w:pStyle w:val="ConsPlusCell"/>
              <w:tabs>
                <w:tab w:val="left" w:pos="180"/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D1753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tabs>
                <w:tab w:val="left" w:pos="1290"/>
                <w:tab w:val="center" w:pos="14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7E059A" w:rsidRPr="00733AD9">
        <w:trPr>
          <w:trHeight w:val="20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1256A1">
            <w:pPr>
              <w:ind w:left="75"/>
              <w:jc w:val="both"/>
              <w:rPr>
                <w:rFonts w:ascii="Arial" w:hAnsi="Arial" w:cs="Arial"/>
              </w:rPr>
            </w:pPr>
            <w:r w:rsidRPr="00733AD9">
              <w:rPr>
                <w:rFonts w:ascii="Arial" w:hAnsi="Arial" w:cs="Arial"/>
              </w:rPr>
              <w:t>Доля детей и молодежи, вовлеченных в социальную активную деятельность,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A257F7">
            <w:pPr>
              <w:pStyle w:val="ConsPlusCell"/>
              <w:tabs>
                <w:tab w:val="center" w:pos="36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7E059A" w:rsidRPr="00733AD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8978BD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Доля молодежи, участвующей в мероприятиях гражданско-, военно- патриотической направленности, 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733AD9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AD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A257F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FD697E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A8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695A8A" w:rsidRDefault="007E059A" w:rsidP="006371F0">
            <w:pPr>
              <w:jc w:val="center"/>
              <w:rPr>
                <w:rFonts w:ascii="Arial" w:hAnsi="Arial" w:cs="Arial"/>
              </w:rPr>
            </w:pPr>
            <w:r w:rsidRPr="00695A8A">
              <w:rPr>
                <w:rFonts w:ascii="Arial" w:hAnsi="Arial" w:cs="Arial"/>
              </w:rPr>
              <w:t>49</w:t>
            </w:r>
          </w:p>
        </w:tc>
      </w:tr>
    </w:tbl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1E1607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</w:p>
    <w:p w:rsidR="007E059A" w:rsidRPr="007A1CBA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8"/>
          <w:szCs w:val="8"/>
        </w:rPr>
      </w:pPr>
    </w:p>
    <w:tbl>
      <w:tblPr>
        <w:tblW w:w="5126" w:type="pct"/>
        <w:tblInd w:w="2" w:type="dxa"/>
        <w:tblLayout w:type="fixed"/>
        <w:tblLook w:val="00A0"/>
      </w:tblPr>
      <w:tblGrid>
        <w:gridCol w:w="512"/>
        <w:gridCol w:w="2588"/>
        <w:gridCol w:w="2824"/>
        <w:gridCol w:w="2773"/>
        <w:gridCol w:w="1265"/>
        <w:gridCol w:w="142"/>
        <w:gridCol w:w="658"/>
        <w:gridCol w:w="438"/>
        <w:gridCol w:w="756"/>
        <w:gridCol w:w="337"/>
        <w:gridCol w:w="359"/>
        <w:gridCol w:w="721"/>
        <w:gridCol w:w="1196"/>
        <w:gridCol w:w="1171"/>
      </w:tblGrid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2" w:name="RANGE_A1_I60"/>
            <w:bookmarkEnd w:id="2"/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2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BC1D8E" w:rsidRDefault="007E059A" w:rsidP="00733AD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D8E">
              <w:rPr>
                <w:rFonts w:ascii="Arial" w:hAnsi="Arial" w:cs="Arial"/>
                <w:color w:val="000000"/>
                <w:sz w:val="22"/>
                <w:szCs w:val="22"/>
              </w:rPr>
              <w:t>Таблица №2</w:t>
            </w:r>
          </w:p>
        </w:tc>
      </w:tr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7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1B58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6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Перечень программных мероприятий</w:t>
            </w:r>
          </w:p>
        </w:tc>
      </w:tr>
      <w:tr w:rsidR="007E059A" w:rsidRPr="00F80619">
        <w:trPr>
          <w:trHeight w:val="8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</w:tcPr>
          <w:p w:rsidR="007E059A" w:rsidRPr="00F80619" w:rsidRDefault="007E059A" w:rsidP="00733A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E059A" w:rsidRPr="001B586C">
        <w:trPr>
          <w:trHeight w:val="27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A64A6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2023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Временное трудоустройство подростков в возрасте от 14 до 17 лет и профессиональная ориентация несовершеннолетних (показатель №1, 2, 3)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учреждение «Администрация сельского поселения Сингапай»/</w:t>
            </w:r>
            <w:r w:rsidRPr="001B586C">
              <w:rPr>
                <w:rFonts w:ascii="Arial" w:hAnsi="Arial" w:cs="Arial"/>
                <w:sz w:val="16"/>
                <w:szCs w:val="16"/>
              </w:rPr>
              <w:t xml:space="preserve"> МКУ «Управление административно- хозяйственного обеспечения»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9,51213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D425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8,45200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D425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D425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D425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F7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AF7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_Hlk502870468"/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AF71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3608</w:t>
            </w:r>
            <w:r w:rsidRPr="001B586C">
              <w:rPr>
                <w:rFonts w:ascii="Arial" w:hAnsi="Arial" w:cs="Arial"/>
                <w:sz w:val="16"/>
                <w:szCs w:val="16"/>
              </w:rPr>
              <w:t>,56213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 w:rsidRPr="001B586C">
              <w:rPr>
                <w:rFonts w:ascii="Arial" w:hAnsi="Arial" w:cs="Arial"/>
                <w:sz w:val="16"/>
                <w:szCs w:val="16"/>
              </w:rPr>
              <w:t>8,45200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</w:tr>
      <w:bookmarkEnd w:id="3"/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1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 по муниципальной программе</w:t>
            </w:r>
          </w:p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9,51213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8,45200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4" w:name="_Hlk502870699"/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сельского поселения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3608</w:t>
            </w:r>
            <w:r w:rsidRPr="001B586C">
              <w:rPr>
                <w:rFonts w:ascii="Arial" w:hAnsi="Arial" w:cs="Arial"/>
                <w:sz w:val="16"/>
                <w:szCs w:val="16"/>
              </w:rPr>
              <w:t>,56213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 w:rsidRPr="001B586C">
              <w:rPr>
                <w:rFonts w:ascii="Arial" w:hAnsi="Arial" w:cs="Arial"/>
                <w:sz w:val="16"/>
                <w:szCs w:val="16"/>
              </w:rPr>
              <w:t>8,45200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</w:tr>
      <w:bookmarkEnd w:id="4"/>
      <w:tr w:rsidR="007E059A" w:rsidRPr="001B586C">
        <w:trPr>
          <w:trHeight w:val="7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иные 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129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9,51213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675,70413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8,45200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748,45200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3608</w:t>
            </w:r>
            <w:r w:rsidRPr="001B586C">
              <w:rPr>
                <w:rFonts w:ascii="Arial" w:hAnsi="Arial" w:cs="Arial"/>
                <w:sz w:val="16"/>
                <w:szCs w:val="16"/>
              </w:rPr>
              <w:t>,56213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584,75413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  <w:r w:rsidRPr="001B586C">
              <w:rPr>
                <w:rFonts w:ascii="Arial" w:hAnsi="Arial" w:cs="Arial"/>
                <w:sz w:val="16"/>
                <w:szCs w:val="16"/>
              </w:rPr>
              <w:t>8,45200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748,45200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59A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Ответственный исполнитель (Муниципальное учреждение «Администрация  сельского поселения Сингапай»)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2621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2025,02303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EA39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B310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AF71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428,45200</w:t>
            </w:r>
          </w:p>
        </w:tc>
      </w:tr>
      <w:tr w:rsidR="007E059A" w:rsidRPr="001B586C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F5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2025,02303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311,21503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428,45200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Соисполнитель 1 (МКУ «Управление административно- хозяйственного обеспечения»)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8B2F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4,48910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364,48910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320,00000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320,00000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86C">
              <w:rPr>
                <w:rFonts w:ascii="Arial" w:hAnsi="Arial" w:cs="Arial"/>
                <w:b/>
                <w:bCs/>
                <w:sz w:val="16"/>
                <w:szCs w:val="16"/>
              </w:rPr>
              <w:t>320,00000</w:t>
            </w:r>
          </w:p>
        </w:tc>
      </w:tr>
      <w:tr w:rsidR="007E059A" w:rsidRPr="001B586C">
        <w:trPr>
          <w:trHeight w:val="233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1B58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586C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232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2074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1B58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1B586C">
              <w:rPr>
                <w:rFonts w:ascii="Arial" w:hAnsi="Arial" w:cs="Arial"/>
                <w:sz w:val="16"/>
                <w:szCs w:val="16"/>
              </w:rPr>
              <w:t>0,95000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5632CD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 xml:space="preserve">    90,95000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370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района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8B2F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  <w:r w:rsidRPr="001B586C">
              <w:rPr>
                <w:rFonts w:ascii="Arial" w:hAnsi="Arial" w:cs="Arial"/>
                <w:sz w:val="16"/>
                <w:szCs w:val="16"/>
              </w:rPr>
              <w:t>3,53910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273,53910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  <w:r w:rsidRPr="001B586C">
              <w:rPr>
                <w:rFonts w:ascii="Arial" w:hAnsi="Arial" w:cs="Arial"/>
                <w:sz w:val="16"/>
                <w:szCs w:val="16"/>
              </w:rPr>
              <w:t>,00000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320,00000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320,00000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E58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320,00000</w:t>
            </w:r>
          </w:p>
        </w:tc>
      </w:tr>
      <w:tr w:rsidR="007E059A" w:rsidRPr="001B586C">
        <w:trPr>
          <w:trHeight w:val="7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9A" w:rsidRPr="001B586C" w:rsidRDefault="007E059A" w:rsidP="00733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1B586C">
            <w:pPr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59A" w:rsidRPr="001B586C" w:rsidRDefault="007E059A" w:rsidP="00733A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86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7E059A" w:rsidRPr="001B586C" w:rsidRDefault="007E059A" w:rsidP="008C7624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</w:p>
    <w:sectPr w:rsidR="007E059A" w:rsidRPr="001B586C" w:rsidSect="007A1CBA">
      <w:pgSz w:w="16838" w:h="11906" w:orient="landscape"/>
      <w:pgMar w:top="719" w:right="1134" w:bottom="1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9A" w:rsidRDefault="007E059A" w:rsidP="00871EB5">
      <w:r>
        <w:separator/>
      </w:r>
    </w:p>
  </w:endnote>
  <w:endnote w:type="continuationSeparator" w:id="0">
    <w:p w:rsidR="007E059A" w:rsidRDefault="007E059A" w:rsidP="0087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9A" w:rsidRDefault="007E059A">
    <w:pPr>
      <w:pStyle w:val="Footer"/>
      <w:jc w:val="right"/>
    </w:pPr>
  </w:p>
  <w:p w:rsidR="007E059A" w:rsidRDefault="007E0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9A" w:rsidRDefault="007E059A" w:rsidP="00871EB5">
      <w:r>
        <w:separator/>
      </w:r>
    </w:p>
  </w:footnote>
  <w:footnote w:type="continuationSeparator" w:id="0">
    <w:p w:rsidR="007E059A" w:rsidRDefault="007E059A" w:rsidP="00871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9A" w:rsidRDefault="007E059A" w:rsidP="006452E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059A" w:rsidRPr="000155E4" w:rsidRDefault="007E059A">
    <w:pPr>
      <w:pStyle w:val="Header"/>
      <w:jc w:val="center"/>
      <w:rPr>
        <w:color w:val="FFFFFF"/>
        <w:sz w:val="24"/>
        <w:szCs w:val="24"/>
      </w:rPr>
    </w:pPr>
  </w:p>
  <w:p w:rsidR="007E059A" w:rsidRDefault="007E0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EC"/>
    <w:multiLevelType w:val="hybridMultilevel"/>
    <w:tmpl w:val="B244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A9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E895F79"/>
    <w:multiLevelType w:val="hybridMultilevel"/>
    <w:tmpl w:val="C6C04D6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157333"/>
    <w:multiLevelType w:val="hybridMultilevel"/>
    <w:tmpl w:val="A76C42FE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3B4F61"/>
    <w:multiLevelType w:val="hybridMultilevel"/>
    <w:tmpl w:val="D8249F0C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941"/>
    <w:multiLevelType w:val="hybridMultilevel"/>
    <w:tmpl w:val="2EA278E0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521953"/>
    <w:multiLevelType w:val="hybridMultilevel"/>
    <w:tmpl w:val="E884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A6B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C2E5710"/>
    <w:multiLevelType w:val="hybridMultilevel"/>
    <w:tmpl w:val="07C69DEA"/>
    <w:lvl w:ilvl="0" w:tplc="04966272">
      <w:start w:val="1"/>
      <w:numFmt w:val="decimal"/>
      <w:lvlText w:val="%1."/>
      <w:lvlJc w:val="left"/>
      <w:pPr>
        <w:tabs>
          <w:tab w:val="num" w:pos="885"/>
        </w:tabs>
        <w:ind w:left="88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>
    <w:nsid w:val="2CF147D3"/>
    <w:multiLevelType w:val="hybridMultilevel"/>
    <w:tmpl w:val="0AA007A4"/>
    <w:lvl w:ilvl="0" w:tplc="00000045">
      <w:numFmt w:val="bullet"/>
      <w:lvlText w:val="-"/>
      <w:lvlJc w:val="left"/>
      <w:pPr>
        <w:ind w:left="786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32052FFE"/>
    <w:multiLevelType w:val="hybridMultilevel"/>
    <w:tmpl w:val="C77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24563"/>
    <w:multiLevelType w:val="hybridMultilevel"/>
    <w:tmpl w:val="8AB4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30D47"/>
    <w:multiLevelType w:val="hybridMultilevel"/>
    <w:tmpl w:val="C1BCFE9E"/>
    <w:lvl w:ilvl="0" w:tplc="D354F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B28DC"/>
    <w:multiLevelType w:val="hybridMultilevel"/>
    <w:tmpl w:val="57AA74EA"/>
    <w:lvl w:ilvl="0" w:tplc="00000045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17754"/>
    <w:multiLevelType w:val="hybridMultilevel"/>
    <w:tmpl w:val="2CA65E64"/>
    <w:lvl w:ilvl="0" w:tplc="00000045">
      <w:numFmt w:val="bullet"/>
      <w:lvlText w:val="-"/>
      <w:lvlJc w:val="left"/>
      <w:pPr>
        <w:ind w:left="178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6">
    <w:nsid w:val="445C3ED6"/>
    <w:multiLevelType w:val="hybridMultilevel"/>
    <w:tmpl w:val="AE36BC30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4CF73C9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EEF7A70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F146ECF"/>
    <w:multiLevelType w:val="hybridMultilevel"/>
    <w:tmpl w:val="B148C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1D797C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F507C2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5CD3E22"/>
    <w:multiLevelType w:val="hybridMultilevel"/>
    <w:tmpl w:val="F43C37EC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94E1BDE"/>
    <w:multiLevelType w:val="hybridMultilevel"/>
    <w:tmpl w:val="A1B057E8"/>
    <w:lvl w:ilvl="0" w:tplc="00000045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A1D3509"/>
    <w:multiLevelType w:val="hybridMultilevel"/>
    <w:tmpl w:val="C36E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BB01006"/>
    <w:multiLevelType w:val="hybridMultilevel"/>
    <w:tmpl w:val="664C0AFA"/>
    <w:lvl w:ilvl="0" w:tplc="00000045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CCB74E7"/>
    <w:multiLevelType w:val="hybridMultilevel"/>
    <w:tmpl w:val="40E04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2422720"/>
    <w:multiLevelType w:val="hybridMultilevel"/>
    <w:tmpl w:val="9B2421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DD67F8"/>
    <w:multiLevelType w:val="hybridMultilevel"/>
    <w:tmpl w:val="B2587102"/>
    <w:lvl w:ilvl="0" w:tplc="00000045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77B40B90"/>
    <w:multiLevelType w:val="hybridMultilevel"/>
    <w:tmpl w:val="82881FF6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96A238D"/>
    <w:multiLevelType w:val="hybridMultilevel"/>
    <w:tmpl w:val="5128F8C6"/>
    <w:lvl w:ilvl="0" w:tplc="00000045">
      <w:numFmt w:val="bullet"/>
      <w:lvlText w:val="-"/>
      <w:lvlJc w:val="left"/>
      <w:pPr>
        <w:ind w:left="795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2">
    <w:nsid w:val="7FCD2EA4"/>
    <w:multiLevelType w:val="hybridMultilevel"/>
    <w:tmpl w:val="C7CEC39A"/>
    <w:lvl w:ilvl="0" w:tplc="E18072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7"/>
  </w:num>
  <w:num w:numId="7">
    <w:abstractNumId w:val="16"/>
  </w:num>
  <w:num w:numId="8">
    <w:abstractNumId w:val="18"/>
  </w:num>
  <w:num w:numId="9">
    <w:abstractNumId w:val="32"/>
  </w:num>
  <w:num w:numId="10">
    <w:abstractNumId w:val="21"/>
  </w:num>
  <w:num w:numId="11">
    <w:abstractNumId w:val="20"/>
  </w:num>
  <w:num w:numId="12">
    <w:abstractNumId w:val="7"/>
  </w:num>
  <w:num w:numId="13">
    <w:abstractNumId w:val="12"/>
  </w:num>
  <w:num w:numId="14">
    <w:abstractNumId w:val="15"/>
  </w:num>
  <w:num w:numId="15">
    <w:abstractNumId w:val="30"/>
  </w:num>
  <w:num w:numId="16">
    <w:abstractNumId w:val="2"/>
  </w:num>
  <w:num w:numId="17">
    <w:abstractNumId w:val="13"/>
  </w:num>
  <w:num w:numId="18">
    <w:abstractNumId w:val="26"/>
  </w:num>
  <w:num w:numId="19">
    <w:abstractNumId w:val="6"/>
  </w:num>
  <w:num w:numId="20">
    <w:abstractNumId w:val="5"/>
  </w:num>
  <w:num w:numId="21">
    <w:abstractNumId w:val="22"/>
  </w:num>
  <w:num w:numId="22">
    <w:abstractNumId w:val="29"/>
  </w:num>
  <w:num w:numId="23">
    <w:abstractNumId w:val="19"/>
  </w:num>
  <w:num w:numId="24">
    <w:abstractNumId w:val="27"/>
  </w:num>
  <w:num w:numId="25">
    <w:abstractNumId w:val="4"/>
  </w:num>
  <w:num w:numId="26">
    <w:abstractNumId w:val="25"/>
  </w:num>
  <w:num w:numId="27">
    <w:abstractNumId w:val="3"/>
  </w:num>
  <w:num w:numId="28">
    <w:abstractNumId w:val="31"/>
  </w:num>
  <w:num w:numId="29">
    <w:abstractNumId w:val="24"/>
  </w:num>
  <w:num w:numId="30">
    <w:abstractNumId w:val="23"/>
  </w:num>
  <w:num w:numId="31">
    <w:abstractNumId w:val="9"/>
  </w:num>
  <w:num w:numId="32">
    <w:abstractNumId w:val="14"/>
  </w:num>
  <w:num w:numId="33">
    <w:abstractNumId w:val="10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7D1"/>
    <w:rsid w:val="00000357"/>
    <w:rsid w:val="00000761"/>
    <w:rsid w:val="00000A40"/>
    <w:rsid w:val="0000124B"/>
    <w:rsid w:val="00001D79"/>
    <w:rsid w:val="00001F17"/>
    <w:rsid w:val="00002079"/>
    <w:rsid w:val="000030C1"/>
    <w:rsid w:val="00003171"/>
    <w:rsid w:val="00003245"/>
    <w:rsid w:val="000037AC"/>
    <w:rsid w:val="00003C05"/>
    <w:rsid w:val="00003D31"/>
    <w:rsid w:val="00005535"/>
    <w:rsid w:val="000057F1"/>
    <w:rsid w:val="00005C28"/>
    <w:rsid w:val="00005FC9"/>
    <w:rsid w:val="00006EFC"/>
    <w:rsid w:val="0000720B"/>
    <w:rsid w:val="000078B9"/>
    <w:rsid w:val="00007B40"/>
    <w:rsid w:val="00007E7A"/>
    <w:rsid w:val="00007F57"/>
    <w:rsid w:val="00010196"/>
    <w:rsid w:val="00014C20"/>
    <w:rsid w:val="000155E4"/>
    <w:rsid w:val="00015812"/>
    <w:rsid w:val="00015BFD"/>
    <w:rsid w:val="0001601A"/>
    <w:rsid w:val="00016787"/>
    <w:rsid w:val="000200C4"/>
    <w:rsid w:val="00020354"/>
    <w:rsid w:val="00020DF7"/>
    <w:rsid w:val="00021C98"/>
    <w:rsid w:val="0002310E"/>
    <w:rsid w:val="0002388C"/>
    <w:rsid w:val="00024699"/>
    <w:rsid w:val="000249F3"/>
    <w:rsid w:val="00024A28"/>
    <w:rsid w:val="00024BED"/>
    <w:rsid w:val="00025598"/>
    <w:rsid w:val="00025FBC"/>
    <w:rsid w:val="000265F1"/>
    <w:rsid w:val="00026A4A"/>
    <w:rsid w:val="000273BC"/>
    <w:rsid w:val="00030155"/>
    <w:rsid w:val="00030302"/>
    <w:rsid w:val="00030C0B"/>
    <w:rsid w:val="000310F2"/>
    <w:rsid w:val="000313D8"/>
    <w:rsid w:val="0003143A"/>
    <w:rsid w:val="00031D56"/>
    <w:rsid w:val="00031E01"/>
    <w:rsid w:val="00032E35"/>
    <w:rsid w:val="00033401"/>
    <w:rsid w:val="0003358D"/>
    <w:rsid w:val="0003373D"/>
    <w:rsid w:val="00033D4A"/>
    <w:rsid w:val="00033E62"/>
    <w:rsid w:val="00034E0F"/>
    <w:rsid w:val="00034EB7"/>
    <w:rsid w:val="00034F3B"/>
    <w:rsid w:val="000351A9"/>
    <w:rsid w:val="00035797"/>
    <w:rsid w:val="00036150"/>
    <w:rsid w:val="00036392"/>
    <w:rsid w:val="00036AD9"/>
    <w:rsid w:val="00036EE6"/>
    <w:rsid w:val="000406EA"/>
    <w:rsid w:val="000407EB"/>
    <w:rsid w:val="00040B58"/>
    <w:rsid w:val="00040DE3"/>
    <w:rsid w:val="000413D1"/>
    <w:rsid w:val="00041435"/>
    <w:rsid w:val="0004163B"/>
    <w:rsid w:val="00041CFA"/>
    <w:rsid w:val="00041FF3"/>
    <w:rsid w:val="0004242E"/>
    <w:rsid w:val="00043815"/>
    <w:rsid w:val="000452D0"/>
    <w:rsid w:val="0004555C"/>
    <w:rsid w:val="0004643E"/>
    <w:rsid w:val="000476B4"/>
    <w:rsid w:val="00050842"/>
    <w:rsid w:val="0005109F"/>
    <w:rsid w:val="0005225F"/>
    <w:rsid w:val="00052685"/>
    <w:rsid w:val="000529A9"/>
    <w:rsid w:val="000534D0"/>
    <w:rsid w:val="00054044"/>
    <w:rsid w:val="000544CD"/>
    <w:rsid w:val="00054797"/>
    <w:rsid w:val="0005531E"/>
    <w:rsid w:val="00055819"/>
    <w:rsid w:val="000560EB"/>
    <w:rsid w:val="000561F8"/>
    <w:rsid w:val="0005677B"/>
    <w:rsid w:val="00057A18"/>
    <w:rsid w:val="000605EE"/>
    <w:rsid w:val="00060AEC"/>
    <w:rsid w:val="000627F0"/>
    <w:rsid w:val="000627F9"/>
    <w:rsid w:val="000631D4"/>
    <w:rsid w:val="000632E2"/>
    <w:rsid w:val="00063AD0"/>
    <w:rsid w:val="00066024"/>
    <w:rsid w:val="00066051"/>
    <w:rsid w:val="00066595"/>
    <w:rsid w:val="00067650"/>
    <w:rsid w:val="000701E4"/>
    <w:rsid w:val="00070613"/>
    <w:rsid w:val="00070D98"/>
    <w:rsid w:val="000727A7"/>
    <w:rsid w:val="0007283B"/>
    <w:rsid w:val="0007284A"/>
    <w:rsid w:val="00072993"/>
    <w:rsid w:val="00072A4D"/>
    <w:rsid w:val="00072C5E"/>
    <w:rsid w:val="00072E75"/>
    <w:rsid w:val="0007367B"/>
    <w:rsid w:val="00073BEB"/>
    <w:rsid w:val="00073E8E"/>
    <w:rsid w:val="000747D9"/>
    <w:rsid w:val="00074B80"/>
    <w:rsid w:val="00074FDC"/>
    <w:rsid w:val="0007531B"/>
    <w:rsid w:val="0007539D"/>
    <w:rsid w:val="000757D1"/>
    <w:rsid w:val="000762E7"/>
    <w:rsid w:val="00076D44"/>
    <w:rsid w:val="00077B22"/>
    <w:rsid w:val="0008031A"/>
    <w:rsid w:val="00082172"/>
    <w:rsid w:val="00082C86"/>
    <w:rsid w:val="000854F8"/>
    <w:rsid w:val="00085613"/>
    <w:rsid w:val="00085A55"/>
    <w:rsid w:val="0008658C"/>
    <w:rsid w:val="00086FC9"/>
    <w:rsid w:val="0008766E"/>
    <w:rsid w:val="00087B57"/>
    <w:rsid w:val="00087C0A"/>
    <w:rsid w:val="00087EDD"/>
    <w:rsid w:val="000902B3"/>
    <w:rsid w:val="000905A0"/>
    <w:rsid w:val="00090814"/>
    <w:rsid w:val="00091684"/>
    <w:rsid w:val="00091B08"/>
    <w:rsid w:val="00091B28"/>
    <w:rsid w:val="00091FED"/>
    <w:rsid w:val="00092213"/>
    <w:rsid w:val="000925D2"/>
    <w:rsid w:val="00092A70"/>
    <w:rsid w:val="0009319F"/>
    <w:rsid w:val="000938C9"/>
    <w:rsid w:val="00093BF4"/>
    <w:rsid w:val="00094731"/>
    <w:rsid w:val="00094D57"/>
    <w:rsid w:val="0009599A"/>
    <w:rsid w:val="0009643B"/>
    <w:rsid w:val="000965B7"/>
    <w:rsid w:val="00096BF3"/>
    <w:rsid w:val="00096F06"/>
    <w:rsid w:val="000A0122"/>
    <w:rsid w:val="000A1C85"/>
    <w:rsid w:val="000A290A"/>
    <w:rsid w:val="000A3913"/>
    <w:rsid w:val="000A398F"/>
    <w:rsid w:val="000A3CDE"/>
    <w:rsid w:val="000A41BB"/>
    <w:rsid w:val="000A4D9A"/>
    <w:rsid w:val="000A4F53"/>
    <w:rsid w:val="000A53D3"/>
    <w:rsid w:val="000A5D31"/>
    <w:rsid w:val="000A5E29"/>
    <w:rsid w:val="000A674F"/>
    <w:rsid w:val="000A6A6A"/>
    <w:rsid w:val="000A7E20"/>
    <w:rsid w:val="000B0207"/>
    <w:rsid w:val="000B1B05"/>
    <w:rsid w:val="000B1EDE"/>
    <w:rsid w:val="000B210A"/>
    <w:rsid w:val="000B28C2"/>
    <w:rsid w:val="000B2B17"/>
    <w:rsid w:val="000B368D"/>
    <w:rsid w:val="000B3B36"/>
    <w:rsid w:val="000B3CCB"/>
    <w:rsid w:val="000B4073"/>
    <w:rsid w:val="000B429C"/>
    <w:rsid w:val="000B49CF"/>
    <w:rsid w:val="000B5870"/>
    <w:rsid w:val="000B5A2B"/>
    <w:rsid w:val="000B5D1A"/>
    <w:rsid w:val="000B5E5A"/>
    <w:rsid w:val="000B5F8D"/>
    <w:rsid w:val="000B652C"/>
    <w:rsid w:val="000B7917"/>
    <w:rsid w:val="000C0091"/>
    <w:rsid w:val="000C04CF"/>
    <w:rsid w:val="000C0D6E"/>
    <w:rsid w:val="000C0F67"/>
    <w:rsid w:val="000C1E1F"/>
    <w:rsid w:val="000C219E"/>
    <w:rsid w:val="000C27EE"/>
    <w:rsid w:val="000C2AB2"/>
    <w:rsid w:val="000C2D34"/>
    <w:rsid w:val="000C30D1"/>
    <w:rsid w:val="000C49F1"/>
    <w:rsid w:val="000C5792"/>
    <w:rsid w:val="000C5A66"/>
    <w:rsid w:val="000C67D9"/>
    <w:rsid w:val="000C6C61"/>
    <w:rsid w:val="000C6D45"/>
    <w:rsid w:val="000C7034"/>
    <w:rsid w:val="000C735B"/>
    <w:rsid w:val="000C7697"/>
    <w:rsid w:val="000C7EB3"/>
    <w:rsid w:val="000D104E"/>
    <w:rsid w:val="000D1930"/>
    <w:rsid w:val="000D19E8"/>
    <w:rsid w:val="000D27F0"/>
    <w:rsid w:val="000D2CA2"/>
    <w:rsid w:val="000D2EFF"/>
    <w:rsid w:val="000D3459"/>
    <w:rsid w:val="000D4E0E"/>
    <w:rsid w:val="000D4F78"/>
    <w:rsid w:val="000D57F3"/>
    <w:rsid w:val="000D6303"/>
    <w:rsid w:val="000D71A9"/>
    <w:rsid w:val="000D73AD"/>
    <w:rsid w:val="000D774E"/>
    <w:rsid w:val="000E00A0"/>
    <w:rsid w:val="000E0634"/>
    <w:rsid w:val="000E0651"/>
    <w:rsid w:val="000E08F1"/>
    <w:rsid w:val="000E16B8"/>
    <w:rsid w:val="000E2908"/>
    <w:rsid w:val="000E3ACA"/>
    <w:rsid w:val="000E3F1A"/>
    <w:rsid w:val="000E3FBD"/>
    <w:rsid w:val="000E4A6B"/>
    <w:rsid w:val="000E4A86"/>
    <w:rsid w:val="000E5163"/>
    <w:rsid w:val="000E5DE1"/>
    <w:rsid w:val="000E799C"/>
    <w:rsid w:val="000E7A72"/>
    <w:rsid w:val="000E7AC2"/>
    <w:rsid w:val="000E7B9E"/>
    <w:rsid w:val="000F0070"/>
    <w:rsid w:val="000F06F4"/>
    <w:rsid w:val="000F0F5B"/>
    <w:rsid w:val="000F1402"/>
    <w:rsid w:val="000F2070"/>
    <w:rsid w:val="000F2162"/>
    <w:rsid w:val="000F2CE2"/>
    <w:rsid w:val="000F31E1"/>
    <w:rsid w:val="000F36C6"/>
    <w:rsid w:val="000F3E44"/>
    <w:rsid w:val="000F4537"/>
    <w:rsid w:val="000F4F8A"/>
    <w:rsid w:val="000F5183"/>
    <w:rsid w:val="000F52F0"/>
    <w:rsid w:val="000F5B87"/>
    <w:rsid w:val="000F6365"/>
    <w:rsid w:val="0010102B"/>
    <w:rsid w:val="0010110A"/>
    <w:rsid w:val="00101DED"/>
    <w:rsid w:val="00102049"/>
    <w:rsid w:val="00102C23"/>
    <w:rsid w:val="00102F60"/>
    <w:rsid w:val="001032F2"/>
    <w:rsid w:val="001033B9"/>
    <w:rsid w:val="00103793"/>
    <w:rsid w:val="00103C3F"/>
    <w:rsid w:val="00104C88"/>
    <w:rsid w:val="00104E26"/>
    <w:rsid w:val="00105543"/>
    <w:rsid w:val="001055CC"/>
    <w:rsid w:val="00105BF3"/>
    <w:rsid w:val="00105DA2"/>
    <w:rsid w:val="00105EBB"/>
    <w:rsid w:val="00106AF5"/>
    <w:rsid w:val="00106D3C"/>
    <w:rsid w:val="001072CF"/>
    <w:rsid w:val="00107A99"/>
    <w:rsid w:val="00111B7E"/>
    <w:rsid w:val="001127D0"/>
    <w:rsid w:val="001129F1"/>
    <w:rsid w:val="001140EA"/>
    <w:rsid w:val="001142EE"/>
    <w:rsid w:val="0011513A"/>
    <w:rsid w:val="00115DDB"/>
    <w:rsid w:val="00116358"/>
    <w:rsid w:val="00116469"/>
    <w:rsid w:val="001165F2"/>
    <w:rsid w:val="0011672B"/>
    <w:rsid w:val="0011695C"/>
    <w:rsid w:val="001177DE"/>
    <w:rsid w:val="00117C39"/>
    <w:rsid w:val="00117E63"/>
    <w:rsid w:val="00117F81"/>
    <w:rsid w:val="00121945"/>
    <w:rsid w:val="00122A17"/>
    <w:rsid w:val="00123C51"/>
    <w:rsid w:val="00123C6A"/>
    <w:rsid w:val="00124B28"/>
    <w:rsid w:val="00124D42"/>
    <w:rsid w:val="0012530A"/>
    <w:rsid w:val="001256A1"/>
    <w:rsid w:val="001266C6"/>
    <w:rsid w:val="00126F7A"/>
    <w:rsid w:val="00127664"/>
    <w:rsid w:val="00127A07"/>
    <w:rsid w:val="00127AAA"/>
    <w:rsid w:val="00127F25"/>
    <w:rsid w:val="001305AE"/>
    <w:rsid w:val="001305F5"/>
    <w:rsid w:val="00130862"/>
    <w:rsid w:val="001308C9"/>
    <w:rsid w:val="00131D03"/>
    <w:rsid w:val="00131ECC"/>
    <w:rsid w:val="001321A4"/>
    <w:rsid w:val="001327F2"/>
    <w:rsid w:val="00132962"/>
    <w:rsid w:val="00132D5A"/>
    <w:rsid w:val="00133D4D"/>
    <w:rsid w:val="001341D5"/>
    <w:rsid w:val="00134430"/>
    <w:rsid w:val="00134A9B"/>
    <w:rsid w:val="00134D09"/>
    <w:rsid w:val="00134EB4"/>
    <w:rsid w:val="00135884"/>
    <w:rsid w:val="00135D91"/>
    <w:rsid w:val="00136204"/>
    <w:rsid w:val="0013648D"/>
    <w:rsid w:val="00137154"/>
    <w:rsid w:val="00137235"/>
    <w:rsid w:val="00137987"/>
    <w:rsid w:val="00137FF8"/>
    <w:rsid w:val="00140509"/>
    <w:rsid w:val="001416CB"/>
    <w:rsid w:val="00141840"/>
    <w:rsid w:val="00142627"/>
    <w:rsid w:val="00142F13"/>
    <w:rsid w:val="001444BC"/>
    <w:rsid w:val="001448D6"/>
    <w:rsid w:val="00145005"/>
    <w:rsid w:val="0014592F"/>
    <w:rsid w:val="0014703F"/>
    <w:rsid w:val="0014755F"/>
    <w:rsid w:val="00147B9F"/>
    <w:rsid w:val="00150FE6"/>
    <w:rsid w:val="001514D2"/>
    <w:rsid w:val="00151A55"/>
    <w:rsid w:val="00151A81"/>
    <w:rsid w:val="00153385"/>
    <w:rsid w:val="00153F94"/>
    <w:rsid w:val="001549B3"/>
    <w:rsid w:val="00154BF6"/>
    <w:rsid w:val="00155E6E"/>
    <w:rsid w:val="001560CF"/>
    <w:rsid w:val="0015679E"/>
    <w:rsid w:val="00156F91"/>
    <w:rsid w:val="00157063"/>
    <w:rsid w:val="00157394"/>
    <w:rsid w:val="00157B65"/>
    <w:rsid w:val="00160007"/>
    <w:rsid w:val="00160739"/>
    <w:rsid w:val="00160F5A"/>
    <w:rsid w:val="0016119F"/>
    <w:rsid w:val="001615DE"/>
    <w:rsid w:val="0016185E"/>
    <w:rsid w:val="001619CA"/>
    <w:rsid w:val="00161AA6"/>
    <w:rsid w:val="00162FA5"/>
    <w:rsid w:val="001631CF"/>
    <w:rsid w:val="001632EF"/>
    <w:rsid w:val="001639E5"/>
    <w:rsid w:val="001641D4"/>
    <w:rsid w:val="001645B6"/>
    <w:rsid w:val="0016536E"/>
    <w:rsid w:val="00165B21"/>
    <w:rsid w:val="00165C98"/>
    <w:rsid w:val="00166669"/>
    <w:rsid w:val="00166962"/>
    <w:rsid w:val="00166A2E"/>
    <w:rsid w:val="0016720D"/>
    <w:rsid w:val="00167465"/>
    <w:rsid w:val="001678C4"/>
    <w:rsid w:val="00167E3A"/>
    <w:rsid w:val="00167E93"/>
    <w:rsid w:val="001703EF"/>
    <w:rsid w:val="00170BDE"/>
    <w:rsid w:val="00170F64"/>
    <w:rsid w:val="001713A1"/>
    <w:rsid w:val="0017203F"/>
    <w:rsid w:val="001725BD"/>
    <w:rsid w:val="00172842"/>
    <w:rsid w:val="001731BD"/>
    <w:rsid w:val="001733AC"/>
    <w:rsid w:val="00174004"/>
    <w:rsid w:val="00174205"/>
    <w:rsid w:val="00174A57"/>
    <w:rsid w:val="00176997"/>
    <w:rsid w:val="00176ED2"/>
    <w:rsid w:val="00177004"/>
    <w:rsid w:val="0017730F"/>
    <w:rsid w:val="00177A84"/>
    <w:rsid w:val="00177F61"/>
    <w:rsid w:val="0018237C"/>
    <w:rsid w:val="001826FD"/>
    <w:rsid w:val="001827E7"/>
    <w:rsid w:val="00183198"/>
    <w:rsid w:val="001835A9"/>
    <w:rsid w:val="001835F7"/>
    <w:rsid w:val="0018524E"/>
    <w:rsid w:val="00185266"/>
    <w:rsid w:val="001859F3"/>
    <w:rsid w:val="00185C0D"/>
    <w:rsid w:val="00187070"/>
    <w:rsid w:val="00190FF7"/>
    <w:rsid w:val="00191330"/>
    <w:rsid w:val="00191764"/>
    <w:rsid w:val="00191D31"/>
    <w:rsid w:val="0019269F"/>
    <w:rsid w:val="00193E2D"/>
    <w:rsid w:val="0019414F"/>
    <w:rsid w:val="00195409"/>
    <w:rsid w:val="001954C8"/>
    <w:rsid w:val="00195A08"/>
    <w:rsid w:val="00195FF0"/>
    <w:rsid w:val="00196477"/>
    <w:rsid w:val="001968C2"/>
    <w:rsid w:val="001972B2"/>
    <w:rsid w:val="001972E7"/>
    <w:rsid w:val="00197900"/>
    <w:rsid w:val="00197C70"/>
    <w:rsid w:val="001A263B"/>
    <w:rsid w:val="001A4689"/>
    <w:rsid w:val="001A5D9C"/>
    <w:rsid w:val="001A60A8"/>
    <w:rsid w:val="001A6DC5"/>
    <w:rsid w:val="001A7194"/>
    <w:rsid w:val="001A7243"/>
    <w:rsid w:val="001A72AC"/>
    <w:rsid w:val="001B07E7"/>
    <w:rsid w:val="001B0816"/>
    <w:rsid w:val="001B1A5F"/>
    <w:rsid w:val="001B2AFB"/>
    <w:rsid w:val="001B31CA"/>
    <w:rsid w:val="001B3BCB"/>
    <w:rsid w:val="001B4036"/>
    <w:rsid w:val="001B520C"/>
    <w:rsid w:val="001B586C"/>
    <w:rsid w:val="001B6DF6"/>
    <w:rsid w:val="001B6F05"/>
    <w:rsid w:val="001B72FF"/>
    <w:rsid w:val="001B7391"/>
    <w:rsid w:val="001C0366"/>
    <w:rsid w:val="001C0478"/>
    <w:rsid w:val="001C0833"/>
    <w:rsid w:val="001C243E"/>
    <w:rsid w:val="001C2873"/>
    <w:rsid w:val="001C3496"/>
    <w:rsid w:val="001C3851"/>
    <w:rsid w:val="001C4468"/>
    <w:rsid w:val="001C54A1"/>
    <w:rsid w:val="001C654D"/>
    <w:rsid w:val="001C65CF"/>
    <w:rsid w:val="001C6B55"/>
    <w:rsid w:val="001C6F66"/>
    <w:rsid w:val="001C7029"/>
    <w:rsid w:val="001C76CB"/>
    <w:rsid w:val="001C7932"/>
    <w:rsid w:val="001C7DAA"/>
    <w:rsid w:val="001D04B1"/>
    <w:rsid w:val="001D0E29"/>
    <w:rsid w:val="001D2411"/>
    <w:rsid w:val="001D2EDF"/>
    <w:rsid w:val="001D378E"/>
    <w:rsid w:val="001D3B03"/>
    <w:rsid w:val="001D4345"/>
    <w:rsid w:val="001D493A"/>
    <w:rsid w:val="001D53A4"/>
    <w:rsid w:val="001D5CAF"/>
    <w:rsid w:val="001D5CC8"/>
    <w:rsid w:val="001D6491"/>
    <w:rsid w:val="001D6DF5"/>
    <w:rsid w:val="001D6E67"/>
    <w:rsid w:val="001D6EED"/>
    <w:rsid w:val="001D7661"/>
    <w:rsid w:val="001D76DF"/>
    <w:rsid w:val="001D7EAC"/>
    <w:rsid w:val="001E0343"/>
    <w:rsid w:val="001E0481"/>
    <w:rsid w:val="001E05EE"/>
    <w:rsid w:val="001E0C75"/>
    <w:rsid w:val="001E110D"/>
    <w:rsid w:val="001E1376"/>
    <w:rsid w:val="001E1607"/>
    <w:rsid w:val="001E1895"/>
    <w:rsid w:val="001E2127"/>
    <w:rsid w:val="001E2E71"/>
    <w:rsid w:val="001E3BAA"/>
    <w:rsid w:val="001E4570"/>
    <w:rsid w:val="001E4B34"/>
    <w:rsid w:val="001E5420"/>
    <w:rsid w:val="001E6332"/>
    <w:rsid w:val="001E6DC0"/>
    <w:rsid w:val="001E6E38"/>
    <w:rsid w:val="001E7176"/>
    <w:rsid w:val="001E7487"/>
    <w:rsid w:val="001E78EB"/>
    <w:rsid w:val="001F01F5"/>
    <w:rsid w:val="001F09B0"/>
    <w:rsid w:val="001F0B72"/>
    <w:rsid w:val="001F0BD2"/>
    <w:rsid w:val="001F15B3"/>
    <w:rsid w:val="001F1731"/>
    <w:rsid w:val="001F17E4"/>
    <w:rsid w:val="001F2A43"/>
    <w:rsid w:val="001F3351"/>
    <w:rsid w:val="001F33F2"/>
    <w:rsid w:val="001F3B5B"/>
    <w:rsid w:val="001F3C6C"/>
    <w:rsid w:val="001F46D3"/>
    <w:rsid w:val="001F52EB"/>
    <w:rsid w:val="001F5AA5"/>
    <w:rsid w:val="001F61E7"/>
    <w:rsid w:val="001F648A"/>
    <w:rsid w:val="001F6508"/>
    <w:rsid w:val="001F6568"/>
    <w:rsid w:val="001F74F1"/>
    <w:rsid w:val="001F766C"/>
    <w:rsid w:val="001F7738"/>
    <w:rsid w:val="001F7916"/>
    <w:rsid w:val="001F7B4C"/>
    <w:rsid w:val="001F7F46"/>
    <w:rsid w:val="00200C0D"/>
    <w:rsid w:val="00201ED7"/>
    <w:rsid w:val="00201EE5"/>
    <w:rsid w:val="00201FCD"/>
    <w:rsid w:val="00202A6B"/>
    <w:rsid w:val="00202EB3"/>
    <w:rsid w:val="00202F36"/>
    <w:rsid w:val="0020468A"/>
    <w:rsid w:val="002053CA"/>
    <w:rsid w:val="002064A7"/>
    <w:rsid w:val="00206646"/>
    <w:rsid w:val="00206F1F"/>
    <w:rsid w:val="002072E7"/>
    <w:rsid w:val="0020745E"/>
    <w:rsid w:val="00207FED"/>
    <w:rsid w:val="00210535"/>
    <w:rsid w:val="0021073F"/>
    <w:rsid w:val="00210DD2"/>
    <w:rsid w:val="002117D8"/>
    <w:rsid w:val="00212799"/>
    <w:rsid w:val="002128BF"/>
    <w:rsid w:val="00212D6A"/>
    <w:rsid w:val="0021384C"/>
    <w:rsid w:val="00214878"/>
    <w:rsid w:val="00214E91"/>
    <w:rsid w:val="00215754"/>
    <w:rsid w:val="00215BF7"/>
    <w:rsid w:val="002170C6"/>
    <w:rsid w:val="00217331"/>
    <w:rsid w:val="00217E3E"/>
    <w:rsid w:val="002200A5"/>
    <w:rsid w:val="0022060C"/>
    <w:rsid w:val="0022150E"/>
    <w:rsid w:val="00221BA4"/>
    <w:rsid w:val="002221E1"/>
    <w:rsid w:val="002222E6"/>
    <w:rsid w:val="00223320"/>
    <w:rsid w:val="002235BC"/>
    <w:rsid w:val="0022398E"/>
    <w:rsid w:val="00223C07"/>
    <w:rsid w:val="00224118"/>
    <w:rsid w:val="00224676"/>
    <w:rsid w:val="00224DF2"/>
    <w:rsid w:val="002250C8"/>
    <w:rsid w:val="00225384"/>
    <w:rsid w:val="00225475"/>
    <w:rsid w:val="0022582C"/>
    <w:rsid w:val="0022653E"/>
    <w:rsid w:val="00227215"/>
    <w:rsid w:val="00227366"/>
    <w:rsid w:val="00227D0D"/>
    <w:rsid w:val="00227E27"/>
    <w:rsid w:val="00230787"/>
    <w:rsid w:val="00230963"/>
    <w:rsid w:val="002315F3"/>
    <w:rsid w:val="00231E8A"/>
    <w:rsid w:val="00232288"/>
    <w:rsid w:val="00232680"/>
    <w:rsid w:val="002329AB"/>
    <w:rsid w:val="00233DC4"/>
    <w:rsid w:val="002347AA"/>
    <w:rsid w:val="00234BBB"/>
    <w:rsid w:val="00235053"/>
    <w:rsid w:val="00236607"/>
    <w:rsid w:val="00236B12"/>
    <w:rsid w:val="0023736C"/>
    <w:rsid w:val="00237BFE"/>
    <w:rsid w:val="00237C45"/>
    <w:rsid w:val="00237F51"/>
    <w:rsid w:val="002404B6"/>
    <w:rsid w:val="002407A1"/>
    <w:rsid w:val="002408C1"/>
    <w:rsid w:val="00240FAF"/>
    <w:rsid w:val="00241592"/>
    <w:rsid w:val="002422ED"/>
    <w:rsid w:val="00242339"/>
    <w:rsid w:val="0024281A"/>
    <w:rsid w:val="002434EA"/>
    <w:rsid w:val="0024379A"/>
    <w:rsid w:val="00243A1C"/>
    <w:rsid w:val="00243B26"/>
    <w:rsid w:val="002440D0"/>
    <w:rsid w:val="00245328"/>
    <w:rsid w:val="0024539D"/>
    <w:rsid w:val="00245902"/>
    <w:rsid w:val="002461DD"/>
    <w:rsid w:val="00246DE6"/>
    <w:rsid w:val="00247F26"/>
    <w:rsid w:val="00250928"/>
    <w:rsid w:val="002513B1"/>
    <w:rsid w:val="002518A8"/>
    <w:rsid w:val="00251C44"/>
    <w:rsid w:val="0025288B"/>
    <w:rsid w:val="002531B0"/>
    <w:rsid w:val="00253B54"/>
    <w:rsid w:val="0025493E"/>
    <w:rsid w:val="00254A0D"/>
    <w:rsid w:val="002552E7"/>
    <w:rsid w:val="00255839"/>
    <w:rsid w:val="00255C2F"/>
    <w:rsid w:val="0025683C"/>
    <w:rsid w:val="0025685E"/>
    <w:rsid w:val="002571FC"/>
    <w:rsid w:val="00257B45"/>
    <w:rsid w:val="002600D4"/>
    <w:rsid w:val="00260549"/>
    <w:rsid w:val="00260979"/>
    <w:rsid w:val="002610FB"/>
    <w:rsid w:val="00261CE6"/>
    <w:rsid w:val="00261F81"/>
    <w:rsid w:val="0026210E"/>
    <w:rsid w:val="002622C8"/>
    <w:rsid w:val="00262603"/>
    <w:rsid w:val="00262A49"/>
    <w:rsid w:val="00264092"/>
    <w:rsid w:val="00264493"/>
    <w:rsid w:val="002647AC"/>
    <w:rsid w:val="00265726"/>
    <w:rsid w:val="00265728"/>
    <w:rsid w:val="0026586B"/>
    <w:rsid w:val="0026649D"/>
    <w:rsid w:val="002668FD"/>
    <w:rsid w:val="00266C75"/>
    <w:rsid w:val="00266DB4"/>
    <w:rsid w:val="002709D5"/>
    <w:rsid w:val="00270EC8"/>
    <w:rsid w:val="00271E07"/>
    <w:rsid w:val="00272689"/>
    <w:rsid w:val="00272CEE"/>
    <w:rsid w:val="00274815"/>
    <w:rsid w:val="00274BDA"/>
    <w:rsid w:val="00274D60"/>
    <w:rsid w:val="002762C9"/>
    <w:rsid w:val="00276D24"/>
    <w:rsid w:val="0027739D"/>
    <w:rsid w:val="0028045F"/>
    <w:rsid w:val="002819BE"/>
    <w:rsid w:val="00281C0D"/>
    <w:rsid w:val="002820E7"/>
    <w:rsid w:val="0028236E"/>
    <w:rsid w:val="002826A6"/>
    <w:rsid w:val="00282E34"/>
    <w:rsid w:val="00282EE1"/>
    <w:rsid w:val="0028310C"/>
    <w:rsid w:val="00283560"/>
    <w:rsid w:val="0028504E"/>
    <w:rsid w:val="002862DD"/>
    <w:rsid w:val="002865A8"/>
    <w:rsid w:val="0028691B"/>
    <w:rsid w:val="00286AEA"/>
    <w:rsid w:val="00286C13"/>
    <w:rsid w:val="00287B8A"/>
    <w:rsid w:val="00290329"/>
    <w:rsid w:val="00290786"/>
    <w:rsid w:val="002910EE"/>
    <w:rsid w:val="0029128F"/>
    <w:rsid w:val="002914AC"/>
    <w:rsid w:val="00291737"/>
    <w:rsid w:val="0029313D"/>
    <w:rsid w:val="00293333"/>
    <w:rsid w:val="0029386B"/>
    <w:rsid w:val="00294C44"/>
    <w:rsid w:val="002953AC"/>
    <w:rsid w:val="002954FF"/>
    <w:rsid w:val="00295D5F"/>
    <w:rsid w:val="00295F4C"/>
    <w:rsid w:val="00296470"/>
    <w:rsid w:val="00296DE9"/>
    <w:rsid w:val="00297183"/>
    <w:rsid w:val="00297A07"/>
    <w:rsid w:val="002A1118"/>
    <w:rsid w:val="002A16BF"/>
    <w:rsid w:val="002A1797"/>
    <w:rsid w:val="002A1D80"/>
    <w:rsid w:val="002A246D"/>
    <w:rsid w:val="002A2FBC"/>
    <w:rsid w:val="002A397D"/>
    <w:rsid w:val="002A3A66"/>
    <w:rsid w:val="002A4C56"/>
    <w:rsid w:val="002A4F7D"/>
    <w:rsid w:val="002A781A"/>
    <w:rsid w:val="002A78F1"/>
    <w:rsid w:val="002A7D1A"/>
    <w:rsid w:val="002B064F"/>
    <w:rsid w:val="002B07A4"/>
    <w:rsid w:val="002B0D8A"/>
    <w:rsid w:val="002B10C9"/>
    <w:rsid w:val="002B1276"/>
    <w:rsid w:val="002B1342"/>
    <w:rsid w:val="002B23E1"/>
    <w:rsid w:val="002B24D4"/>
    <w:rsid w:val="002B32E2"/>
    <w:rsid w:val="002B4CDE"/>
    <w:rsid w:val="002B580A"/>
    <w:rsid w:val="002B5CD5"/>
    <w:rsid w:val="002B5D3E"/>
    <w:rsid w:val="002B5E82"/>
    <w:rsid w:val="002B75FC"/>
    <w:rsid w:val="002C052A"/>
    <w:rsid w:val="002C0AE0"/>
    <w:rsid w:val="002C0B0E"/>
    <w:rsid w:val="002C0FC0"/>
    <w:rsid w:val="002C1A58"/>
    <w:rsid w:val="002C1EAC"/>
    <w:rsid w:val="002C262B"/>
    <w:rsid w:val="002C2705"/>
    <w:rsid w:val="002C2D8F"/>
    <w:rsid w:val="002C5580"/>
    <w:rsid w:val="002C566A"/>
    <w:rsid w:val="002C600E"/>
    <w:rsid w:val="002C6ED6"/>
    <w:rsid w:val="002C751B"/>
    <w:rsid w:val="002C76F8"/>
    <w:rsid w:val="002D04CF"/>
    <w:rsid w:val="002D07A4"/>
    <w:rsid w:val="002D1022"/>
    <w:rsid w:val="002D144F"/>
    <w:rsid w:val="002D1480"/>
    <w:rsid w:val="002D16BD"/>
    <w:rsid w:val="002D1CD3"/>
    <w:rsid w:val="002D1D27"/>
    <w:rsid w:val="002D2186"/>
    <w:rsid w:val="002D233E"/>
    <w:rsid w:val="002D2EEB"/>
    <w:rsid w:val="002D33AE"/>
    <w:rsid w:val="002D3731"/>
    <w:rsid w:val="002D3BC9"/>
    <w:rsid w:val="002D4C3D"/>
    <w:rsid w:val="002D4EAE"/>
    <w:rsid w:val="002D5A0A"/>
    <w:rsid w:val="002D5A58"/>
    <w:rsid w:val="002D5B77"/>
    <w:rsid w:val="002E0836"/>
    <w:rsid w:val="002E115E"/>
    <w:rsid w:val="002E123C"/>
    <w:rsid w:val="002E226F"/>
    <w:rsid w:val="002E3C05"/>
    <w:rsid w:val="002E4911"/>
    <w:rsid w:val="002E4BA9"/>
    <w:rsid w:val="002E581C"/>
    <w:rsid w:val="002E6708"/>
    <w:rsid w:val="002E6D28"/>
    <w:rsid w:val="002E7237"/>
    <w:rsid w:val="002F0313"/>
    <w:rsid w:val="002F1DBD"/>
    <w:rsid w:val="002F2388"/>
    <w:rsid w:val="002F30F7"/>
    <w:rsid w:val="002F35B3"/>
    <w:rsid w:val="002F37E9"/>
    <w:rsid w:val="002F3E1C"/>
    <w:rsid w:val="002F550A"/>
    <w:rsid w:val="002F58E7"/>
    <w:rsid w:val="002F5F05"/>
    <w:rsid w:val="002F624B"/>
    <w:rsid w:val="002F6BE8"/>
    <w:rsid w:val="002F72BF"/>
    <w:rsid w:val="002F77B5"/>
    <w:rsid w:val="00300CCA"/>
    <w:rsid w:val="00300D2F"/>
    <w:rsid w:val="00300EAC"/>
    <w:rsid w:val="0030184B"/>
    <w:rsid w:val="003025C1"/>
    <w:rsid w:val="0030291B"/>
    <w:rsid w:val="0030343B"/>
    <w:rsid w:val="00304503"/>
    <w:rsid w:val="00304A66"/>
    <w:rsid w:val="00305595"/>
    <w:rsid w:val="00305D25"/>
    <w:rsid w:val="003064C2"/>
    <w:rsid w:val="00306853"/>
    <w:rsid w:val="00306971"/>
    <w:rsid w:val="00306B12"/>
    <w:rsid w:val="00306DBA"/>
    <w:rsid w:val="00306DD2"/>
    <w:rsid w:val="00307CAE"/>
    <w:rsid w:val="00310261"/>
    <w:rsid w:val="0031065C"/>
    <w:rsid w:val="00310D8C"/>
    <w:rsid w:val="003123A7"/>
    <w:rsid w:val="0031241B"/>
    <w:rsid w:val="00312891"/>
    <w:rsid w:val="00312B1B"/>
    <w:rsid w:val="00312C80"/>
    <w:rsid w:val="0031335A"/>
    <w:rsid w:val="00313D94"/>
    <w:rsid w:val="00314769"/>
    <w:rsid w:val="00314E95"/>
    <w:rsid w:val="00315096"/>
    <w:rsid w:val="0031537A"/>
    <w:rsid w:val="00315F44"/>
    <w:rsid w:val="003162E2"/>
    <w:rsid w:val="00316555"/>
    <w:rsid w:val="0031697C"/>
    <w:rsid w:val="00317038"/>
    <w:rsid w:val="00317120"/>
    <w:rsid w:val="003172B9"/>
    <w:rsid w:val="003174B6"/>
    <w:rsid w:val="003178A2"/>
    <w:rsid w:val="00317FC2"/>
    <w:rsid w:val="00321B2D"/>
    <w:rsid w:val="003225AF"/>
    <w:rsid w:val="00322A07"/>
    <w:rsid w:val="00322E0C"/>
    <w:rsid w:val="00323D17"/>
    <w:rsid w:val="00324452"/>
    <w:rsid w:val="00324615"/>
    <w:rsid w:val="0032466D"/>
    <w:rsid w:val="003251BE"/>
    <w:rsid w:val="00326815"/>
    <w:rsid w:val="00326816"/>
    <w:rsid w:val="0032684B"/>
    <w:rsid w:val="003272BF"/>
    <w:rsid w:val="0032751A"/>
    <w:rsid w:val="003303A6"/>
    <w:rsid w:val="0033244E"/>
    <w:rsid w:val="00333D82"/>
    <w:rsid w:val="003342B4"/>
    <w:rsid w:val="0033476A"/>
    <w:rsid w:val="00334A15"/>
    <w:rsid w:val="00334CFB"/>
    <w:rsid w:val="00335899"/>
    <w:rsid w:val="0033625A"/>
    <w:rsid w:val="00336651"/>
    <w:rsid w:val="00337292"/>
    <w:rsid w:val="00337372"/>
    <w:rsid w:val="003377EA"/>
    <w:rsid w:val="00337D68"/>
    <w:rsid w:val="003401C4"/>
    <w:rsid w:val="0034190B"/>
    <w:rsid w:val="00341A4C"/>
    <w:rsid w:val="00341DA4"/>
    <w:rsid w:val="00342464"/>
    <w:rsid w:val="00342CEF"/>
    <w:rsid w:val="00343323"/>
    <w:rsid w:val="003436C1"/>
    <w:rsid w:val="00343DBA"/>
    <w:rsid w:val="00344887"/>
    <w:rsid w:val="003457A4"/>
    <w:rsid w:val="00345F16"/>
    <w:rsid w:val="00346259"/>
    <w:rsid w:val="003463CE"/>
    <w:rsid w:val="00347DCB"/>
    <w:rsid w:val="0035129D"/>
    <w:rsid w:val="00351A2E"/>
    <w:rsid w:val="00351BA4"/>
    <w:rsid w:val="00351C98"/>
    <w:rsid w:val="0035501D"/>
    <w:rsid w:val="00355216"/>
    <w:rsid w:val="00355D94"/>
    <w:rsid w:val="00356097"/>
    <w:rsid w:val="0035611C"/>
    <w:rsid w:val="00356DE0"/>
    <w:rsid w:val="003577AB"/>
    <w:rsid w:val="0036014A"/>
    <w:rsid w:val="00360AB8"/>
    <w:rsid w:val="00360BEF"/>
    <w:rsid w:val="00361433"/>
    <w:rsid w:val="00361BBC"/>
    <w:rsid w:val="003623CF"/>
    <w:rsid w:val="003634C6"/>
    <w:rsid w:val="00363889"/>
    <w:rsid w:val="00364226"/>
    <w:rsid w:val="00364CA0"/>
    <w:rsid w:val="003656BF"/>
    <w:rsid w:val="00365B77"/>
    <w:rsid w:val="003673E0"/>
    <w:rsid w:val="00367B9C"/>
    <w:rsid w:val="003702FE"/>
    <w:rsid w:val="0037042C"/>
    <w:rsid w:val="003705E4"/>
    <w:rsid w:val="00370710"/>
    <w:rsid w:val="00370802"/>
    <w:rsid w:val="00370EAB"/>
    <w:rsid w:val="00371894"/>
    <w:rsid w:val="00371B18"/>
    <w:rsid w:val="00371CF1"/>
    <w:rsid w:val="00371F1D"/>
    <w:rsid w:val="003736DF"/>
    <w:rsid w:val="003736FE"/>
    <w:rsid w:val="00373746"/>
    <w:rsid w:val="00373DCC"/>
    <w:rsid w:val="0037454D"/>
    <w:rsid w:val="00374738"/>
    <w:rsid w:val="00374981"/>
    <w:rsid w:val="00374E75"/>
    <w:rsid w:val="00375900"/>
    <w:rsid w:val="00376129"/>
    <w:rsid w:val="00376798"/>
    <w:rsid w:val="003768B7"/>
    <w:rsid w:val="00377084"/>
    <w:rsid w:val="00377126"/>
    <w:rsid w:val="003800F1"/>
    <w:rsid w:val="003808DB"/>
    <w:rsid w:val="00381339"/>
    <w:rsid w:val="003822AE"/>
    <w:rsid w:val="003828D6"/>
    <w:rsid w:val="0038306C"/>
    <w:rsid w:val="003830A7"/>
    <w:rsid w:val="003837E3"/>
    <w:rsid w:val="00383A3E"/>
    <w:rsid w:val="00384D5C"/>
    <w:rsid w:val="00384FF7"/>
    <w:rsid w:val="00385477"/>
    <w:rsid w:val="0038634F"/>
    <w:rsid w:val="003875C6"/>
    <w:rsid w:val="0039018A"/>
    <w:rsid w:val="00392128"/>
    <w:rsid w:val="00392160"/>
    <w:rsid w:val="003921D7"/>
    <w:rsid w:val="00393FF3"/>
    <w:rsid w:val="0039476E"/>
    <w:rsid w:val="0039496C"/>
    <w:rsid w:val="00394D63"/>
    <w:rsid w:val="0039535A"/>
    <w:rsid w:val="00395539"/>
    <w:rsid w:val="003960EB"/>
    <w:rsid w:val="0039734F"/>
    <w:rsid w:val="00397829"/>
    <w:rsid w:val="00397D0F"/>
    <w:rsid w:val="003A008C"/>
    <w:rsid w:val="003A0C24"/>
    <w:rsid w:val="003A1B34"/>
    <w:rsid w:val="003A2E56"/>
    <w:rsid w:val="003A310B"/>
    <w:rsid w:val="003A33F1"/>
    <w:rsid w:val="003A4532"/>
    <w:rsid w:val="003A5283"/>
    <w:rsid w:val="003A54F1"/>
    <w:rsid w:val="003A69EE"/>
    <w:rsid w:val="003A6C53"/>
    <w:rsid w:val="003A74B0"/>
    <w:rsid w:val="003A76A7"/>
    <w:rsid w:val="003B105D"/>
    <w:rsid w:val="003B1F0A"/>
    <w:rsid w:val="003B25D5"/>
    <w:rsid w:val="003B2800"/>
    <w:rsid w:val="003B2C92"/>
    <w:rsid w:val="003B2EBB"/>
    <w:rsid w:val="003B3771"/>
    <w:rsid w:val="003B3F14"/>
    <w:rsid w:val="003B450A"/>
    <w:rsid w:val="003B470E"/>
    <w:rsid w:val="003B476A"/>
    <w:rsid w:val="003B4D0B"/>
    <w:rsid w:val="003B5625"/>
    <w:rsid w:val="003B5A9A"/>
    <w:rsid w:val="003B601D"/>
    <w:rsid w:val="003B6101"/>
    <w:rsid w:val="003B654E"/>
    <w:rsid w:val="003B68A8"/>
    <w:rsid w:val="003B6B9A"/>
    <w:rsid w:val="003B6EA9"/>
    <w:rsid w:val="003B744D"/>
    <w:rsid w:val="003B7546"/>
    <w:rsid w:val="003B7839"/>
    <w:rsid w:val="003B7D42"/>
    <w:rsid w:val="003C0AC5"/>
    <w:rsid w:val="003C0F05"/>
    <w:rsid w:val="003C1301"/>
    <w:rsid w:val="003C1611"/>
    <w:rsid w:val="003C170A"/>
    <w:rsid w:val="003C2CB0"/>
    <w:rsid w:val="003C2CCF"/>
    <w:rsid w:val="003C2E62"/>
    <w:rsid w:val="003C2FE9"/>
    <w:rsid w:val="003C3005"/>
    <w:rsid w:val="003C3074"/>
    <w:rsid w:val="003C307F"/>
    <w:rsid w:val="003C3F23"/>
    <w:rsid w:val="003C4806"/>
    <w:rsid w:val="003C4C04"/>
    <w:rsid w:val="003C4C1B"/>
    <w:rsid w:val="003C51EA"/>
    <w:rsid w:val="003C5495"/>
    <w:rsid w:val="003C60B1"/>
    <w:rsid w:val="003C6133"/>
    <w:rsid w:val="003C620D"/>
    <w:rsid w:val="003C636B"/>
    <w:rsid w:val="003C6EFF"/>
    <w:rsid w:val="003C7A44"/>
    <w:rsid w:val="003D01B9"/>
    <w:rsid w:val="003D0D98"/>
    <w:rsid w:val="003D0FA1"/>
    <w:rsid w:val="003D10B5"/>
    <w:rsid w:val="003D1E37"/>
    <w:rsid w:val="003D256A"/>
    <w:rsid w:val="003D27B6"/>
    <w:rsid w:val="003D3605"/>
    <w:rsid w:val="003D4EEA"/>
    <w:rsid w:val="003D5856"/>
    <w:rsid w:val="003D5A99"/>
    <w:rsid w:val="003D68B4"/>
    <w:rsid w:val="003D6D92"/>
    <w:rsid w:val="003D70D8"/>
    <w:rsid w:val="003D747A"/>
    <w:rsid w:val="003D75E7"/>
    <w:rsid w:val="003D7CDE"/>
    <w:rsid w:val="003E1A24"/>
    <w:rsid w:val="003E21C6"/>
    <w:rsid w:val="003E3445"/>
    <w:rsid w:val="003E417F"/>
    <w:rsid w:val="003E455F"/>
    <w:rsid w:val="003E4ACA"/>
    <w:rsid w:val="003E5129"/>
    <w:rsid w:val="003E6056"/>
    <w:rsid w:val="003E6426"/>
    <w:rsid w:val="003E68FA"/>
    <w:rsid w:val="003E6EA1"/>
    <w:rsid w:val="003E7DEB"/>
    <w:rsid w:val="003E7DEE"/>
    <w:rsid w:val="003F081B"/>
    <w:rsid w:val="003F114A"/>
    <w:rsid w:val="003F2247"/>
    <w:rsid w:val="003F2756"/>
    <w:rsid w:val="003F27CC"/>
    <w:rsid w:val="003F3CE2"/>
    <w:rsid w:val="003F44E1"/>
    <w:rsid w:val="003F5348"/>
    <w:rsid w:val="003F5A1B"/>
    <w:rsid w:val="003F668C"/>
    <w:rsid w:val="003F751B"/>
    <w:rsid w:val="003F7BE0"/>
    <w:rsid w:val="0040010F"/>
    <w:rsid w:val="00400F54"/>
    <w:rsid w:val="00401FF9"/>
    <w:rsid w:val="00402788"/>
    <w:rsid w:val="00403AEB"/>
    <w:rsid w:val="00404531"/>
    <w:rsid w:val="00404901"/>
    <w:rsid w:val="004053FA"/>
    <w:rsid w:val="00405820"/>
    <w:rsid w:val="004058C8"/>
    <w:rsid w:val="00406214"/>
    <w:rsid w:val="004069EC"/>
    <w:rsid w:val="00406B71"/>
    <w:rsid w:val="00407E52"/>
    <w:rsid w:val="00410817"/>
    <w:rsid w:val="004112F5"/>
    <w:rsid w:val="00411FDD"/>
    <w:rsid w:val="00413120"/>
    <w:rsid w:val="00413211"/>
    <w:rsid w:val="00414937"/>
    <w:rsid w:val="00414F28"/>
    <w:rsid w:val="00414F36"/>
    <w:rsid w:val="00415872"/>
    <w:rsid w:val="00416284"/>
    <w:rsid w:val="004166DE"/>
    <w:rsid w:val="004208BB"/>
    <w:rsid w:val="0042090D"/>
    <w:rsid w:val="00420E04"/>
    <w:rsid w:val="00422330"/>
    <w:rsid w:val="00422370"/>
    <w:rsid w:val="00422F05"/>
    <w:rsid w:val="004230B3"/>
    <w:rsid w:val="00423459"/>
    <w:rsid w:val="00423F16"/>
    <w:rsid w:val="00425656"/>
    <w:rsid w:val="004256DA"/>
    <w:rsid w:val="0042575C"/>
    <w:rsid w:val="004267B5"/>
    <w:rsid w:val="004268D8"/>
    <w:rsid w:val="00427259"/>
    <w:rsid w:val="00427386"/>
    <w:rsid w:val="0043044D"/>
    <w:rsid w:val="00430B85"/>
    <w:rsid w:val="00431C5A"/>
    <w:rsid w:val="00432CDA"/>
    <w:rsid w:val="004330DC"/>
    <w:rsid w:val="00433E05"/>
    <w:rsid w:val="00434398"/>
    <w:rsid w:val="004345E4"/>
    <w:rsid w:val="004348C9"/>
    <w:rsid w:val="00434A3B"/>
    <w:rsid w:val="00435A88"/>
    <w:rsid w:val="00435CA8"/>
    <w:rsid w:val="00436198"/>
    <w:rsid w:val="00436F4B"/>
    <w:rsid w:val="004374BD"/>
    <w:rsid w:val="00437BC4"/>
    <w:rsid w:val="004402B6"/>
    <w:rsid w:val="00440707"/>
    <w:rsid w:val="00440C22"/>
    <w:rsid w:val="00441526"/>
    <w:rsid w:val="0044358F"/>
    <w:rsid w:val="00444694"/>
    <w:rsid w:val="00444946"/>
    <w:rsid w:val="00444B19"/>
    <w:rsid w:val="00444D48"/>
    <w:rsid w:val="00444E90"/>
    <w:rsid w:val="00445001"/>
    <w:rsid w:val="00445462"/>
    <w:rsid w:val="00445578"/>
    <w:rsid w:val="00445710"/>
    <w:rsid w:val="0044610F"/>
    <w:rsid w:val="00446AE3"/>
    <w:rsid w:val="00446B2E"/>
    <w:rsid w:val="004474A5"/>
    <w:rsid w:val="00447FE3"/>
    <w:rsid w:val="00450497"/>
    <w:rsid w:val="00450A13"/>
    <w:rsid w:val="00450DC4"/>
    <w:rsid w:val="00450DDB"/>
    <w:rsid w:val="00451AD6"/>
    <w:rsid w:val="00451D95"/>
    <w:rsid w:val="00451E8C"/>
    <w:rsid w:val="004525D5"/>
    <w:rsid w:val="0045263E"/>
    <w:rsid w:val="00452848"/>
    <w:rsid w:val="004528EC"/>
    <w:rsid w:val="00453725"/>
    <w:rsid w:val="00454E49"/>
    <w:rsid w:val="0045582D"/>
    <w:rsid w:val="00455B4B"/>
    <w:rsid w:val="00455F8E"/>
    <w:rsid w:val="00457835"/>
    <w:rsid w:val="00457CE2"/>
    <w:rsid w:val="0046099D"/>
    <w:rsid w:val="00460A51"/>
    <w:rsid w:val="0046217F"/>
    <w:rsid w:val="00462A19"/>
    <w:rsid w:val="00463726"/>
    <w:rsid w:val="00464098"/>
    <w:rsid w:val="0046445B"/>
    <w:rsid w:val="004648FF"/>
    <w:rsid w:val="00464A3B"/>
    <w:rsid w:val="00464F55"/>
    <w:rsid w:val="00466690"/>
    <w:rsid w:val="00467120"/>
    <w:rsid w:val="004677E4"/>
    <w:rsid w:val="00467941"/>
    <w:rsid w:val="004708D6"/>
    <w:rsid w:val="00470EEC"/>
    <w:rsid w:val="00471233"/>
    <w:rsid w:val="00471880"/>
    <w:rsid w:val="00471F16"/>
    <w:rsid w:val="004725CF"/>
    <w:rsid w:val="00472775"/>
    <w:rsid w:val="0047450F"/>
    <w:rsid w:val="00474FD6"/>
    <w:rsid w:val="00475457"/>
    <w:rsid w:val="004761B7"/>
    <w:rsid w:val="004765D5"/>
    <w:rsid w:val="004777B2"/>
    <w:rsid w:val="00480752"/>
    <w:rsid w:val="004821E7"/>
    <w:rsid w:val="00482339"/>
    <w:rsid w:val="00482549"/>
    <w:rsid w:val="00482CAA"/>
    <w:rsid w:val="00482F22"/>
    <w:rsid w:val="0048354D"/>
    <w:rsid w:val="0048356D"/>
    <w:rsid w:val="00483D46"/>
    <w:rsid w:val="00484D0F"/>
    <w:rsid w:val="0048648E"/>
    <w:rsid w:val="004866CA"/>
    <w:rsid w:val="004910B7"/>
    <w:rsid w:val="004921B6"/>
    <w:rsid w:val="00492359"/>
    <w:rsid w:val="00492864"/>
    <w:rsid w:val="00492AE0"/>
    <w:rsid w:val="004936B8"/>
    <w:rsid w:val="00493786"/>
    <w:rsid w:val="004939AE"/>
    <w:rsid w:val="00494EC6"/>
    <w:rsid w:val="004951ED"/>
    <w:rsid w:val="0049619D"/>
    <w:rsid w:val="004969BC"/>
    <w:rsid w:val="00496E29"/>
    <w:rsid w:val="00497420"/>
    <w:rsid w:val="00497D4F"/>
    <w:rsid w:val="004A0351"/>
    <w:rsid w:val="004A037E"/>
    <w:rsid w:val="004A097F"/>
    <w:rsid w:val="004A1135"/>
    <w:rsid w:val="004A1932"/>
    <w:rsid w:val="004A199E"/>
    <w:rsid w:val="004A35B9"/>
    <w:rsid w:val="004A35E8"/>
    <w:rsid w:val="004A4D54"/>
    <w:rsid w:val="004A56BE"/>
    <w:rsid w:val="004A58CE"/>
    <w:rsid w:val="004A5D78"/>
    <w:rsid w:val="004A62B4"/>
    <w:rsid w:val="004A6628"/>
    <w:rsid w:val="004A6DC2"/>
    <w:rsid w:val="004A7003"/>
    <w:rsid w:val="004A799E"/>
    <w:rsid w:val="004B0313"/>
    <w:rsid w:val="004B0415"/>
    <w:rsid w:val="004B0542"/>
    <w:rsid w:val="004B0EDF"/>
    <w:rsid w:val="004B0F86"/>
    <w:rsid w:val="004B0FCA"/>
    <w:rsid w:val="004B2135"/>
    <w:rsid w:val="004B2568"/>
    <w:rsid w:val="004B462F"/>
    <w:rsid w:val="004B4BAD"/>
    <w:rsid w:val="004B52A2"/>
    <w:rsid w:val="004B581F"/>
    <w:rsid w:val="004B6013"/>
    <w:rsid w:val="004B631D"/>
    <w:rsid w:val="004B6FE2"/>
    <w:rsid w:val="004B7160"/>
    <w:rsid w:val="004B7B9A"/>
    <w:rsid w:val="004B7BEF"/>
    <w:rsid w:val="004C06EE"/>
    <w:rsid w:val="004C08B8"/>
    <w:rsid w:val="004C0C14"/>
    <w:rsid w:val="004C17D8"/>
    <w:rsid w:val="004C1CBA"/>
    <w:rsid w:val="004C20A4"/>
    <w:rsid w:val="004C2741"/>
    <w:rsid w:val="004C27BB"/>
    <w:rsid w:val="004C3209"/>
    <w:rsid w:val="004C3459"/>
    <w:rsid w:val="004C3A63"/>
    <w:rsid w:val="004C3F75"/>
    <w:rsid w:val="004C409E"/>
    <w:rsid w:val="004C4546"/>
    <w:rsid w:val="004C47B2"/>
    <w:rsid w:val="004C52BE"/>
    <w:rsid w:val="004C52D3"/>
    <w:rsid w:val="004C57C3"/>
    <w:rsid w:val="004C659F"/>
    <w:rsid w:val="004C6767"/>
    <w:rsid w:val="004C6C2B"/>
    <w:rsid w:val="004C7148"/>
    <w:rsid w:val="004C727B"/>
    <w:rsid w:val="004C7628"/>
    <w:rsid w:val="004D02B9"/>
    <w:rsid w:val="004D04EB"/>
    <w:rsid w:val="004D0876"/>
    <w:rsid w:val="004D0C53"/>
    <w:rsid w:val="004D1526"/>
    <w:rsid w:val="004D18AE"/>
    <w:rsid w:val="004D1DA9"/>
    <w:rsid w:val="004D21DE"/>
    <w:rsid w:val="004D3174"/>
    <w:rsid w:val="004D32CB"/>
    <w:rsid w:val="004D451B"/>
    <w:rsid w:val="004D4DD8"/>
    <w:rsid w:val="004D4E73"/>
    <w:rsid w:val="004D541A"/>
    <w:rsid w:val="004D69D1"/>
    <w:rsid w:val="004D6E2C"/>
    <w:rsid w:val="004D6FC0"/>
    <w:rsid w:val="004D7342"/>
    <w:rsid w:val="004D755F"/>
    <w:rsid w:val="004D75EC"/>
    <w:rsid w:val="004D7C3B"/>
    <w:rsid w:val="004E05CF"/>
    <w:rsid w:val="004E10EB"/>
    <w:rsid w:val="004E1466"/>
    <w:rsid w:val="004E16AD"/>
    <w:rsid w:val="004E235F"/>
    <w:rsid w:val="004E289A"/>
    <w:rsid w:val="004E2CB6"/>
    <w:rsid w:val="004E3622"/>
    <w:rsid w:val="004E3CF3"/>
    <w:rsid w:val="004E3E15"/>
    <w:rsid w:val="004E427D"/>
    <w:rsid w:val="004E4512"/>
    <w:rsid w:val="004E4CA1"/>
    <w:rsid w:val="004E50AD"/>
    <w:rsid w:val="004E727C"/>
    <w:rsid w:val="004E73C8"/>
    <w:rsid w:val="004F0188"/>
    <w:rsid w:val="004F02FF"/>
    <w:rsid w:val="004F0592"/>
    <w:rsid w:val="004F083B"/>
    <w:rsid w:val="004F096B"/>
    <w:rsid w:val="004F19CE"/>
    <w:rsid w:val="004F1AD5"/>
    <w:rsid w:val="004F2016"/>
    <w:rsid w:val="004F25F8"/>
    <w:rsid w:val="004F2BC5"/>
    <w:rsid w:val="004F3362"/>
    <w:rsid w:val="004F38FB"/>
    <w:rsid w:val="004F39F0"/>
    <w:rsid w:val="004F43EC"/>
    <w:rsid w:val="004F57AF"/>
    <w:rsid w:val="004F6AAD"/>
    <w:rsid w:val="004F6C54"/>
    <w:rsid w:val="004F6E52"/>
    <w:rsid w:val="004F6F16"/>
    <w:rsid w:val="004F725E"/>
    <w:rsid w:val="00500B48"/>
    <w:rsid w:val="00502623"/>
    <w:rsid w:val="005027C3"/>
    <w:rsid w:val="0050339C"/>
    <w:rsid w:val="00504553"/>
    <w:rsid w:val="00504C92"/>
    <w:rsid w:val="00505164"/>
    <w:rsid w:val="00505408"/>
    <w:rsid w:val="00506387"/>
    <w:rsid w:val="005069D7"/>
    <w:rsid w:val="00506A74"/>
    <w:rsid w:val="00506AA0"/>
    <w:rsid w:val="00506E30"/>
    <w:rsid w:val="0050722E"/>
    <w:rsid w:val="00507413"/>
    <w:rsid w:val="0050767B"/>
    <w:rsid w:val="00507DF7"/>
    <w:rsid w:val="00510222"/>
    <w:rsid w:val="00510614"/>
    <w:rsid w:val="0051062D"/>
    <w:rsid w:val="00511AF5"/>
    <w:rsid w:val="00511C6C"/>
    <w:rsid w:val="00511E77"/>
    <w:rsid w:val="00513513"/>
    <w:rsid w:val="0051540D"/>
    <w:rsid w:val="00515695"/>
    <w:rsid w:val="00515DF7"/>
    <w:rsid w:val="00516440"/>
    <w:rsid w:val="005176D5"/>
    <w:rsid w:val="0052068B"/>
    <w:rsid w:val="005210CF"/>
    <w:rsid w:val="00521C54"/>
    <w:rsid w:val="00522B90"/>
    <w:rsid w:val="00522D57"/>
    <w:rsid w:val="00522D70"/>
    <w:rsid w:val="00522F97"/>
    <w:rsid w:val="00523429"/>
    <w:rsid w:val="00523D51"/>
    <w:rsid w:val="005241BD"/>
    <w:rsid w:val="0052452D"/>
    <w:rsid w:val="0052489E"/>
    <w:rsid w:val="00524C68"/>
    <w:rsid w:val="00524EA8"/>
    <w:rsid w:val="00525149"/>
    <w:rsid w:val="0052523A"/>
    <w:rsid w:val="0052531E"/>
    <w:rsid w:val="005258AC"/>
    <w:rsid w:val="005267A8"/>
    <w:rsid w:val="00526B3C"/>
    <w:rsid w:val="00527097"/>
    <w:rsid w:val="00527545"/>
    <w:rsid w:val="00527DBF"/>
    <w:rsid w:val="00530961"/>
    <w:rsid w:val="005309DF"/>
    <w:rsid w:val="00530B71"/>
    <w:rsid w:val="005315E9"/>
    <w:rsid w:val="00531B0C"/>
    <w:rsid w:val="005321E4"/>
    <w:rsid w:val="00532257"/>
    <w:rsid w:val="0053248E"/>
    <w:rsid w:val="00532521"/>
    <w:rsid w:val="00532BB6"/>
    <w:rsid w:val="005331F8"/>
    <w:rsid w:val="00533863"/>
    <w:rsid w:val="00533924"/>
    <w:rsid w:val="00534835"/>
    <w:rsid w:val="00535B03"/>
    <w:rsid w:val="005363A9"/>
    <w:rsid w:val="005369F4"/>
    <w:rsid w:val="005401BE"/>
    <w:rsid w:val="00540507"/>
    <w:rsid w:val="005405CB"/>
    <w:rsid w:val="00540BCF"/>
    <w:rsid w:val="0054248F"/>
    <w:rsid w:val="005435B8"/>
    <w:rsid w:val="00544382"/>
    <w:rsid w:val="0054465A"/>
    <w:rsid w:val="00544A20"/>
    <w:rsid w:val="00544E2D"/>
    <w:rsid w:val="0054730D"/>
    <w:rsid w:val="00547D76"/>
    <w:rsid w:val="0055031C"/>
    <w:rsid w:val="00550C7B"/>
    <w:rsid w:val="005513F0"/>
    <w:rsid w:val="00551A0C"/>
    <w:rsid w:val="00552BE3"/>
    <w:rsid w:val="00552E09"/>
    <w:rsid w:val="00553253"/>
    <w:rsid w:val="00553DBD"/>
    <w:rsid w:val="00554353"/>
    <w:rsid w:val="0055440F"/>
    <w:rsid w:val="00554A6C"/>
    <w:rsid w:val="00555466"/>
    <w:rsid w:val="00555D84"/>
    <w:rsid w:val="00555DFB"/>
    <w:rsid w:val="00555F10"/>
    <w:rsid w:val="00556929"/>
    <w:rsid w:val="005569AC"/>
    <w:rsid w:val="00556BB5"/>
    <w:rsid w:val="00556CF3"/>
    <w:rsid w:val="00557D68"/>
    <w:rsid w:val="00560032"/>
    <w:rsid w:val="00561417"/>
    <w:rsid w:val="00561433"/>
    <w:rsid w:val="0056189D"/>
    <w:rsid w:val="00561EDE"/>
    <w:rsid w:val="0056264E"/>
    <w:rsid w:val="00562D05"/>
    <w:rsid w:val="00562DEE"/>
    <w:rsid w:val="00562ED7"/>
    <w:rsid w:val="005632CD"/>
    <w:rsid w:val="00563838"/>
    <w:rsid w:val="00563A40"/>
    <w:rsid w:val="00564194"/>
    <w:rsid w:val="00564439"/>
    <w:rsid w:val="00566414"/>
    <w:rsid w:val="005664BE"/>
    <w:rsid w:val="00566BC4"/>
    <w:rsid w:val="00567AB1"/>
    <w:rsid w:val="00567BD2"/>
    <w:rsid w:val="0057051D"/>
    <w:rsid w:val="00570839"/>
    <w:rsid w:val="005715D6"/>
    <w:rsid w:val="005720CB"/>
    <w:rsid w:val="00572269"/>
    <w:rsid w:val="00572432"/>
    <w:rsid w:val="00572512"/>
    <w:rsid w:val="00572796"/>
    <w:rsid w:val="00572B38"/>
    <w:rsid w:val="005737FE"/>
    <w:rsid w:val="00574CB8"/>
    <w:rsid w:val="00574F13"/>
    <w:rsid w:val="00575214"/>
    <w:rsid w:val="00575C29"/>
    <w:rsid w:val="0057602B"/>
    <w:rsid w:val="0057672E"/>
    <w:rsid w:val="005774F7"/>
    <w:rsid w:val="00580205"/>
    <w:rsid w:val="00580A9A"/>
    <w:rsid w:val="00580CCD"/>
    <w:rsid w:val="00581ECA"/>
    <w:rsid w:val="00582048"/>
    <w:rsid w:val="005828E3"/>
    <w:rsid w:val="00583070"/>
    <w:rsid w:val="005834BA"/>
    <w:rsid w:val="005842B7"/>
    <w:rsid w:val="00584A54"/>
    <w:rsid w:val="00584DDC"/>
    <w:rsid w:val="00585855"/>
    <w:rsid w:val="00585EF9"/>
    <w:rsid w:val="00586617"/>
    <w:rsid w:val="00586A60"/>
    <w:rsid w:val="00587A7F"/>
    <w:rsid w:val="00587B58"/>
    <w:rsid w:val="00587DB2"/>
    <w:rsid w:val="00590E9A"/>
    <w:rsid w:val="005931E4"/>
    <w:rsid w:val="00593DD7"/>
    <w:rsid w:val="005945ED"/>
    <w:rsid w:val="005951AE"/>
    <w:rsid w:val="00595A02"/>
    <w:rsid w:val="00595C2B"/>
    <w:rsid w:val="00595F00"/>
    <w:rsid w:val="005964D6"/>
    <w:rsid w:val="00596819"/>
    <w:rsid w:val="005971B0"/>
    <w:rsid w:val="00597DA8"/>
    <w:rsid w:val="005A00D5"/>
    <w:rsid w:val="005A0A2F"/>
    <w:rsid w:val="005A152A"/>
    <w:rsid w:val="005A1975"/>
    <w:rsid w:val="005A1C4C"/>
    <w:rsid w:val="005A2047"/>
    <w:rsid w:val="005A2DAC"/>
    <w:rsid w:val="005A3000"/>
    <w:rsid w:val="005A3340"/>
    <w:rsid w:val="005A38AC"/>
    <w:rsid w:val="005A4555"/>
    <w:rsid w:val="005A468D"/>
    <w:rsid w:val="005A4747"/>
    <w:rsid w:val="005A5A66"/>
    <w:rsid w:val="005A5F7E"/>
    <w:rsid w:val="005A5F83"/>
    <w:rsid w:val="005A658F"/>
    <w:rsid w:val="005A6B04"/>
    <w:rsid w:val="005A7B3E"/>
    <w:rsid w:val="005A7BA2"/>
    <w:rsid w:val="005B0576"/>
    <w:rsid w:val="005B0F32"/>
    <w:rsid w:val="005B0F33"/>
    <w:rsid w:val="005B0F95"/>
    <w:rsid w:val="005B123F"/>
    <w:rsid w:val="005B1459"/>
    <w:rsid w:val="005B1C33"/>
    <w:rsid w:val="005B1CA8"/>
    <w:rsid w:val="005B1D38"/>
    <w:rsid w:val="005B1F5C"/>
    <w:rsid w:val="005B3CF1"/>
    <w:rsid w:val="005B3E5B"/>
    <w:rsid w:val="005B4167"/>
    <w:rsid w:val="005B4416"/>
    <w:rsid w:val="005B514D"/>
    <w:rsid w:val="005B52E0"/>
    <w:rsid w:val="005B53FA"/>
    <w:rsid w:val="005B541E"/>
    <w:rsid w:val="005B5538"/>
    <w:rsid w:val="005B5916"/>
    <w:rsid w:val="005B6135"/>
    <w:rsid w:val="005B63F4"/>
    <w:rsid w:val="005B67E0"/>
    <w:rsid w:val="005B68BF"/>
    <w:rsid w:val="005B6E0B"/>
    <w:rsid w:val="005B6E75"/>
    <w:rsid w:val="005B6E7D"/>
    <w:rsid w:val="005B7081"/>
    <w:rsid w:val="005B72E1"/>
    <w:rsid w:val="005C0354"/>
    <w:rsid w:val="005C0495"/>
    <w:rsid w:val="005C1268"/>
    <w:rsid w:val="005C1A21"/>
    <w:rsid w:val="005C1D5D"/>
    <w:rsid w:val="005C25A4"/>
    <w:rsid w:val="005C3483"/>
    <w:rsid w:val="005C34DB"/>
    <w:rsid w:val="005C3B60"/>
    <w:rsid w:val="005C3E62"/>
    <w:rsid w:val="005C3F2F"/>
    <w:rsid w:val="005C4C6D"/>
    <w:rsid w:val="005C53F9"/>
    <w:rsid w:val="005C5CC4"/>
    <w:rsid w:val="005C62AF"/>
    <w:rsid w:val="005C6932"/>
    <w:rsid w:val="005C6A36"/>
    <w:rsid w:val="005C6BA1"/>
    <w:rsid w:val="005C75A4"/>
    <w:rsid w:val="005C7CB2"/>
    <w:rsid w:val="005D00FC"/>
    <w:rsid w:val="005D02B6"/>
    <w:rsid w:val="005D1AC4"/>
    <w:rsid w:val="005D1D9C"/>
    <w:rsid w:val="005D2131"/>
    <w:rsid w:val="005D23E9"/>
    <w:rsid w:val="005D2409"/>
    <w:rsid w:val="005D2584"/>
    <w:rsid w:val="005D2AE2"/>
    <w:rsid w:val="005D366E"/>
    <w:rsid w:val="005D39D2"/>
    <w:rsid w:val="005D3DE8"/>
    <w:rsid w:val="005D4232"/>
    <w:rsid w:val="005D4296"/>
    <w:rsid w:val="005D4FC0"/>
    <w:rsid w:val="005D517A"/>
    <w:rsid w:val="005D59FD"/>
    <w:rsid w:val="005D5CA3"/>
    <w:rsid w:val="005D6405"/>
    <w:rsid w:val="005D6C03"/>
    <w:rsid w:val="005D791B"/>
    <w:rsid w:val="005D7974"/>
    <w:rsid w:val="005E0163"/>
    <w:rsid w:val="005E01CA"/>
    <w:rsid w:val="005E0667"/>
    <w:rsid w:val="005E101B"/>
    <w:rsid w:val="005E1E28"/>
    <w:rsid w:val="005E2386"/>
    <w:rsid w:val="005E2A02"/>
    <w:rsid w:val="005E2B5A"/>
    <w:rsid w:val="005E2F7D"/>
    <w:rsid w:val="005E363A"/>
    <w:rsid w:val="005E3D6E"/>
    <w:rsid w:val="005E4E45"/>
    <w:rsid w:val="005E5F8E"/>
    <w:rsid w:val="005E6580"/>
    <w:rsid w:val="005E6F67"/>
    <w:rsid w:val="005E7777"/>
    <w:rsid w:val="005E7E97"/>
    <w:rsid w:val="005F05F8"/>
    <w:rsid w:val="005F0CEB"/>
    <w:rsid w:val="005F15D8"/>
    <w:rsid w:val="005F171A"/>
    <w:rsid w:val="005F341E"/>
    <w:rsid w:val="005F3CB4"/>
    <w:rsid w:val="005F4586"/>
    <w:rsid w:val="005F4D40"/>
    <w:rsid w:val="005F664E"/>
    <w:rsid w:val="005F6CBE"/>
    <w:rsid w:val="005F732F"/>
    <w:rsid w:val="005F754E"/>
    <w:rsid w:val="005F7655"/>
    <w:rsid w:val="005F78E0"/>
    <w:rsid w:val="006008C5"/>
    <w:rsid w:val="00600DCB"/>
    <w:rsid w:val="006025AB"/>
    <w:rsid w:val="006035E1"/>
    <w:rsid w:val="0060444D"/>
    <w:rsid w:val="0060461A"/>
    <w:rsid w:val="00604EBD"/>
    <w:rsid w:val="00605601"/>
    <w:rsid w:val="00605980"/>
    <w:rsid w:val="00605F3A"/>
    <w:rsid w:val="006063FC"/>
    <w:rsid w:val="00606672"/>
    <w:rsid w:val="00606E02"/>
    <w:rsid w:val="00606F54"/>
    <w:rsid w:val="00607151"/>
    <w:rsid w:val="0060750B"/>
    <w:rsid w:val="00607577"/>
    <w:rsid w:val="0060770E"/>
    <w:rsid w:val="00610E51"/>
    <w:rsid w:val="00611B86"/>
    <w:rsid w:val="00611CE1"/>
    <w:rsid w:val="0061214B"/>
    <w:rsid w:val="00612258"/>
    <w:rsid w:val="006122F0"/>
    <w:rsid w:val="006128FC"/>
    <w:rsid w:val="00612A3C"/>
    <w:rsid w:val="00612A71"/>
    <w:rsid w:val="006134D9"/>
    <w:rsid w:val="00613C82"/>
    <w:rsid w:val="00613F77"/>
    <w:rsid w:val="00614B13"/>
    <w:rsid w:val="00614D3A"/>
    <w:rsid w:val="00615530"/>
    <w:rsid w:val="00615864"/>
    <w:rsid w:val="00615970"/>
    <w:rsid w:val="00615E24"/>
    <w:rsid w:val="00615F27"/>
    <w:rsid w:val="0061714A"/>
    <w:rsid w:val="006175B5"/>
    <w:rsid w:val="00620DA7"/>
    <w:rsid w:val="00621E84"/>
    <w:rsid w:val="00622055"/>
    <w:rsid w:val="00623033"/>
    <w:rsid w:val="006230AB"/>
    <w:rsid w:val="006234E6"/>
    <w:rsid w:val="00624151"/>
    <w:rsid w:val="0062421D"/>
    <w:rsid w:val="006245C8"/>
    <w:rsid w:val="006247D1"/>
    <w:rsid w:val="00624891"/>
    <w:rsid w:val="0062547E"/>
    <w:rsid w:val="006257EB"/>
    <w:rsid w:val="00626032"/>
    <w:rsid w:val="006263FA"/>
    <w:rsid w:val="00626503"/>
    <w:rsid w:val="0062692E"/>
    <w:rsid w:val="00626C75"/>
    <w:rsid w:val="00630195"/>
    <w:rsid w:val="00630396"/>
    <w:rsid w:val="006304E5"/>
    <w:rsid w:val="00630550"/>
    <w:rsid w:val="006309A0"/>
    <w:rsid w:val="006312DA"/>
    <w:rsid w:val="00631F4D"/>
    <w:rsid w:val="00632AEC"/>
    <w:rsid w:val="0063302D"/>
    <w:rsid w:val="006337C9"/>
    <w:rsid w:val="00633D32"/>
    <w:rsid w:val="006344EA"/>
    <w:rsid w:val="00634652"/>
    <w:rsid w:val="006351B5"/>
    <w:rsid w:val="006351E2"/>
    <w:rsid w:val="00636B41"/>
    <w:rsid w:val="006371F0"/>
    <w:rsid w:val="00637375"/>
    <w:rsid w:val="006375B7"/>
    <w:rsid w:val="006406CA"/>
    <w:rsid w:val="00640A98"/>
    <w:rsid w:val="00640C69"/>
    <w:rsid w:val="006410C2"/>
    <w:rsid w:val="0064160E"/>
    <w:rsid w:val="00641851"/>
    <w:rsid w:val="00641A36"/>
    <w:rsid w:val="006429F9"/>
    <w:rsid w:val="00643749"/>
    <w:rsid w:val="006439AD"/>
    <w:rsid w:val="006440B9"/>
    <w:rsid w:val="006452EA"/>
    <w:rsid w:val="00646200"/>
    <w:rsid w:val="00647AD7"/>
    <w:rsid w:val="006502FD"/>
    <w:rsid w:val="00650B76"/>
    <w:rsid w:val="00651008"/>
    <w:rsid w:val="00651055"/>
    <w:rsid w:val="006520C9"/>
    <w:rsid w:val="0065257F"/>
    <w:rsid w:val="00652C98"/>
    <w:rsid w:val="00654846"/>
    <w:rsid w:val="00655514"/>
    <w:rsid w:val="00655750"/>
    <w:rsid w:val="006560A5"/>
    <w:rsid w:val="00656B5C"/>
    <w:rsid w:val="00656DD3"/>
    <w:rsid w:val="00657EBC"/>
    <w:rsid w:val="0066019A"/>
    <w:rsid w:val="006603F4"/>
    <w:rsid w:val="00660ACC"/>
    <w:rsid w:val="00660E15"/>
    <w:rsid w:val="00660E83"/>
    <w:rsid w:val="00661480"/>
    <w:rsid w:val="00661C07"/>
    <w:rsid w:val="00661D62"/>
    <w:rsid w:val="00662D65"/>
    <w:rsid w:val="0066367D"/>
    <w:rsid w:val="00663B83"/>
    <w:rsid w:val="00664139"/>
    <w:rsid w:val="00664E3C"/>
    <w:rsid w:val="00665315"/>
    <w:rsid w:val="0066592E"/>
    <w:rsid w:val="006669B6"/>
    <w:rsid w:val="00666ECA"/>
    <w:rsid w:val="006677C8"/>
    <w:rsid w:val="0067053B"/>
    <w:rsid w:val="0067078F"/>
    <w:rsid w:val="0067104A"/>
    <w:rsid w:val="006716A6"/>
    <w:rsid w:val="00671C9A"/>
    <w:rsid w:val="0067209A"/>
    <w:rsid w:val="00673F1E"/>
    <w:rsid w:val="00673FF6"/>
    <w:rsid w:val="0067407F"/>
    <w:rsid w:val="006745C0"/>
    <w:rsid w:val="0067507A"/>
    <w:rsid w:val="0067558B"/>
    <w:rsid w:val="0067579A"/>
    <w:rsid w:val="00675C18"/>
    <w:rsid w:val="00675FAC"/>
    <w:rsid w:val="0067661F"/>
    <w:rsid w:val="0067734C"/>
    <w:rsid w:val="0067757D"/>
    <w:rsid w:val="00677902"/>
    <w:rsid w:val="00677916"/>
    <w:rsid w:val="006801D8"/>
    <w:rsid w:val="006807AA"/>
    <w:rsid w:val="0068137A"/>
    <w:rsid w:val="0068139C"/>
    <w:rsid w:val="006816D7"/>
    <w:rsid w:val="006824F6"/>
    <w:rsid w:val="006826B9"/>
    <w:rsid w:val="00682E12"/>
    <w:rsid w:val="0068344A"/>
    <w:rsid w:val="006837B4"/>
    <w:rsid w:val="006837DA"/>
    <w:rsid w:val="006845F3"/>
    <w:rsid w:val="0068529D"/>
    <w:rsid w:val="00685338"/>
    <w:rsid w:val="006853CA"/>
    <w:rsid w:val="00685A8C"/>
    <w:rsid w:val="0068644E"/>
    <w:rsid w:val="00686490"/>
    <w:rsid w:val="0068662B"/>
    <w:rsid w:val="00686BBF"/>
    <w:rsid w:val="00686CE7"/>
    <w:rsid w:val="00687AE1"/>
    <w:rsid w:val="00687E64"/>
    <w:rsid w:val="00690119"/>
    <w:rsid w:val="006904A4"/>
    <w:rsid w:val="006907A3"/>
    <w:rsid w:val="00691236"/>
    <w:rsid w:val="00691383"/>
    <w:rsid w:val="006917F6"/>
    <w:rsid w:val="006919F8"/>
    <w:rsid w:val="00691F3A"/>
    <w:rsid w:val="0069370B"/>
    <w:rsid w:val="00693ADC"/>
    <w:rsid w:val="00693AE7"/>
    <w:rsid w:val="00694697"/>
    <w:rsid w:val="00694FD5"/>
    <w:rsid w:val="00695054"/>
    <w:rsid w:val="00695A8A"/>
    <w:rsid w:val="0069685E"/>
    <w:rsid w:val="00696A9A"/>
    <w:rsid w:val="00696CA2"/>
    <w:rsid w:val="006976C0"/>
    <w:rsid w:val="006A11A7"/>
    <w:rsid w:val="006A15BF"/>
    <w:rsid w:val="006A1F85"/>
    <w:rsid w:val="006A394A"/>
    <w:rsid w:val="006A3ADC"/>
    <w:rsid w:val="006A43B9"/>
    <w:rsid w:val="006A4DBC"/>
    <w:rsid w:val="006A56F5"/>
    <w:rsid w:val="006A5CDF"/>
    <w:rsid w:val="006A61DB"/>
    <w:rsid w:val="006A699B"/>
    <w:rsid w:val="006A7BE1"/>
    <w:rsid w:val="006B00FF"/>
    <w:rsid w:val="006B0701"/>
    <w:rsid w:val="006B0DAF"/>
    <w:rsid w:val="006B131E"/>
    <w:rsid w:val="006B1B82"/>
    <w:rsid w:val="006B1FC8"/>
    <w:rsid w:val="006B2573"/>
    <w:rsid w:val="006B25F2"/>
    <w:rsid w:val="006B2A39"/>
    <w:rsid w:val="006B33F1"/>
    <w:rsid w:val="006B3582"/>
    <w:rsid w:val="006B3C8F"/>
    <w:rsid w:val="006B443D"/>
    <w:rsid w:val="006B4C34"/>
    <w:rsid w:val="006B4DF9"/>
    <w:rsid w:val="006B6C21"/>
    <w:rsid w:val="006C002D"/>
    <w:rsid w:val="006C04C9"/>
    <w:rsid w:val="006C1B6C"/>
    <w:rsid w:val="006C2002"/>
    <w:rsid w:val="006C253E"/>
    <w:rsid w:val="006C2804"/>
    <w:rsid w:val="006C2DA9"/>
    <w:rsid w:val="006C3EA8"/>
    <w:rsid w:val="006C4EAE"/>
    <w:rsid w:val="006C5348"/>
    <w:rsid w:val="006C5772"/>
    <w:rsid w:val="006C6F27"/>
    <w:rsid w:val="006C6F93"/>
    <w:rsid w:val="006C709E"/>
    <w:rsid w:val="006D0239"/>
    <w:rsid w:val="006D04ED"/>
    <w:rsid w:val="006D1F51"/>
    <w:rsid w:val="006D1F6E"/>
    <w:rsid w:val="006D284C"/>
    <w:rsid w:val="006D3A2C"/>
    <w:rsid w:val="006D5493"/>
    <w:rsid w:val="006D57CE"/>
    <w:rsid w:val="006D5EE9"/>
    <w:rsid w:val="006D76B8"/>
    <w:rsid w:val="006D7FC3"/>
    <w:rsid w:val="006E0222"/>
    <w:rsid w:val="006E0619"/>
    <w:rsid w:val="006E24A1"/>
    <w:rsid w:val="006E3C31"/>
    <w:rsid w:val="006E3DE9"/>
    <w:rsid w:val="006E47A2"/>
    <w:rsid w:val="006E514E"/>
    <w:rsid w:val="006E54A7"/>
    <w:rsid w:val="006E59CD"/>
    <w:rsid w:val="006E5F9D"/>
    <w:rsid w:val="006E65A1"/>
    <w:rsid w:val="006E6F02"/>
    <w:rsid w:val="006E6F53"/>
    <w:rsid w:val="006E70A2"/>
    <w:rsid w:val="006E7170"/>
    <w:rsid w:val="006E7CCB"/>
    <w:rsid w:val="006F07E6"/>
    <w:rsid w:val="006F0B06"/>
    <w:rsid w:val="006F0DDA"/>
    <w:rsid w:val="006F13CF"/>
    <w:rsid w:val="006F205A"/>
    <w:rsid w:val="006F33D8"/>
    <w:rsid w:val="006F38BE"/>
    <w:rsid w:val="006F438C"/>
    <w:rsid w:val="006F43EA"/>
    <w:rsid w:val="006F4DD3"/>
    <w:rsid w:val="006F570F"/>
    <w:rsid w:val="006F5C8D"/>
    <w:rsid w:val="006F6344"/>
    <w:rsid w:val="006F7A15"/>
    <w:rsid w:val="00700683"/>
    <w:rsid w:val="007008D5"/>
    <w:rsid w:val="00700ABC"/>
    <w:rsid w:val="00700C03"/>
    <w:rsid w:val="007026D2"/>
    <w:rsid w:val="0070301D"/>
    <w:rsid w:val="007032EB"/>
    <w:rsid w:val="00703F70"/>
    <w:rsid w:val="0070486E"/>
    <w:rsid w:val="00705630"/>
    <w:rsid w:val="00706A79"/>
    <w:rsid w:val="00706F5F"/>
    <w:rsid w:val="007076B8"/>
    <w:rsid w:val="0070793E"/>
    <w:rsid w:val="00707972"/>
    <w:rsid w:val="007105F7"/>
    <w:rsid w:val="007126F1"/>
    <w:rsid w:val="00712B7E"/>
    <w:rsid w:val="00712EDD"/>
    <w:rsid w:val="00712F73"/>
    <w:rsid w:val="0071419D"/>
    <w:rsid w:val="007141E4"/>
    <w:rsid w:val="0071468C"/>
    <w:rsid w:val="00714879"/>
    <w:rsid w:val="0071490D"/>
    <w:rsid w:val="00715BB0"/>
    <w:rsid w:val="00715C83"/>
    <w:rsid w:val="00715DFB"/>
    <w:rsid w:val="00716C3D"/>
    <w:rsid w:val="0072070F"/>
    <w:rsid w:val="00721EFC"/>
    <w:rsid w:val="00722F60"/>
    <w:rsid w:val="007234DA"/>
    <w:rsid w:val="00724590"/>
    <w:rsid w:val="007245A3"/>
    <w:rsid w:val="00724AD2"/>
    <w:rsid w:val="00724AF1"/>
    <w:rsid w:val="0072545B"/>
    <w:rsid w:val="00725B4F"/>
    <w:rsid w:val="0072619C"/>
    <w:rsid w:val="00726356"/>
    <w:rsid w:val="00726570"/>
    <w:rsid w:val="007270A4"/>
    <w:rsid w:val="00727B79"/>
    <w:rsid w:val="00730717"/>
    <w:rsid w:val="0073135B"/>
    <w:rsid w:val="00731CA7"/>
    <w:rsid w:val="007325F0"/>
    <w:rsid w:val="00733183"/>
    <w:rsid w:val="007332D7"/>
    <w:rsid w:val="00733AD9"/>
    <w:rsid w:val="00734338"/>
    <w:rsid w:val="00735B74"/>
    <w:rsid w:val="00736502"/>
    <w:rsid w:val="0073661A"/>
    <w:rsid w:val="007367B3"/>
    <w:rsid w:val="0073687E"/>
    <w:rsid w:val="007370E1"/>
    <w:rsid w:val="007371A0"/>
    <w:rsid w:val="00740204"/>
    <w:rsid w:val="007402B2"/>
    <w:rsid w:val="00740420"/>
    <w:rsid w:val="0074089E"/>
    <w:rsid w:val="00741705"/>
    <w:rsid w:val="007418BD"/>
    <w:rsid w:val="00742102"/>
    <w:rsid w:val="007421AE"/>
    <w:rsid w:val="0074247D"/>
    <w:rsid w:val="00742630"/>
    <w:rsid w:val="007432D4"/>
    <w:rsid w:val="007437E5"/>
    <w:rsid w:val="00743A7D"/>
    <w:rsid w:val="00743B8A"/>
    <w:rsid w:val="007443BF"/>
    <w:rsid w:val="007444F1"/>
    <w:rsid w:val="00744AEC"/>
    <w:rsid w:val="00744BD5"/>
    <w:rsid w:val="00744C78"/>
    <w:rsid w:val="00745BBA"/>
    <w:rsid w:val="0074695F"/>
    <w:rsid w:val="0074702E"/>
    <w:rsid w:val="007471A8"/>
    <w:rsid w:val="00747B2F"/>
    <w:rsid w:val="007504CB"/>
    <w:rsid w:val="007505AD"/>
    <w:rsid w:val="0075106A"/>
    <w:rsid w:val="00751B83"/>
    <w:rsid w:val="00751D21"/>
    <w:rsid w:val="00752121"/>
    <w:rsid w:val="0075236A"/>
    <w:rsid w:val="007539ED"/>
    <w:rsid w:val="00753B1F"/>
    <w:rsid w:val="00753FB0"/>
    <w:rsid w:val="00754B1B"/>
    <w:rsid w:val="00754FF3"/>
    <w:rsid w:val="00755055"/>
    <w:rsid w:val="00755473"/>
    <w:rsid w:val="007555E4"/>
    <w:rsid w:val="00756A8D"/>
    <w:rsid w:val="00756BE4"/>
    <w:rsid w:val="007579B2"/>
    <w:rsid w:val="00757A3F"/>
    <w:rsid w:val="00757C90"/>
    <w:rsid w:val="00760E4A"/>
    <w:rsid w:val="00761360"/>
    <w:rsid w:val="00761F4A"/>
    <w:rsid w:val="00762C48"/>
    <w:rsid w:val="0076310F"/>
    <w:rsid w:val="00763F03"/>
    <w:rsid w:val="00764635"/>
    <w:rsid w:val="00764CC5"/>
    <w:rsid w:val="00765059"/>
    <w:rsid w:val="00765918"/>
    <w:rsid w:val="00765F1F"/>
    <w:rsid w:val="0076700F"/>
    <w:rsid w:val="007674C6"/>
    <w:rsid w:val="0076785C"/>
    <w:rsid w:val="00767DEF"/>
    <w:rsid w:val="00767FB5"/>
    <w:rsid w:val="007702B5"/>
    <w:rsid w:val="007705CE"/>
    <w:rsid w:val="00770C3D"/>
    <w:rsid w:val="00771C86"/>
    <w:rsid w:val="00772A5C"/>
    <w:rsid w:val="00772C7B"/>
    <w:rsid w:val="00772F54"/>
    <w:rsid w:val="00773693"/>
    <w:rsid w:val="00773FB4"/>
    <w:rsid w:val="0077448B"/>
    <w:rsid w:val="007745C7"/>
    <w:rsid w:val="00774B74"/>
    <w:rsid w:val="00774D6A"/>
    <w:rsid w:val="00775645"/>
    <w:rsid w:val="00777AF1"/>
    <w:rsid w:val="0078106D"/>
    <w:rsid w:val="0078166C"/>
    <w:rsid w:val="007854B3"/>
    <w:rsid w:val="0078623F"/>
    <w:rsid w:val="0078667E"/>
    <w:rsid w:val="007868EC"/>
    <w:rsid w:val="0078710E"/>
    <w:rsid w:val="0078775C"/>
    <w:rsid w:val="00787C24"/>
    <w:rsid w:val="007900CC"/>
    <w:rsid w:val="00790134"/>
    <w:rsid w:val="00790DDB"/>
    <w:rsid w:val="007912AF"/>
    <w:rsid w:val="00791CA5"/>
    <w:rsid w:val="007920A3"/>
    <w:rsid w:val="007920B2"/>
    <w:rsid w:val="00793959"/>
    <w:rsid w:val="00793F4F"/>
    <w:rsid w:val="00793FB9"/>
    <w:rsid w:val="00794560"/>
    <w:rsid w:val="00795CC6"/>
    <w:rsid w:val="00795E8A"/>
    <w:rsid w:val="007A07B4"/>
    <w:rsid w:val="007A129D"/>
    <w:rsid w:val="007A1777"/>
    <w:rsid w:val="007A1996"/>
    <w:rsid w:val="007A1CBA"/>
    <w:rsid w:val="007A2076"/>
    <w:rsid w:val="007A342E"/>
    <w:rsid w:val="007A37B1"/>
    <w:rsid w:val="007A393C"/>
    <w:rsid w:val="007A3A12"/>
    <w:rsid w:val="007A4497"/>
    <w:rsid w:val="007A45A4"/>
    <w:rsid w:val="007A45EF"/>
    <w:rsid w:val="007A4E82"/>
    <w:rsid w:val="007A6114"/>
    <w:rsid w:val="007A6271"/>
    <w:rsid w:val="007A65F0"/>
    <w:rsid w:val="007B047C"/>
    <w:rsid w:val="007B0510"/>
    <w:rsid w:val="007B0AF3"/>
    <w:rsid w:val="007B0DD5"/>
    <w:rsid w:val="007B0F4C"/>
    <w:rsid w:val="007B1648"/>
    <w:rsid w:val="007B1688"/>
    <w:rsid w:val="007B1921"/>
    <w:rsid w:val="007B21C7"/>
    <w:rsid w:val="007B32DF"/>
    <w:rsid w:val="007B3392"/>
    <w:rsid w:val="007B3501"/>
    <w:rsid w:val="007B3B3E"/>
    <w:rsid w:val="007B431D"/>
    <w:rsid w:val="007B5AD8"/>
    <w:rsid w:val="007B6A06"/>
    <w:rsid w:val="007C06F4"/>
    <w:rsid w:val="007C0ACB"/>
    <w:rsid w:val="007C0B1E"/>
    <w:rsid w:val="007C0E47"/>
    <w:rsid w:val="007C10F2"/>
    <w:rsid w:val="007C1299"/>
    <w:rsid w:val="007C1E4C"/>
    <w:rsid w:val="007C24D6"/>
    <w:rsid w:val="007C2C59"/>
    <w:rsid w:val="007C3740"/>
    <w:rsid w:val="007C3ADA"/>
    <w:rsid w:val="007C4212"/>
    <w:rsid w:val="007C4449"/>
    <w:rsid w:val="007C44B2"/>
    <w:rsid w:val="007C4E0D"/>
    <w:rsid w:val="007C720E"/>
    <w:rsid w:val="007C72F6"/>
    <w:rsid w:val="007C7A1F"/>
    <w:rsid w:val="007C7B39"/>
    <w:rsid w:val="007C7B56"/>
    <w:rsid w:val="007C7D02"/>
    <w:rsid w:val="007C7D1C"/>
    <w:rsid w:val="007D02CA"/>
    <w:rsid w:val="007D058A"/>
    <w:rsid w:val="007D0A95"/>
    <w:rsid w:val="007D1E0D"/>
    <w:rsid w:val="007D1E73"/>
    <w:rsid w:val="007D2361"/>
    <w:rsid w:val="007D331B"/>
    <w:rsid w:val="007D366D"/>
    <w:rsid w:val="007D3B21"/>
    <w:rsid w:val="007D3F07"/>
    <w:rsid w:val="007D4569"/>
    <w:rsid w:val="007D4734"/>
    <w:rsid w:val="007D488A"/>
    <w:rsid w:val="007D5415"/>
    <w:rsid w:val="007D5475"/>
    <w:rsid w:val="007D5748"/>
    <w:rsid w:val="007D59DF"/>
    <w:rsid w:val="007D5BC0"/>
    <w:rsid w:val="007D6116"/>
    <w:rsid w:val="007D63E5"/>
    <w:rsid w:val="007D7198"/>
    <w:rsid w:val="007D749D"/>
    <w:rsid w:val="007D7991"/>
    <w:rsid w:val="007E059A"/>
    <w:rsid w:val="007E0B57"/>
    <w:rsid w:val="007E1859"/>
    <w:rsid w:val="007E18D8"/>
    <w:rsid w:val="007E243F"/>
    <w:rsid w:val="007E2A67"/>
    <w:rsid w:val="007E41DB"/>
    <w:rsid w:val="007E44A4"/>
    <w:rsid w:val="007E580A"/>
    <w:rsid w:val="007E5C08"/>
    <w:rsid w:val="007E5E8E"/>
    <w:rsid w:val="007E6B77"/>
    <w:rsid w:val="007E76FC"/>
    <w:rsid w:val="007F0155"/>
    <w:rsid w:val="007F080D"/>
    <w:rsid w:val="007F2611"/>
    <w:rsid w:val="007F3C25"/>
    <w:rsid w:val="007F4235"/>
    <w:rsid w:val="007F4650"/>
    <w:rsid w:val="007F51D1"/>
    <w:rsid w:val="007F530F"/>
    <w:rsid w:val="007F5389"/>
    <w:rsid w:val="007F547A"/>
    <w:rsid w:val="007F57A1"/>
    <w:rsid w:val="007F5A3B"/>
    <w:rsid w:val="007F5AB9"/>
    <w:rsid w:val="007F5E76"/>
    <w:rsid w:val="007F5FDE"/>
    <w:rsid w:val="007F6296"/>
    <w:rsid w:val="007F65F8"/>
    <w:rsid w:val="007F6E41"/>
    <w:rsid w:val="007F70A6"/>
    <w:rsid w:val="007F76BB"/>
    <w:rsid w:val="007F7AC1"/>
    <w:rsid w:val="0080098F"/>
    <w:rsid w:val="00801337"/>
    <w:rsid w:val="00801350"/>
    <w:rsid w:val="008023B9"/>
    <w:rsid w:val="008027D3"/>
    <w:rsid w:val="00803146"/>
    <w:rsid w:val="0080325A"/>
    <w:rsid w:val="00805013"/>
    <w:rsid w:val="00805095"/>
    <w:rsid w:val="008061B0"/>
    <w:rsid w:val="00806828"/>
    <w:rsid w:val="00806B9B"/>
    <w:rsid w:val="0080779D"/>
    <w:rsid w:val="00810BF0"/>
    <w:rsid w:val="00810EC1"/>
    <w:rsid w:val="008110A9"/>
    <w:rsid w:val="008113C1"/>
    <w:rsid w:val="008115F9"/>
    <w:rsid w:val="00813AAE"/>
    <w:rsid w:val="00814170"/>
    <w:rsid w:val="0081426C"/>
    <w:rsid w:val="00814AC5"/>
    <w:rsid w:val="00815AB0"/>
    <w:rsid w:val="0081796A"/>
    <w:rsid w:val="00817BF5"/>
    <w:rsid w:val="0082028E"/>
    <w:rsid w:val="008205B7"/>
    <w:rsid w:val="008207D4"/>
    <w:rsid w:val="008208AE"/>
    <w:rsid w:val="00820AAA"/>
    <w:rsid w:val="00820EC5"/>
    <w:rsid w:val="00821FE9"/>
    <w:rsid w:val="00822900"/>
    <w:rsid w:val="00822DF8"/>
    <w:rsid w:val="00822EDD"/>
    <w:rsid w:val="00823F70"/>
    <w:rsid w:val="008247C3"/>
    <w:rsid w:val="00824F0E"/>
    <w:rsid w:val="00824FFC"/>
    <w:rsid w:val="008253FA"/>
    <w:rsid w:val="00825FEF"/>
    <w:rsid w:val="00826237"/>
    <w:rsid w:val="008266C7"/>
    <w:rsid w:val="0082748D"/>
    <w:rsid w:val="00830325"/>
    <w:rsid w:val="00830847"/>
    <w:rsid w:val="00831068"/>
    <w:rsid w:val="00831833"/>
    <w:rsid w:val="00831936"/>
    <w:rsid w:val="008326A5"/>
    <w:rsid w:val="00832A05"/>
    <w:rsid w:val="008333DA"/>
    <w:rsid w:val="00833763"/>
    <w:rsid w:val="00833852"/>
    <w:rsid w:val="00834D30"/>
    <w:rsid w:val="00834EF9"/>
    <w:rsid w:val="00835551"/>
    <w:rsid w:val="00835F66"/>
    <w:rsid w:val="00837889"/>
    <w:rsid w:val="00837A4E"/>
    <w:rsid w:val="00837CA2"/>
    <w:rsid w:val="00840296"/>
    <w:rsid w:val="008416FB"/>
    <w:rsid w:val="00841939"/>
    <w:rsid w:val="008423F5"/>
    <w:rsid w:val="00842E6C"/>
    <w:rsid w:val="008434C9"/>
    <w:rsid w:val="00843BCE"/>
    <w:rsid w:val="008456CD"/>
    <w:rsid w:val="008457AA"/>
    <w:rsid w:val="00845C12"/>
    <w:rsid w:val="00845FE5"/>
    <w:rsid w:val="0084644C"/>
    <w:rsid w:val="0084650C"/>
    <w:rsid w:val="0084655B"/>
    <w:rsid w:val="008467F8"/>
    <w:rsid w:val="00847287"/>
    <w:rsid w:val="008474F4"/>
    <w:rsid w:val="00847A59"/>
    <w:rsid w:val="008503BF"/>
    <w:rsid w:val="00851320"/>
    <w:rsid w:val="008514B1"/>
    <w:rsid w:val="00851AD1"/>
    <w:rsid w:val="0085223A"/>
    <w:rsid w:val="0085272B"/>
    <w:rsid w:val="008528EE"/>
    <w:rsid w:val="00852A32"/>
    <w:rsid w:val="00852B56"/>
    <w:rsid w:val="00854094"/>
    <w:rsid w:val="00855BF6"/>
    <w:rsid w:val="00855E77"/>
    <w:rsid w:val="0085629D"/>
    <w:rsid w:val="008564FD"/>
    <w:rsid w:val="00857CEF"/>
    <w:rsid w:val="00857FCA"/>
    <w:rsid w:val="008601E6"/>
    <w:rsid w:val="00861F14"/>
    <w:rsid w:val="00862833"/>
    <w:rsid w:val="00862E58"/>
    <w:rsid w:val="008643A0"/>
    <w:rsid w:val="008645CD"/>
    <w:rsid w:val="00864CAA"/>
    <w:rsid w:val="0086515E"/>
    <w:rsid w:val="00865367"/>
    <w:rsid w:val="008658C1"/>
    <w:rsid w:val="00865932"/>
    <w:rsid w:val="00865C20"/>
    <w:rsid w:val="00867C86"/>
    <w:rsid w:val="008706EB"/>
    <w:rsid w:val="00870A69"/>
    <w:rsid w:val="00870C20"/>
    <w:rsid w:val="00870E9C"/>
    <w:rsid w:val="00871106"/>
    <w:rsid w:val="0087141F"/>
    <w:rsid w:val="00871EB5"/>
    <w:rsid w:val="00871F0C"/>
    <w:rsid w:val="00873062"/>
    <w:rsid w:val="008743BF"/>
    <w:rsid w:val="008751A1"/>
    <w:rsid w:val="0087524E"/>
    <w:rsid w:val="00877E3F"/>
    <w:rsid w:val="008800C2"/>
    <w:rsid w:val="008811A4"/>
    <w:rsid w:val="008811E3"/>
    <w:rsid w:val="00881453"/>
    <w:rsid w:val="00881B0F"/>
    <w:rsid w:val="0088203C"/>
    <w:rsid w:val="00882AFD"/>
    <w:rsid w:val="00883079"/>
    <w:rsid w:val="00883B1E"/>
    <w:rsid w:val="00883CA9"/>
    <w:rsid w:val="008843E9"/>
    <w:rsid w:val="0088441E"/>
    <w:rsid w:val="00884EAE"/>
    <w:rsid w:val="00885D96"/>
    <w:rsid w:val="008868AE"/>
    <w:rsid w:val="00887290"/>
    <w:rsid w:val="00887EE0"/>
    <w:rsid w:val="00887F83"/>
    <w:rsid w:val="00890C60"/>
    <w:rsid w:val="00890D68"/>
    <w:rsid w:val="0089107C"/>
    <w:rsid w:val="0089147F"/>
    <w:rsid w:val="00891814"/>
    <w:rsid w:val="00891BE6"/>
    <w:rsid w:val="00892063"/>
    <w:rsid w:val="0089246A"/>
    <w:rsid w:val="00893319"/>
    <w:rsid w:val="008935E1"/>
    <w:rsid w:val="0089573B"/>
    <w:rsid w:val="008972FA"/>
    <w:rsid w:val="008978BD"/>
    <w:rsid w:val="00897ECB"/>
    <w:rsid w:val="008A0124"/>
    <w:rsid w:val="008A16F5"/>
    <w:rsid w:val="008A18F6"/>
    <w:rsid w:val="008A2CF6"/>
    <w:rsid w:val="008A356A"/>
    <w:rsid w:val="008A38E1"/>
    <w:rsid w:val="008A3A1F"/>
    <w:rsid w:val="008A3D5F"/>
    <w:rsid w:val="008A3FE9"/>
    <w:rsid w:val="008A40C8"/>
    <w:rsid w:val="008A425F"/>
    <w:rsid w:val="008A4380"/>
    <w:rsid w:val="008A4E6F"/>
    <w:rsid w:val="008A5CEA"/>
    <w:rsid w:val="008A5E9D"/>
    <w:rsid w:val="008A677A"/>
    <w:rsid w:val="008A6A07"/>
    <w:rsid w:val="008A79A1"/>
    <w:rsid w:val="008A7A3D"/>
    <w:rsid w:val="008B057B"/>
    <w:rsid w:val="008B2952"/>
    <w:rsid w:val="008B2CEE"/>
    <w:rsid w:val="008B2F95"/>
    <w:rsid w:val="008B31F3"/>
    <w:rsid w:val="008B3892"/>
    <w:rsid w:val="008B417B"/>
    <w:rsid w:val="008B52B5"/>
    <w:rsid w:val="008B5445"/>
    <w:rsid w:val="008B60EB"/>
    <w:rsid w:val="008B618A"/>
    <w:rsid w:val="008B6D5C"/>
    <w:rsid w:val="008B6DD3"/>
    <w:rsid w:val="008B7158"/>
    <w:rsid w:val="008C03F8"/>
    <w:rsid w:val="008C0FC9"/>
    <w:rsid w:val="008C11EA"/>
    <w:rsid w:val="008C1EEE"/>
    <w:rsid w:val="008C215D"/>
    <w:rsid w:val="008C2329"/>
    <w:rsid w:val="008C2436"/>
    <w:rsid w:val="008C2599"/>
    <w:rsid w:val="008C2CC8"/>
    <w:rsid w:val="008C2FE4"/>
    <w:rsid w:val="008C3329"/>
    <w:rsid w:val="008C39CE"/>
    <w:rsid w:val="008C40AF"/>
    <w:rsid w:val="008C4353"/>
    <w:rsid w:val="008C4A12"/>
    <w:rsid w:val="008C4EB6"/>
    <w:rsid w:val="008C511C"/>
    <w:rsid w:val="008C540D"/>
    <w:rsid w:val="008C568E"/>
    <w:rsid w:val="008C58B9"/>
    <w:rsid w:val="008C5D3B"/>
    <w:rsid w:val="008C5D50"/>
    <w:rsid w:val="008C7624"/>
    <w:rsid w:val="008D068E"/>
    <w:rsid w:val="008D18FE"/>
    <w:rsid w:val="008D1CB1"/>
    <w:rsid w:val="008D2D6A"/>
    <w:rsid w:val="008D3E15"/>
    <w:rsid w:val="008D3E1D"/>
    <w:rsid w:val="008D4194"/>
    <w:rsid w:val="008D4F81"/>
    <w:rsid w:val="008D5415"/>
    <w:rsid w:val="008D68D7"/>
    <w:rsid w:val="008D7DB7"/>
    <w:rsid w:val="008E00F3"/>
    <w:rsid w:val="008E031C"/>
    <w:rsid w:val="008E0505"/>
    <w:rsid w:val="008E1000"/>
    <w:rsid w:val="008E108E"/>
    <w:rsid w:val="008E27ED"/>
    <w:rsid w:val="008E2E2C"/>
    <w:rsid w:val="008E314E"/>
    <w:rsid w:val="008E36FE"/>
    <w:rsid w:val="008E40D4"/>
    <w:rsid w:val="008E44B0"/>
    <w:rsid w:val="008E55E4"/>
    <w:rsid w:val="008E5924"/>
    <w:rsid w:val="008E5A97"/>
    <w:rsid w:val="008E628E"/>
    <w:rsid w:val="008E6BF8"/>
    <w:rsid w:val="008E7628"/>
    <w:rsid w:val="008F06E2"/>
    <w:rsid w:val="008F0F05"/>
    <w:rsid w:val="008F1217"/>
    <w:rsid w:val="008F1262"/>
    <w:rsid w:val="008F1716"/>
    <w:rsid w:val="008F1BDA"/>
    <w:rsid w:val="008F286F"/>
    <w:rsid w:val="008F2CE4"/>
    <w:rsid w:val="008F6FE5"/>
    <w:rsid w:val="008F7165"/>
    <w:rsid w:val="008F7DCE"/>
    <w:rsid w:val="008F7FEF"/>
    <w:rsid w:val="00900338"/>
    <w:rsid w:val="00900864"/>
    <w:rsid w:val="00901704"/>
    <w:rsid w:val="00901979"/>
    <w:rsid w:val="00901A47"/>
    <w:rsid w:val="00902F88"/>
    <w:rsid w:val="0090310F"/>
    <w:rsid w:val="00903303"/>
    <w:rsid w:val="00903569"/>
    <w:rsid w:val="009036B5"/>
    <w:rsid w:val="00903E37"/>
    <w:rsid w:val="009041C8"/>
    <w:rsid w:val="009043A9"/>
    <w:rsid w:val="0090588C"/>
    <w:rsid w:val="00906592"/>
    <w:rsid w:val="00906CCA"/>
    <w:rsid w:val="009078F2"/>
    <w:rsid w:val="00907AC4"/>
    <w:rsid w:val="00907CAB"/>
    <w:rsid w:val="00910087"/>
    <w:rsid w:val="0091047A"/>
    <w:rsid w:val="009109D8"/>
    <w:rsid w:val="0091266D"/>
    <w:rsid w:val="0091289D"/>
    <w:rsid w:val="009133BF"/>
    <w:rsid w:val="0091352A"/>
    <w:rsid w:val="00913E1B"/>
    <w:rsid w:val="00914242"/>
    <w:rsid w:val="00914E30"/>
    <w:rsid w:val="00914EC6"/>
    <w:rsid w:val="009150E4"/>
    <w:rsid w:val="009158AC"/>
    <w:rsid w:val="00915ACE"/>
    <w:rsid w:val="00916A57"/>
    <w:rsid w:val="00916B06"/>
    <w:rsid w:val="00916D09"/>
    <w:rsid w:val="00916F5F"/>
    <w:rsid w:val="00917E84"/>
    <w:rsid w:val="00920D6E"/>
    <w:rsid w:val="00920EA3"/>
    <w:rsid w:val="0092168D"/>
    <w:rsid w:val="00921BB9"/>
    <w:rsid w:val="00921F42"/>
    <w:rsid w:val="0092234A"/>
    <w:rsid w:val="0092240C"/>
    <w:rsid w:val="009225BC"/>
    <w:rsid w:val="00922646"/>
    <w:rsid w:val="00922A1D"/>
    <w:rsid w:val="0092310F"/>
    <w:rsid w:val="00924D80"/>
    <w:rsid w:val="009255CC"/>
    <w:rsid w:val="009258FC"/>
    <w:rsid w:val="00925ABF"/>
    <w:rsid w:val="00925C37"/>
    <w:rsid w:val="0092661D"/>
    <w:rsid w:val="00926A4C"/>
    <w:rsid w:val="00927DC4"/>
    <w:rsid w:val="00927DDA"/>
    <w:rsid w:val="00927FBA"/>
    <w:rsid w:val="009303E4"/>
    <w:rsid w:val="00932809"/>
    <w:rsid w:val="00932A08"/>
    <w:rsid w:val="00933157"/>
    <w:rsid w:val="00935212"/>
    <w:rsid w:val="0093547A"/>
    <w:rsid w:val="009362A1"/>
    <w:rsid w:val="00937A1B"/>
    <w:rsid w:val="00940578"/>
    <w:rsid w:val="00940929"/>
    <w:rsid w:val="00940D74"/>
    <w:rsid w:val="009412C4"/>
    <w:rsid w:val="0094133B"/>
    <w:rsid w:val="00941443"/>
    <w:rsid w:val="00942EB6"/>
    <w:rsid w:val="009431D1"/>
    <w:rsid w:val="009432EF"/>
    <w:rsid w:val="00943755"/>
    <w:rsid w:val="00943930"/>
    <w:rsid w:val="00943D98"/>
    <w:rsid w:val="00943ED8"/>
    <w:rsid w:val="009445AD"/>
    <w:rsid w:val="009445BF"/>
    <w:rsid w:val="00944B4B"/>
    <w:rsid w:val="00945189"/>
    <w:rsid w:val="00945952"/>
    <w:rsid w:val="00946323"/>
    <w:rsid w:val="009463DC"/>
    <w:rsid w:val="00946414"/>
    <w:rsid w:val="009466EF"/>
    <w:rsid w:val="0094671B"/>
    <w:rsid w:val="00947135"/>
    <w:rsid w:val="00947444"/>
    <w:rsid w:val="00947E87"/>
    <w:rsid w:val="0095053A"/>
    <w:rsid w:val="009515B6"/>
    <w:rsid w:val="00951711"/>
    <w:rsid w:val="00952D3C"/>
    <w:rsid w:val="009533DD"/>
    <w:rsid w:val="00953904"/>
    <w:rsid w:val="00954801"/>
    <w:rsid w:val="00955709"/>
    <w:rsid w:val="00955716"/>
    <w:rsid w:val="00955D74"/>
    <w:rsid w:val="0095613B"/>
    <w:rsid w:val="00956A3D"/>
    <w:rsid w:val="00956D3A"/>
    <w:rsid w:val="00956EA7"/>
    <w:rsid w:val="00957B2D"/>
    <w:rsid w:val="00957B33"/>
    <w:rsid w:val="009603FB"/>
    <w:rsid w:val="00960502"/>
    <w:rsid w:val="00960BC1"/>
    <w:rsid w:val="00960C49"/>
    <w:rsid w:val="00960EE8"/>
    <w:rsid w:val="00960F0F"/>
    <w:rsid w:val="009611DC"/>
    <w:rsid w:val="009618DD"/>
    <w:rsid w:val="00962872"/>
    <w:rsid w:val="0096330A"/>
    <w:rsid w:val="009647C0"/>
    <w:rsid w:val="00965558"/>
    <w:rsid w:val="00966563"/>
    <w:rsid w:val="00966F49"/>
    <w:rsid w:val="009674AC"/>
    <w:rsid w:val="00967533"/>
    <w:rsid w:val="009700FB"/>
    <w:rsid w:val="00970228"/>
    <w:rsid w:val="00970C29"/>
    <w:rsid w:val="00970DD1"/>
    <w:rsid w:val="00971CAE"/>
    <w:rsid w:val="00971FAB"/>
    <w:rsid w:val="00972188"/>
    <w:rsid w:val="00972727"/>
    <w:rsid w:val="00972AB6"/>
    <w:rsid w:val="00972FF5"/>
    <w:rsid w:val="0097309D"/>
    <w:rsid w:val="0097398C"/>
    <w:rsid w:val="009740A6"/>
    <w:rsid w:val="00974CEE"/>
    <w:rsid w:val="00974E7E"/>
    <w:rsid w:val="00975264"/>
    <w:rsid w:val="00977179"/>
    <w:rsid w:val="009775E4"/>
    <w:rsid w:val="009777C6"/>
    <w:rsid w:val="0097794C"/>
    <w:rsid w:val="00977BEE"/>
    <w:rsid w:val="0098009B"/>
    <w:rsid w:val="00980310"/>
    <w:rsid w:val="009806F9"/>
    <w:rsid w:val="0098125D"/>
    <w:rsid w:val="0098183C"/>
    <w:rsid w:val="00981EF9"/>
    <w:rsid w:val="00981F65"/>
    <w:rsid w:val="00982949"/>
    <w:rsid w:val="00982955"/>
    <w:rsid w:val="00982F77"/>
    <w:rsid w:val="0098328D"/>
    <w:rsid w:val="00983CCA"/>
    <w:rsid w:val="00983F5C"/>
    <w:rsid w:val="009849F1"/>
    <w:rsid w:val="00984DCA"/>
    <w:rsid w:val="009854DE"/>
    <w:rsid w:val="00985C17"/>
    <w:rsid w:val="009861EA"/>
    <w:rsid w:val="009864E4"/>
    <w:rsid w:val="009869B1"/>
    <w:rsid w:val="00987365"/>
    <w:rsid w:val="00987515"/>
    <w:rsid w:val="00987787"/>
    <w:rsid w:val="00987FCA"/>
    <w:rsid w:val="0099024B"/>
    <w:rsid w:val="00991003"/>
    <w:rsid w:val="00991281"/>
    <w:rsid w:val="00991E95"/>
    <w:rsid w:val="0099200F"/>
    <w:rsid w:val="0099275B"/>
    <w:rsid w:val="00992F09"/>
    <w:rsid w:val="00994124"/>
    <w:rsid w:val="0099438A"/>
    <w:rsid w:val="009955F1"/>
    <w:rsid w:val="00996604"/>
    <w:rsid w:val="009A0268"/>
    <w:rsid w:val="009A05D9"/>
    <w:rsid w:val="009A14AB"/>
    <w:rsid w:val="009A2151"/>
    <w:rsid w:val="009A23E7"/>
    <w:rsid w:val="009A2A7F"/>
    <w:rsid w:val="009A2BBB"/>
    <w:rsid w:val="009A3013"/>
    <w:rsid w:val="009A32B3"/>
    <w:rsid w:val="009A40BF"/>
    <w:rsid w:val="009A443B"/>
    <w:rsid w:val="009A4E32"/>
    <w:rsid w:val="009A53C1"/>
    <w:rsid w:val="009A544E"/>
    <w:rsid w:val="009A5D71"/>
    <w:rsid w:val="009A6A4A"/>
    <w:rsid w:val="009A6D12"/>
    <w:rsid w:val="009A743A"/>
    <w:rsid w:val="009A75D0"/>
    <w:rsid w:val="009B05BA"/>
    <w:rsid w:val="009B0A8F"/>
    <w:rsid w:val="009B0FB1"/>
    <w:rsid w:val="009B14B0"/>
    <w:rsid w:val="009B214A"/>
    <w:rsid w:val="009B22E8"/>
    <w:rsid w:val="009B2328"/>
    <w:rsid w:val="009B2832"/>
    <w:rsid w:val="009B2889"/>
    <w:rsid w:val="009B2BD7"/>
    <w:rsid w:val="009B3E05"/>
    <w:rsid w:val="009B4281"/>
    <w:rsid w:val="009B439F"/>
    <w:rsid w:val="009B47F0"/>
    <w:rsid w:val="009B4F7D"/>
    <w:rsid w:val="009B58CB"/>
    <w:rsid w:val="009B5DD1"/>
    <w:rsid w:val="009B5F5E"/>
    <w:rsid w:val="009B6456"/>
    <w:rsid w:val="009B6AC5"/>
    <w:rsid w:val="009B76AB"/>
    <w:rsid w:val="009C03B5"/>
    <w:rsid w:val="009C0E3A"/>
    <w:rsid w:val="009C1891"/>
    <w:rsid w:val="009C1E78"/>
    <w:rsid w:val="009C1EB4"/>
    <w:rsid w:val="009C2BFF"/>
    <w:rsid w:val="009C3371"/>
    <w:rsid w:val="009C34CE"/>
    <w:rsid w:val="009C371A"/>
    <w:rsid w:val="009C42CF"/>
    <w:rsid w:val="009C4B22"/>
    <w:rsid w:val="009C4F9D"/>
    <w:rsid w:val="009C5233"/>
    <w:rsid w:val="009C5A08"/>
    <w:rsid w:val="009C5B24"/>
    <w:rsid w:val="009C5B4F"/>
    <w:rsid w:val="009C6453"/>
    <w:rsid w:val="009C7079"/>
    <w:rsid w:val="009D13BC"/>
    <w:rsid w:val="009D1B29"/>
    <w:rsid w:val="009D1C02"/>
    <w:rsid w:val="009D3695"/>
    <w:rsid w:val="009D4BEF"/>
    <w:rsid w:val="009D51F2"/>
    <w:rsid w:val="009D54FA"/>
    <w:rsid w:val="009D55E7"/>
    <w:rsid w:val="009D63CD"/>
    <w:rsid w:val="009D72E7"/>
    <w:rsid w:val="009D7B28"/>
    <w:rsid w:val="009D7F41"/>
    <w:rsid w:val="009E0D2C"/>
    <w:rsid w:val="009E0D95"/>
    <w:rsid w:val="009E1010"/>
    <w:rsid w:val="009E1391"/>
    <w:rsid w:val="009E1D65"/>
    <w:rsid w:val="009E1D8A"/>
    <w:rsid w:val="009E2077"/>
    <w:rsid w:val="009E2D8D"/>
    <w:rsid w:val="009E31F8"/>
    <w:rsid w:val="009E324F"/>
    <w:rsid w:val="009E4450"/>
    <w:rsid w:val="009E4B22"/>
    <w:rsid w:val="009E552A"/>
    <w:rsid w:val="009E5611"/>
    <w:rsid w:val="009E57EB"/>
    <w:rsid w:val="009E634B"/>
    <w:rsid w:val="009E63E9"/>
    <w:rsid w:val="009E63EA"/>
    <w:rsid w:val="009E72EF"/>
    <w:rsid w:val="009E764F"/>
    <w:rsid w:val="009E7CE0"/>
    <w:rsid w:val="009F06A0"/>
    <w:rsid w:val="009F0B07"/>
    <w:rsid w:val="009F0BDD"/>
    <w:rsid w:val="009F0E74"/>
    <w:rsid w:val="009F0EF6"/>
    <w:rsid w:val="009F126D"/>
    <w:rsid w:val="009F177B"/>
    <w:rsid w:val="009F2BDB"/>
    <w:rsid w:val="009F2C40"/>
    <w:rsid w:val="009F2CE3"/>
    <w:rsid w:val="009F2D81"/>
    <w:rsid w:val="009F2E69"/>
    <w:rsid w:val="009F30EB"/>
    <w:rsid w:val="009F3CE5"/>
    <w:rsid w:val="009F3E8C"/>
    <w:rsid w:val="009F4883"/>
    <w:rsid w:val="009F4E9D"/>
    <w:rsid w:val="009F5262"/>
    <w:rsid w:val="009F574F"/>
    <w:rsid w:val="009F590C"/>
    <w:rsid w:val="009F59A0"/>
    <w:rsid w:val="009F6847"/>
    <w:rsid w:val="009F77B6"/>
    <w:rsid w:val="009F77CA"/>
    <w:rsid w:val="009F79E4"/>
    <w:rsid w:val="009F7A18"/>
    <w:rsid w:val="00A00471"/>
    <w:rsid w:val="00A012BC"/>
    <w:rsid w:val="00A0151E"/>
    <w:rsid w:val="00A016C6"/>
    <w:rsid w:val="00A0237E"/>
    <w:rsid w:val="00A03315"/>
    <w:rsid w:val="00A0374C"/>
    <w:rsid w:val="00A039A0"/>
    <w:rsid w:val="00A04657"/>
    <w:rsid w:val="00A04E9E"/>
    <w:rsid w:val="00A04F99"/>
    <w:rsid w:val="00A05558"/>
    <w:rsid w:val="00A06BDA"/>
    <w:rsid w:val="00A07268"/>
    <w:rsid w:val="00A0768A"/>
    <w:rsid w:val="00A10067"/>
    <w:rsid w:val="00A1168F"/>
    <w:rsid w:val="00A11695"/>
    <w:rsid w:val="00A11763"/>
    <w:rsid w:val="00A11847"/>
    <w:rsid w:val="00A11CEA"/>
    <w:rsid w:val="00A134AE"/>
    <w:rsid w:val="00A14A2A"/>
    <w:rsid w:val="00A1520E"/>
    <w:rsid w:val="00A15E99"/>
    <w:rsid w:val="00A15FDF"/>
    <w:rsid w:val="00A206D1"/>
    <w:rsid w:val="00A20DC3"/>
    <w:rsid w:val="00A20E20"/>
    <w:rsid w:val="00A20FB5"/>
    <w:rsid w:val="00A210AD"/>
    <w:rsid w:val="00A2180F"/>
    <w:rsid w:val="00A218F7"/>
    <w:rsid w:val="00A21B67"/>
    <w:rsid w:val="00A21F58"/>
    <w:rsid w:val="00A227ED"/>
    <w:rsid w:val="00A230B4"/>
    <w:rsid w:val="00A23DB2"/>
    <w:rsid w:val="00A24B3B"/>
    <w:rsid w:val="00A24DDC"/>
    <w:rsid w:val="00A2540F"/>
    <w:rsid w:val="00A257F7"/>
    <w:rsid w:val="00A25CA9"/>
    <w:rsid w:val="00A26B85"/>
    <w:rsid w:val="00A26C15"/>
    <w:rsid w:val="00A26EDE"/>
    <w:rsid w:val="00A26F33"/>
    <w:rsid w:val="00A27C7C"/>
    <w:rsid w:val="00A27D26"/>
    <w:rsid w:val="00A30219"/>
    <w:rsid w:val="00A30617"/>
    <w:rsid w:val="00A307E8"/>
    <w:rsid w:val="00A31A3E"/>
    <w:rsid w:val="00A32307"/>
    <w:rsid w:val="00A32504"/>
    <w:rsid w:val="00A327DD"/>
    <w:rsid w:val="00A3341C"/>
    <w:rsid w:val="00A33735"/>
    <w:rsid w:val="00A34373"/>
    <w:rsid w:val="00A34C98"/>
    <w:rsid w:val="00A35B34"/>
    <w:rsid w:val="00A36F64"/>
    <w:rsid w:val="00A3716D"/>
    <w:rsid w:val="00A3745B"/>
    <w:rsid w:val="00A37D7E"/>
    <w:rsid w:val="00A40287"/>
    <w:rsid w:val="00A4045A"/>
    <w:rsid w:val="00A42461"/>
    <w:rsid w:val="00A42AB7"/>
    <w:rsid w:val="00A42D10"/>
    <w:rsid w:val="00A433C0"/>
    <w:rsid w:val="00A43DEB"/>
    <w:rsid w:val="00A44208"/>
    <w:rsid w:val="00A442BF"/>
    <w:rsid w:val="00A444CA"/>
    <w:rsid w:val="00A449C5"/>
    <w:rsid w:val="00A44B09"/>
    <w:rsid w:val="00A45833"/>
    <w:rsid w:val="00A45BED"/>
    <w:rsid w:val="00A45CA5"/>
    <w:rsid w:val="00A45FCD"/>
    <w:rsid w:val="00A46920"/>
    <w:rsid w:val="00A46B91"/>
    <w:rsid w:val="00A46C59"/>
    <w:rsid w:val="00A47281"/>
    <w:rsid w:val="00A50046"/>
    <w:rsid w:val="00A5014F"/>
    <w:rsid w:val="00A5019E"/>
    <w:rsid w:val="00A509EA"/>
    <w:rsid w:val="00A50BFA"/>
    <w:rsid w:val="00A51F01"/>
    <w:rsid w:val="00A51F94"/>
    <w:rsid w:val="00A524E1"/>
    <w:rsid w:val="00A525A9"/>
    <w:rsid w:val="00A529FE"/>
    <w:rsid w:val="00A52C0B"/>
    <w:rsid w:val="00A52EA1"/>
    <w:rsid w:val="00A53897"/>
    <w:rsid w:val="00A538CA"/>
    <w:rsid w:val="00A53B3B"/>
    <w:rsid w:val="00A53C45"/>
    <w:rsid w:val="00A54AE3"/>
    <w:rsid w:val="00A54C10"/>
    <w:rsid w:val="00A555DD"/>
    <w:rsid w:val="00A55923"/>
    <w:rsid w:val="00A573A9"/>
    <w:rsid w:val="00A574DE"/>
    <w:rsid w:val="00A57C73"/>
    <w:rsid w:val="00A57D35"/>
    <w:rsid w:val="00A601B0"/>
    <w:rsid w:val="00A6065B"/>
    <w:rsid w:val="00A611E7"/>
    <w:rsid w:val="00A62133"/>
    <w:rsid w:val="00A634EB"/>
    <w:rsid w:val="00A63ECC"/>
    <w:rsid w:val="00A6423B"/>
    <w:rsid w:val="00A64A6C"/>
    <w:rsid w:val="00A64C63"/>
    <w:rsid w:val="00A652BA"/>
    <w:rsid w:val="00A6545C"/>
    <w:rsid w:val="00A654FF"/>
    <w:rsid w:val="00A65F22"/>
    <w:rsid w:val="00A670C1"/>
    <w:rsid w:val="00A67507"/>
    <w:rsid w:val="00A67B22"/>
    <w:rsid w:val="00A706FA"/>
    <w:rsid w:val="00A70D3C"/>
    <w:rsid w:val="00A71EA7"/>
    <w:rsid w:val="00A71F9D"/>
    <w:rsid w:val="00A7244F"/>
    <w:rsid w:val="00A73AB7"/>
    <w:rsid w:val="00A745B9"/>
    <w:rsid w:val="00A7498D"/>
    <w:rsid w:val="00A74B11"/>
    <w:rsid w:val="00A75400"/>
    <w:rsid w:val="00A768EB"/>
    <w:rsid w:val="00A768F5"/>
    <w:rsid w:val="00A7702D"/>
    <w:rsid w:val="00A77A61"/>
    <w:rsid w:val="00A77B0B"/>
    <w:rsid w:val="00A802ED"/>
    <w:rsid w:val="00A80A3D"/>
    <w:rsid w:val="00A80A57"/>
    <w:rsid w:val="00A81A34"/>
    <w:rsid w:val="00A81CDF"/>
    <w:rsid w:val="00A82E96"/>
    <w:rsid w:val="00A83A37"/>
    <w:rsid w:val="00A83BEE"/>
    <w:rsid w:val="00A84277"/>
    <w:rsid w:val="00A84803"/>
    <w:rsid w:val="00A849CE"/>
    <w:rsid w:val="00A853B2"/>
    <w:rsid w:val="00A86734"/>
    <w:rsid w:val="00A869F8"/>
    <w:rsid w:val="00A86D2B"/>
    <w:rsid w:val="00A86D6F"/>
    <w:rsid w:val="00A87A14"/>
    <w:rsid w:val="00A906C5"/>
    <w:rsid w:val="00A90C96"/>
    <w:rsid w:val="00A912A7"/>
    <w:rsid w:val="00A91516"/>
    <w:rsid w:val="00A91551"/>
    <w:rsid w:val="00A91D0A"/>
    <w:rsid w:val="00A91DED"/>
    <w:rsid w:val="00A920F4"/>
    <w:rsid w:val="00A923E5"/>
    <w:rsid w:val="00A92C9E"/>
    <w:rsid w:val="00A92D2D"/>
    <w:rsid w:val="00A92E8E"/>
    <w:rsid w:val="00A93541"/>
    <w:rsid w:val="00A946F3"/>
    <w:rsid w:val="00A95223"/>
    <w:rsid w:val="00A957BF"/>
    <w:rsid w:val="00A9649F"/>
    <w:rsid w:val="00A97075"/>
    <w:rsid w:val="00A97502"/>
    <w:rsid w:val="00A975D5"/>
    <w:rsid w:val="00A976AB"/>
    <w:rsid w:val="00A976B7"/>
    <w:rsid w:val="00A97DC3"/>
    <w:rsid w:val="00AA0E85"/>
    <w:rsid w:val="00AA0F2E"/>
    <w:rsid w:val="00AA102C"/>
    <w:rsid w:val="00AA1267"/>
    <w:rsid w:val="00AA17ED"/>
    <w:rsid w:val="00AA26C7"/>
    <w:rsid w:val="00AA2D71"/>
    <w:rsid w:val="00AA3006"/>
    <w:rsid w:val="00AA342F"/>
    <w:rsid w:val="00AA41B7"/>
    <w:rsid w:val="00AA45B7"/>
    <w:rsid w:val="00AA468D"/>
    <w:rsid w:val="00AA4F09"/>
    <w:rsid w:val="00AA524D"/>
    <w:rsid w:val="00AA5FBD"/>
    <w:rsid w:val="00AA67E3"/>
    <w:rsid w:val="00AA68D8"/>
    <w:rsid w:val="00AA6F56"/>
    <w:rsid w:val="00AA78AF"/>
    <w:rsid w:val="00AB008F"/>
    <w:rsid w:val="00AB00E8"/>
    <w:rsid w:val="00AB0214"/>
    <w:rsid w:val="00AB1117"/>
    <w:rsid w:val="00AB2D4B"/>
    <w:rsid w:val="00AB314E"/>
    <w:rsid w:val="00AB3528"/>
    <w:rsid w:val="00AB3BAD"/>
    <w:rsid w:val="00AB4E4E"/>
    <w:rsid w:val="00AB4F15"/>
    <w:rsid w:val="00AB59E7"/>
    <w:rsid w:val="00AB5C8A"/>
    <w:rsid w:val="00AB71D3"/>
    <w:rsid w:val="00AB7754"/>
    <w:rsid w:val="00AB78E9"/>
    <w:rsid w:val="00AC0322"/>
    <w:rsid w:val="00AC0F80"/>
    <w:rsid w:val="00AC127A"/>
    <w:rsid w:val="00AC12CF"/>
    <w:rsid w:val="00AC139F"/>
    <w:rsid w:val="00AC1D65"/>
    <w:rsid w:val="00AC1DCE"/>
    <w:rsid w:val="00AC1DE6"/>
    <w:rsid w:val="00AC247D"/>
    <w:rsid w:val="00AC2B91"/>
    <w:rsid w:val="00AC3248"/>
    <w:rsid w:val="00AC3875"/>
    <w:rsid w:val="00AC399E"/>
    <w:rsid w:val="00AC3FD4"/>
    <w:rsid w:val="00AC4B95"/>
    <w:rsid w:val="00AC4F66"/>
    <w:rsid w:val="00AC52FA"/>
    <w:rsid w:val="00AC5728"/>
    <w:rsid w:val="00AC589B"/>
    <w:rsid w:val="00AC5C39"/>
    <w:rsid w:val="00AC5D65"/>
    <w:rsid w:val="00AC623A"/>
    <w:rsid w:val="00AC6495"/>
    <w:rsid w:val="00AC64A0"/>
    <w:rsid w:val="00AC6E47"/>
    <w:rsid w:val="00AC732F"/>
    <w:rsid w:val="00AD095E"/>
    <w:rsid w:val="00AD0DD4"/>
    <w:rsid w:val="00AD0DFA"/>
    <w:rsid w:val="00AD3011"/>
    <w:rsid w:val="00AD43D2"/>
    <w:rsid w:val="00AD4C07"/>
    <w:rsid w:val="00AD4F89"/>
    <w:rsid w:val="00AD5712"/>
    <w:rsid w:val="00AD5C89"/>
    <w:rsid w:val="00AD5DB9"/>
    <w:rsid w:val="00AD5E5E"/>
    <w:rsid w:val="00AD61A6"/>
    <w:rsid w:val="00AD65DC"/>
    <w:rsid w:val="00AD66B2"/>
    <w:rsid w:val="00AD73B7"/>
    <w:rsid w:val="00AE06AB"/>
    <w:rsid w:val="00AE0A15"/>
    <w:rsid w:val="00AE15A9"/>
    <w:rsid w:val="00AE15DB"/>
    <w:rsid w:val="00AE1C2C"/>
    <w:rsid w:val="00AE1D6F"/>
    <w:rsid w:val="00AE215C"/>
    <w:rsid w:val="00AE25B1"/>
    <w:rsid w:val="00AE320B"/>
    <w:rsid w:val="00AE3E5E"/>
    <w:rsid w:val="00AE4313"/>
    <w:rsid w:val="00AE4F74"/>
    <w:rsid w:val="00AE565A"/>
    <w:rsid w:val="00AE5C17"/>
    <w:rsid w:val="00AE724B"/>
    <w:rsid w:val="00AF2A0B"/>
    <w:rsid w:val="00AF2C24"/>
    <w:rsid w:val="00AF3278"/>
    <w:rsid w:val="00AF3516"/>
    <w:rsid w:val="00AF38E6"/>
    <w:rsid w:val="00AF399D"/>
    <w:rsid w:val="00AF3DF6"/>
    <w:rsid w:val="00AF4458"/>
    <w:rsid w:val="00AF4A6E"/>
    <w:rsid w:val="00AF4C07"/>
    <w:rsid w:val="00AF5108"/>
    <w:rsid w:val="00AF537A"/>
    <w:rsid w:val="00AF5994"/>
    <w:rsid w:val="00AF6670"/>
    <w:rsid w:val="00AF6E27"/>
    <w:rsid w:val="00AF714D"/>
    <w:rsid w:val="00AF7BE5"/>
    <w:rsid w:val="00B000FC"/>
    <w:rsid w:val="00B005ED"/>
    <w:rsid w:val="00B008F4"/>
    <w:rsid w:val="00B0094B"/>
    <w:rsid w:val="00B00A32"/>
    <w:rsid w:val="00B00E21"/>
    <w:rsid w:val="00B014AC"/>
    <w:rsid w:val="00B0163A"/>
    <w:rsid w:val="00B016E1"/>
    <w:rsid w:val="00B01FDD"/>
    <w:rsid w:val="00B023E2"/>
    <w:rsid w:val="00B02DFB"/>
    <w:rsid w:val="00B045B5"/>
    <w:rsid w:val="00B047B0"/>
    <w:rsid w:val="00B0547B"/>
    <w:rsid w:val="00B07904"/>
    <w:rsid w:val="00B07AFF"/>
    <w:rsid w:val="00B07E73"/>
    <w:rsid w:val="00B07FEF"/>
    <w:rsid w:val="00B10084"/>
    <w:rsid w:val="00B10127"/>
    <w:rsid w:val="00B1029E"/>
    <w:rsid w:val="00B10409"/>
    <w:rsid w:val="00B104FE"/>
    <w:rsid w:val="00B10521"/>
    <w:rsid w:val="00B10C2E"/>
    <w:rsid w:val="00B10F8C"/>
    <w:rsid w:val="00B1138B"/>
    <w:rsid w:val="00B11622"/>
    <w:rsid w:val="00B118A5"/>
    <w:rsid w:val="00B11933"/>
    <w:rsid w:val="00B11CB9"/>
    <w:rsid w:val="00B12F74"/>
    <w:rsid w:val="00B136AC"/>
    <w:rsid w:val="00B13D30"/>
    <w:rsid w:val="00B143E3"/>
    <w:rsid w:val="00B14482"/>
    <w:rsid w:val="00B144A1"/>
    <w:rsid w:val="00B15237"/>
    <w:rsid w:val="00B15334"/>
    <w:rsid w:val="00B153D0"/>
    <w:rsid w:val="00B158AC"/>
    <w:rsid w:val="00B15E50"/>
    <w:rsid w:val="00B16B4E"/>
    <w:rsid w:val="00B16C14"/>
    <w:rsid w:val="00B200E7"/>
    <w:rsid w:val="00B205B4"/>
    <w:rsid w:val="00B20799"/>
    <w:rsid w:val="00B20AA3"/>
    <w:rsid w:val="00B2146B"/>
    <w:rsid w:val="00B217A2"/>
    <w:rsid w:val="00B22C35"/>
    <w:rsid w:val="00B234DD"/>
    <w:rsid w:val="00B2351A"/>
    <w:rsid w:val="00B239D3"/>
    <w:rsid w:val="00B23AEE"/>
    <w:rsid w:val="00B2401C"/>
    <w:rsid w:val="00B247AF"/>
    <w:rsid w:val="00B25229"/>
    <w:rsid w:val="00B257A9"/>
    <w:rsid w:val="00B26165"/>
    <w:rsid w:val="00B26627"/>
    <w:rsid w:val="00B2715B"/>
    <w:rsid w:val="00B27917"/>
    <w:rsid w:val="00B30377"/>
    <w:rsid w:val="00B30E97"/>
    <w:rsid w:val="00B3107C"/>
    <w:rsid w:val="00B313E9"/>
    <w:rsid w:val="00B322C9"/>
    <w:rsid w:val="00B32327"/>
    <w:rsid w:val="00B326CB"/>
    <w:rsid w:val="00B32934"/>
    <w:rsid w:val="00B32974"/>
    <w:rsid w:val="00B3457E"/>
    <w:rsid w:val="00B34A07"/>
    <w:rsid w:val="00B34BA1"/>
    <w:rsid w:val="00B36FE4"/>
    <w:rsid w:val="00B37C37"/>
    <w:rsid w:val="00B37CF1"/>
    <w:rsid w:val="00B4096B"/>
    <w:rsid w:val="00B40FC5"/>
    <w:rsid w:val="00B41438"/>
    <w:rsid w:val="00B41699"/>
    <w:rsid w:val="00B417D4"/>
    <w:rsid w:val="00B41A98"/>
    <w:rsid w:val="00B4230E"/>
    <w:rsid w:val="00B42345"/>
    <w:rsid w:val="00B43B63"/>
    <w:rsid w:val="00B44CAA"/>
    <w:rsid w:val="00B45F2A"/>
    <w:rsid w:val="00B45F93"/>
    <w:rsid w:val="00B45F9F"/>
    <w:rsid w:val="00B464E2"/>
    <w:rsid w:val="00B46E17"/>
    <w:rsid w:val="00B46F49"/>
    <w:rsid w:val="00B479EA"/>
    <w:rsid w:val="00B47DA4"/>
    <w:rsid w:val="00B50665"/>
    <w:rsid w:val="00B50A04"/>
    <w:rsid w:val="00B50DF2"/>
    <w:rsid w:val="00B51038"/>
    <w:rsid w:val="00B51234"/>
    <w:rsid w:val="00B5201B"/>
    <w:rsid w:val="00B521C9"/>
    <w:rsid w:val="00B53913"/>
    <w:rsid w:val="00B53B4D"/>
    <w:rsid w:val="00B54545"/>
    <w:rsid w:val="00B553A6"/>
    <w:rsid w:val="00B55670"/>
    <w:rsid w:val="00B55770"/>
    <w:rsid w:val="00B55CCE"/>
    <w:rsid w:val="00B56240"/>
    <w:rsid w:val="00B569FD"/>
    <w:rsid w:val="00B57A2D"/>
    <w:rsid w:val="00B60135"/>
    <w:rsid w:val="00B60EE3"/>
    <w:rsid w:val="00B6176C"/>
    <w:rsid w:val="00B61A43"/>
    <w:rsid w:val="00B61DEF"/>
    <w:rsid w:val="00B63120"/>
    <w:rsid w:val="00B63419"/>
    <w:rsid w:val="00B63C64"/>
    <w:rsid w:val="00B64616"/>
    <w:rsid w:val="00B64DCD"/>
    <w:rsid w:val="00B65FAA"/>
    <w:rsid w:val="00B66A8C"/>
    <w:rsid w:val="00B677C8"/>
    <w:rsid w:val="00B70343"/>
    <w:rsid w:val="00B70E1B"/>
    <w:rsid w:val="00B71CFA"/>
    <w:rsid w:val="00B725C5"/>
    <w:rsid w:val="00B730C0"/>
    <w:rsid w:val="00B731C6"/>
    <w:rsid w:val="00B73255"/>
    <w:rsid w:val="00B741E3"/>
    <w:rsid w:val="00B74FD9"/>
    <w:rsid w:val="00B7521C"/>
    <w:rsid w:val="00B7573A"/>
    <w:rsid w:val="00B761D0"/>
    <w:rsid w:val="00B76A88"/>
    <w:rsid w:val="00B776E9"/>
    <w:rsid w:val="00B8011D"/>
    <w:rsid w:val="00B80B87"/>
    <w:rsid w:val="00B8267A"/>
    <w:rsid w:val="00B82760"/>
    <w:rsid w:val="00B829BE"/>
    <w:rsid w:val="00B834EA"/>
    <w:rsid w:val="00B842ED"/>
    <w:rsid w:val="00B8444B"/>
    <w:rsid w:val="00B84E7C"/>
    <w:rsid w:val="00B856CD"/>
    <w:rsid w:val="00B85AE8"/>
    <w:rsid w:val="00B87015"/>
    <w:rsid w:val="00B87AB6"/>
    <w:rsid w:val="00B87D3F"/>
    <w:rsid w:val="00B90185"/>
    <w:rsid w:val="00B9020B"/>
    <w:rsid w:val="00B9054F"/>
    <w:rsid w:val="00B90ED4"/>
    <w:rsid w:val="00B919EB"/>
    <w:rsid w:val="00B91FAC"/>
    <w:rsid w:val="00B9225E"/>
    <w:rsid w:val="00B930CB"/>
    <w:rsid w:val="00B936E1"/>
    <w:rsid w:val="00B93E9B"/>
    <w:rsid w:val="00B946A1"/>
    <w:rsid w:val="00B9478A"/>
    <w:rsid w:val="00B9481B"/>
    <w:rsid w:val="00B9507E"/>
    <w:rsid w:val="00B952BC"/>
    <w:rsid w:val="00B95B2C"/>
    <w:rsid w:val="00B96239"/>
    <w:rsid w:val="00B967DA"/>
    <w:rsid w:val="00B972BF"/>
    <w:rsid w:val="00BA05EB"/>
    <w:rsid w:val="00BA087D"/>
    <w:rsid w:val="00BA10EB"/>
    <w:rsid w:val="00BA11CD"/>
    <w:rsid w:val="00BA11D2"/>
    <w:rsid w:val="00BA16A8"/>
    <w:rsid w:val="00BA1DEC"/>
    <w:rsid w:val="00BA2185"/>
    <w:rsid w:val="00BA2F26"/>
    <w:rsid w:val="00BA4ADD"/>
    <w:rsid w:val="00BA4B51"/>
    <w:rsid w:val="00BA55E5"/>
    <w:rsid w:val="00BA56C7"/>
    <w:rsid w:val="00BA5EE2"/>
    <w:rsid w:val="00BA6258"/>
    <w:rsid w:val="00BA6661"/>
    <w:rsid w:val="00BA6675"/>
    <w:rsid w:val="00BA6DF3"/>
    <w:rsid w:val="00BA7DED"/>
    <w:rsid w:val="00BB0D62"/>
    <w:rsid w:val="00BB11C9"/>
    <w:rsid w:val="00BB164D"/>
    <w:rsid w:val="00BB1912"/>
    <w:rsid w:val="00BB196B"/>
    <w:rsid w:val="00BB2CD0"/>
    <w:rsid w:val="00BB32F4"/>
    <w:rsid w:val="00BB38CD"/>
    <w:rsid w:val="00BB39C1"/>
    <w:rsid w:val="00BB413C"/>
    <w:rsid w:val="00BB4FF0"/>
    <w:rsid w:val="00BB5021"/>
    <w:rsid w:val="00BB5334"/>
    <w:rsid w:val="00BB55D7"/>
    <w:rsid w:val="00BB5988"/>
    <w:rsid w:val="00BB5BCD"/>
    <w:rsid w:val="00BB5F8D"/>
    <w:rsid w:val="00BB63F5"/>
    <w:rsid w:val="00BB6E2B"/>
    <w:rsid w:val="00BB7341"/>
    <w:rsid w:val="00BB7F8B"/>
    <w:rsid w:val="00BC1384"/>
    <w:rsid w:val="00BC1660"/>
    <w:rsid w:val="00BC1D8E"/>
    <w:rsid w:val="00BC1E13"/>
    <w:rsid w:val="00BC20EA"/>
    <w:rsid w:val="00BC27CC"/>
    <w:rsid w:val="00BC292D"/>
    <w:rsid w:val="00BC296E"/>
    <w:rsid w:val="00BC2A18"/>
    <w:rsid w:val="00BC316E"/>
    <w:rsid w:val="00BC3242"/>
    <w:rsid w:val="00BC369B"/>
    <w:rsid w:val="00BC38F5"/>
    <w:rsid w:val="00BC3917"/>
    <w:rsid w:val="00BC3A42"/>
    <w:rsid w:val="00BC3F77"/>
    <w:rsid w:val="00BC462F"/>
    <w:rsid w:val="00BC48B5"/>
    <w:rsid w:val="00BC4A53"/>
    <w:rsid w:val="00BC5243"/>
    <w:rsid w:val="00BC5BAB"/>
    <w:rsid w:val="00BC6B6B"/>
    <w:rsid w:val="00BC71B6"/>
    <w:rsid w:val="00BD0334"/>
    <w:rsid w:val="00BD041B"/>
    <w:rsid w:val="00BD0E60"/>
    <w:rsid w:val="00BD116E"/>
    <w:rsid w:val="00BD129F"/>
    <w:rsid w:val="00BD16CA"/>
    <w:rsid w:val="00BD179E"/>
    <w:rsid w:val="00BD1A66"/>
    <w:rsid w:val="00BD1F02"/>
    <w:rsid w:val="00BD354F"/>
    <w:rsid w:val="00BD48A8"/>
    <w:rsid w:val="00BD56CF"/>
    <w:rsid w:val="00BD729A"/>
    <w:rsid w:val="00BD7BA9"/>
    <w:rsid w:val="00BE0AC3"/>
    <w:rsid w:val="00BE114C"/>
    <w:rsid w:val="00BE15A6"/>
    <w:rsid w:val="00BE175F"/>
    <w:rsid w:val="00BE1834"/>
    <w:rsid w:val="00BE2BCF"/>
    <w:rsid w:val="00BE31B6"/>
    <w:rsid w:val="00BE3A15"/>
    <w:rsid w:val="00BE3B69"/>
    <w:rsid w:val="00BE4686"/>
    <w:rsid w:val="00BE5609"/>
    <w:rsid w:val="00BE66C7"/>
    <w:rsid w:val="00BE6C32"/>
    <w:rsid w:val="00BE6DCC"/>
    <w:rsid w:val="00BE6F0A"/>
    <w:rsid w:val="00BE718C"/>
    <w:rsid w:val="00BE74C0"/>
    <w:rsid w:val="00BF0A48"/>
    <w:rsid w:val="00BF0CFF"/>
    <w:rsid w:val="00BF19F7"/>
    <w:rsid w:val="00BF2AFB"/>
    <w:rsid w:val="00BF2B46"/>
    <w:rsid w:val="00BF3460"/>
    <w:rsid w:val="00BF3F8B"/>
    <w:rsid w:val="00BF4964"/>
    <w:rsid w:val="00BF4FA4"/>
    <w:rsid w:val="00BF4FF2"/>
    <w:rsid w:val="00BF5528"/>
    <w:rsid w:val="00BF5760"/>
    <w:rsid w:val="00BF5F51"/>
    <w:rsid w:val="00BF5F67"/>
    <w:rsid w:val="00BF7807"/>
    <w:rsid w:val="00BF7D1F"/>
    <w:rsid w:val="00BF7D58"/>
    <w:rsid w:val="00BF7F1A"/>
    <w:rsid w:val="00C007A4"/>
    <w:rsid w:val="00C0093E"/>
    <w:rsid w:val="00C01C5B"/>
    <w:rsid w:val="00C026AD"/>
    <w:rsid w:val="00C02B7B"/>
    <w:rsid w:val="00C02DE2"/>
    <w:rsid w:val="00C02DFE"/>
    <w:rsid w:val="00C0324B"/>
    <w:rsid w:val="00C03647"/>
    <w:rsid w:val="00C03B51"/>
    <w:rsid w:val="00C03C5C"/>
    <w:rsid w:val="00C03EF5"/>
    <w:rsid w:val="00C04D53"/>
    <w:rsid w:val="00C0584C"/>
    <w:rsid w:val="00C0617E"/>
    <w:rsid w:val="00C06219"/>
    <w:rsid w:val="00C06755"/>
    <w:rsid w:val="00C0704F"/>
    <w:rsid w:val="00C07BCE"/>
    <w:rsid w:val="00C07C39"/>
    <w:rsid w:val="00C07F47"/>
    <w:rsid w:val="00C112A1"/>
    <w:rsid w:val="00C1232A"/>
    <w:rsid w:val="00C1240E"/>
    <w:rsid w:val="00C1284A"/>
    <w:rsid w:val="00C12A6F"/>
    <w:rsid w:val="00C13534"/>
    <w:rsid w:val="00C13696"/>
    <w:rsid w:val="00C136EF"/>
    <w:rsid w:val="00C13C0C"/>
    <w:rsid w:val="00C149C6"/>
    <w:rsid w:val="00C158F3"/>
    <w:rsid w:val="00C15D48"/>
    <w:rsid w:val="00C17257"/>
    <w:rsid w:val="00C17A4F"/>
    <w:rsid w:val="00C17F5C"/>
    <w:rsid w:val="00C20389"/>
    <w:rsid w:val="00C204F3"/>
    <w:rsid w:val="00C20647"/>
    <w:rsid w:val="00C20D24"/>
    <w:rsid w:val="00C20F1B"/>
    <w:rsid w:val="00C22056"/>
    <w:rsid w:val="00C22100"/>
    <w:rsid w:val="00C22D62"/>
    <w:rsid w:val="00C22DAD"/>
    <w:rsid w:val="00C232F2"/>
    <w:rsid w:val="00C2361B"/>
    <w:rsid w:val="00C23651"/>
    <w:rsid w:val="00C23713"/>
    <w:rsid w:val="00C239F3"/>
    <w:rsid w:val="00C23DC0"/>
    <w:rsid w:val="00C23FCF"/>
    <w:rsid w:val="00C243EF"/>
    <w:rsid w:val="00C248F0"/>
    <w:rsid w:val="00C25BEA"/>
    <w:rsid w:val="00C25CC4"/>
    <w:rsid w:val="00C25F08"/>
    <w:rsid w:val="00C26683"/>
    <w:rsid w:val="00C26AE5"/>
    <w:rsid w:val="00C26BD9"/>
    <w:rsid w:val="00C26E74"/>
    <w:rsid w:val="00C30BAA"/>
    <w:rsid w:val="00C30D7F"/>
    <w:rsid w:val="00C31BA9"/>
    <w:rsid w:val="00C32162"/>
    <w:rsid w:val="00C32B7E"/>
    <w:rsid w:val="00C333FF"/>
    <w:rsid w:val="00C33418"/>
    <w:rsid w:val="00C33509"/>
    <w:rsid w:val="00C3393C"/>
    <w:rsid w:val="00C33F06"/>
    <w:rsid w:val="00C34E3E"/>
    <w:rsid w:val="00C355CD"/>
    <w:rsid w:val="00C35C51"/>
    <w:rsid w:val="00C362A5"/>
    <w:rsid w:val="00C36453"/>
    <w:rsid w:val="00C365A6"/>
    <w:rsid w:val="00C3684D"/>
    <w:rsid w:val="00C369BB"/>
    <w:rsid w:val="00C36F65"/>
    <w:rsid w:val="00C40141"/>
    <w:rsid w:val="00C4044B"/>
    <w:rsid w:val="00C40B55"/>
    <w:rsid w:val="00C40FC3"/>
    <w:rsid w:val="00C4204F"/>
    <w:rsid w:val="00C4225C"/>
    <w:rsid w:val="00C43378"/>
    <w:rsid w:val="00C43F4A"/>
    <w:rsid w:val="00C4409E"/>
    <w:rsid w:val="00C4515A"/>
    <w:rsid w:val="00C451FB"/>
    <w:rsid w:val="00C45318"/>
    <w:rsid w:val="00C45C4B"/>
    <w:rsid w:val="00C463A8"/>
    <w:rsid w:val="00C463E7"/>
    <w:rsid w:val="00C47659"/>
    <w:rsid w:val="00C50530"/>
    <w:rsid w:val="00C50B1B"/>
    <w:rsid w:val="00C50E80"/>
    <w:rsid w:val="00C51678"/>
    <w:rsid w:val="00C52057"/>
    <w:rsid w:val="00C525BA"/>
    <w:rsid w:val="00C525FC"/>
    <w:rsid w:val="00C52E9F"/>
    <w:rsid w:val="00C53381"/>
    <w:rsid w:val="00C53764"/>
    <w:rsid w:val="00C53ED5"/>
    <w:rsid w:val="00C5435C"/>
    <w:rsid w:val="00C54755"/>
    <w:rsid w:val="00C548D5"/>
    <w:rsid w:val="00C552DF"/>
    <w:rsid w:val="00C55890"/>
    <w:rsid w:val="00C55A78"/>
    <w:rsid w:val="00C561FB"/>
    <w:rsid w:val="00C5633E"/>
    <w:rsid w:val="00C5635B"/>
    <w:rsid w:val="00C56CBB"/>
    <w:rsid w:val="00C56EBE"/>
    <w:rsid w:val="00C576F3"/>
    <w:rsid w:val="00C5782E"/>
    <w:rsid w:val="00C603CB"/>
    <w:rsid w:val="00C6156C"/>
    <w:rsid w:val="00C615DB"/>
    <w:rsid w:val="00C61B10"/>
    <w:rsid w:val="00C626EB"/>
    <w:rsid w:val="00C628A0"/>
    <w:rsid w:val="00C62A19"/>
    <w:rsid w:val="00C62FBA"/>
    <w:rsid w:val="00C630FA"/>
    <w:rsid w:val="00C632C0"/>
    <w:rsid w:val="00C63302"/>
    <w:rsid w:val="00C644AD"/>
    <w:rsid w:val="00C65964"/>
    <w:rsid w:val="00C661A4"/>
    <w:rsid w:val="00C66E01"/>
    <w:rsid w:val="00C6799E"/>
    <w:rsid w:val="00C679FD"/>
    <w:rsid w:val="00C67BC8"/>
    <w:rsid w:val="00C709EF"/>
    <w:rsid w:val="00C71EA3"/>
    <w:rsid w:val="00C7255F"/>
    <w:rsid w:val="00C73747"/>
    <w:rsid w:val="00C74321"/>
    <w:rsid w:val="00C75651"/>
    <w:rsid w:val="00C76C79"/>
    <w:rsid w:val="00C771AF"/>
    <w:rsid w:val="00C77258"/>
    <w:rsid w:val="00C81147"/>
    <w:rsid w:val="00C81649"/>
    <w:rsid w:val="00C81CF5"/>
    <w:rsid w:val="00C81DE6"/>
    <w:rsid w:val="00C820DD"/>
    <w:rsid w:val="00C8292D"/>
    <w:rsid w:val="00C838C0"/>
    <w:rsid w:val="00C83A26"/>
    <w:rsid w:val="00C9115C"/>
    <w:rsid w:val="00C91856"/>
    <w:rsid w:val="00C91921"/>
    <w:rsid w:val="00C91C31"/>
    <w:rsid w:val="00C92756"/>
    <w:rsid w:val="00C953EF"/>
    <w:rsid w:val="00C954EF"/>
    <w:rsid w:val="00C95692"/>
    <w:rsid w:val="00C95FE3"/>
    <w:rsid w:val="00C9648B"/>
    <w:rsid w:val="00C96A20"/>
    <w:rsid w:val="00C97DF9"/>
    <w:rsid w:val="00CA012F"/>
    <w:rsid w:val="00CA0585"/>
    <w:rsid w:val="00CA0AAE"/>
    <w:rsid w:val="00CA1220"/>
    <w:rsid w:val="00CA1A67"/>
    <w:rsid w:val="00CA2C62"/>
    <w:rsid w:val="00CA2E9D"/>
    <w:rsid w:val="00CA3065"/>
    <w:rsid w:val="00CA31B9"/>
    <w:rsid w:val="00CA5250"/>
    <w:rsid w:val="00CA5F03"/>
    <w:rsid w:val="00CA680F"/>
    <w:rsid w:val="00CA68F4"/>
    <w:rsid w:val="00CA7632"/>
    <w:rsid w:val="00CA76B7"/>
    <w:rsid w:val="00CB0058"/>
    <w:rsid w:val="00CB0094"/>
    <w:rsid w:val="00CB0467"/>
    <w:rsid w:val="00CB0637"/>
    <w:rsid w:val="00CB06BE"/>
    <w:rsid w:val="00CB20D5"/>
    <w:rsid w:val="00CB25DC"/>
    <w:rsid w:val="00CB348E"/>
    <w:rsid w:val="00CB4288"/>
    <w:rsid w:val="00CB4E6F"/>
    <w:rsid w:val="00CB5D2B"/>
    <w:rsid w:val="00CB61E5"/>
    <w:rsid w:val="00CB6D64"/>
    <w:rsid w:val="00CB6ED9"/>
    <w:rsid w:val="00CB70A8"/>
    <w:rsid w:val="00CB7479"/>
    <w:rsid w:val="00CB766B"/>
    <w:rsid w:val="00CC05E5"/>
    <w:rsid w:val="00CC0768"/>
    <w:rsid w:val="00CC0E56"/>
    <w:rsid w:val="00CC1B4E"/>
    <w:rsid w:val="00CC1C94"/>
    <w:rsid w:val="00CC1F9A"/>
    <w:rsid w:val="00CC2802"/>
    <w:rsid w:val="00CC32EF"/>
    <w:rsid w:val="00CC38EF"/>
    <w:rsid w:val="00CC3B01"/>
    <w:rsid w:val="00CC3C7B"/>
    <w:rsid w:val="00CC4702"/>
    <w:rsid w:val="00CC5628"/>
    <w:rsid w:val="00CC5BF3"/>
    <w:rsid w:val="00CC6D8C"/>
    <w:rsid w:val="00CC6F12"/>
    <w:rsid w:val="00CD06FC"/>
    <w:rsid w:val="00CD0FBC"/>
    <w:rsid w:val="00CD1521"/>
    <w:rsid w:val="00CD21E0"/>
    <w:rsid w:val="00CD26D3"/>
    <w:rsid w:val="00CD3505"/>
    <w:rsid w:val="00CD3543"/>
    <w:rsid w:val="00CD3C49"/>
    <w:rsid w:val="00CD3D68"/>
    <w:rsid w:val="00CD4B3B"/>
    <w:rsid w:val="00CD4C08"/>
    <w:rsid w:val="00CD4DEA"/>
    <w:rsid w:val="00CD4EA8"/>
    <w:rsid w:val="00CD52A8"/>
    <w:rsid w:val="00CD564E"/>
    <w:rsid w:val="00CD624B"/>
    <w:rsid w:val="00CD6363"/>
    <w:rsid w:val="00CD6766"/>
    <w:rsid w:val="00CD79EE"/>
    <w:rsid w:val="00CD7E3A"/>
    <w:rsid w:val="00CE0AC6"/>
    <w:rsid w:val="00CE0D88"/>
    <w:rsid w:val="00CE0E58"/>
    <w:rsid w:val="00CE0FD1"/>
    <w:rsid w:val="00CE19BB"/>
    <w:rsid w:val="00CE1CC4"/>
    <w:rsid w:val="00CE2693"/>
    <w:rsid w:val="00CE2B44"/>
    <w:rsid w:val="00CE3104"/>
    <w:rsid w:val="00CE3988"/>
    <w:rsid w:val="00CE5080"/>
    <w:rsid w:val="00CE552D"/>
    <w:rsid w:val="00CE5AB7"/>
    <w:rsid w:val="00CE65DA"/>
    <w:rsid w:val="00CE6AD3"/>
    <w:rsid w:val="00CE6CB0"/>
    <w:rsid w:val="00CE6D07"/>
    <w:rsid w:val="00CE6D22"/>
    <w:rsid w:val="00CE74D7"/>
    <w:rsid w:val="00CE7F30"/>
    <w:rsid w:val="00CF0594"/>
    <w:rsid w:val="00CF07C9"/>
    <w:rsid w:val="00CF0892"/>
    <w:rsid w:val="00CF0EE2"/>
    <w:rsid w:val="00CF12F1"/>
    <w:rsid w:val="00CF181F"/>
    <w:rsid w:val="00CF18B4"/>
    <w:rsid w:val="00CF455E"/>
    <w:rsid w:val="00CF4609"/>
    <w:rsid w:val="00CF4A40"/>
    <w:rsid w:val="00CF5CD5"/>
    <w:rsid w:val="00CF6198"/>
    <w:rsid w:val="00CF774E"/>
    <w:rsid w:val="00D008AF"/>
    <w:rsid w:val="00D00A99"/>
    <w:rsid w:val="00D01400"/>
    <w:rsid w:val="00D0175F"/>
    <w:rsid w:val="00D0199F"/>
    <w:rsid w:val="00D01A56"/>
    <w:rsid w:val="00D022D9"/>
    <w:rsid w:val="00D027E9"/>
    <w:rsid w:val="00D030E9"/>
    <w:rsid w:val="00D030FD"/>
    <w:rsid w:val="00D03192"/>
    <w:rsid w:val="00D037D4"/>
    <w:rsid w:val="00D047E1"/>
    <w:rsid w:val="00D0484A"/>
    <w:rsid w:val="00D04996"/>
    <w:rsid w:val="00D04E08"/>
    <w:rsid w:val="00D05788"/>
    <w:rsid w:val="00D05822"/>
    <w:rsid w:val="00D067A2"/>
    <w:rsid w:val="00D069B7"/>
    <w:rsid w:val="00D06BDB"/>
    <w:rsid w:val="00D0718A"/>
    <w:rsid w:val="00D07453"/>
    <w:rsid w:val="00D0784A"/>
    <w:rsid w:val="00D07FB3"/>
    <w:rsid w:val="00D1006A"/>
    <w:rsid w:val="00D104AF"/>
    <w:rsid w:val="00D1088E"/>
    <w:rsid w:val="00D10A7D"/>
    <w:rsid w:val="00D1103D"/>
    <w:rsid w:val="00D113D2"/>
    <w:rsid w:val="00D11B4D"/>
    <w:rsid w:val="00D1304F"/>
    <w:rsid w:val="00D13130"/>
    <w:rsid w:val="00D131EA"/>
    <w:rsid w:val="00D13355"/>
    <w:rsid w:val="00D13482"/>
    <w:rsid w:val="00D139E1"/>
    <w:rsid w:val="00D13D34"/>
    <w:rsid w:val="00D156A7"/>
    <w:rsid w:val="00D15F1B"/>
    <w:rsid w:val="00D16173"/>
    <w:rsid w:val="00D162A0"/>
    <w:rsid w:val="00D16567"/>
    <w:rsid w:val="00D16B75"/>
    <w:rsid w:val="00D16C28"/>
    <w:rsid w:val="00D16FA4"/>
    <w:rsid w:val="00D17530"/>
    <w:rsid w:val="00D17BD5"/>
    <w:rsid w:val="00D17E93"/>
    <w:rsid w:val="00D17F30"/>
    <w:rsid w:val="00D2008A"/>
    <w:rsid w:val="00D201B7"/>
    <w:rsid w:val="00D20209"/>
    <w:rsid w:val="00D21898"/>
    <w:rsid w:val="00D218C1"/>
    <w:rsid w:val="00D2279D"/>
    <w:rsid w:val="00D230D6"/>
    <w:rsid w:val="00D2364E"/>
    <w:rsid w:val="00D236EF"/>
    <w:rsid w:val="00D24794"/>
    <w:rsid w:val="00D251B7"/>
    <w:rsid w:val="00D27046"/>
    <w:rsid w:val="00D279BF"/>
    <w:rsid w:val="00D27CE5"/>
    <w:rsid w:val="00D30FE8"/>
    <w:rsid w:val="00D3137B"/>
    <w:rsid w:val="00D31849"/>
    <w:rsid w:val="00D3298A"/>
    <w:rsid w:val="00D32F32"/>
    <w:rsid w:val="00D33AB7"/>
    <w:rsid w:val="00D33AB8"/>
    <w:rsid w:val="00D34B61"/>
    <w:rsid w:val="00D34D8B"/>
    <w:rsid w:val="00D35BC0"/>
    <w:rsid w:val="00D360E6"/>
    <w:rsid w:val="00D36634"/>
    <w:rsid w:val="00D36944"/>
    <w:rsid w:val="00D36F50"/>
    <w:rsid w:val="00D37E04"/>
    <w:rsid w:val="00D4088C"/>
    <w:rsid w:val="00D40BD5"/>
    <w:rsid w:val="00D4186F"/>
    <w:rsid w:val="00D4192A"/>
    <w:rsid w:val="00D420B9"/>
    <w:rsid w:val="00D4255E"/>
    <w:rsid w:val="00D4276F"/>
    <w:rsid w:val="00D42A10"/>
    <w:rsid w:val="00D43591"/>
    <w:rsid w:val="00D43825"/>
    <w:rsid w:val="00D44697"/>
    <w:rsid w:val="00D4622E"/>
    <w:rsid w:val="00D4648B"/>
    <w:rsid w:val="00D46545"/>
    <w:rsid w:val="00D47E90"/>
    <w:rsid w:val="00D506D6"/>
    <w:rsid w:val="00D50B85"/>
    <w:rsid w:val="00D50F1E"/>
    <w:rsid w:val="00D514FC"/>
    <w:rsid w:val="00D51521"/>
    <w:rsid w:val="00D517E8"/>
    <w:rsid w:val="00D51858"/>
    <w:rsid w:val="00D51968"/>
    <w:rsid w:val="00D51C36"/>
    <w:rsid w:val="00D527DF"/>
    <w:rsid w:val="00D535AB"/>
    <w:rsid w:val="00D5373C"/>
    <w:rsid w:val="00D53C1E"/>
    <w:rsid w:val="00D5443B"/>
    <w:rsid w:val="00D550D9"/>
    <w:rsid w:val="00D550F0"/>
    <w:rsid w:val="00D55C52"/>
    <w:rsid w:val="00D55ECC"/>
    <w:rsid w:val="00D55F9C"/>
    <w:rsid w:val="00D564DB"/>
    <w:rsid w:val="00D56CBE"/>
    <w:rsid w:val="00D57C91"/>
    <w:rsid w:val="00D57F07"/>
    <w:rsid w:val="00D601C2"/>
    <w:rsid w:val="00D61A1D"/>
    <w:rsid w:val="00D63147"/>
    <w:rsid w:val="00D634F7"/>
    <w:rsid w:val="00D63986"/>
    <w:rsid w:val="00D64DAB"/>
    <w:rsid w:val="00D65809"/>
    <w:rsid w:val="00D65C43"/>
    <w:rsid w:val="00D66A5E"/>
    <w:rsid w:val="00D6753E"/>
    <w:rsid w:val="00D67E43"/>
    <w:rsid w:val="00D67F1A"/>
    <w:rsid w:val="00D67F8E"/>
    <w:rsid w:val="00D701C0"/>
    <w:rsid w:val="00D703FB"/>
    <w:rsid w:val="00D720FF"/>
    <w:rsid w:val="00D724E4"/>
    <w:rsid w:val="00D72B61"/>
    <w:rsid w:val="00D72DD1"/>
    <w:rsid w:val="00D730DC"/>
    <w:rsid w:val="00D737AF"/>
    <w:rsid w:val="00D73856"/>
    <w:rsid w:val="00D73F0E"/>
    <w:rsid w:val="00D74633"/>
    <w:rsid w:val="00D747DB"/>
    <w:rsid w:val="00D753CD"/>
    <w:rsid w:val="00D7558F"/>
    <w:rsid w:val="00D757EE"/>
    <w:rsid w:val="00D759E9"/>
    <w:rsid w:val="00D76839"/>
    <w:rsid w:val="00D76ACE"/>
    <w:rsid w:val="00D76E93"/>
    <w:rsid w:val="00D7701B"/>
    <w:rsid w:val="00D807C5"/>
    <w:rsid w:val="00D809DD"/>
    <w:rsid w:val="00D80BF6"/>
    <w:rsid w:val="00D8142D"/>
    <w:rsid w:val="00D8231C"/>
    <w:rsid w:val="00D8246E"/>
    <w:rsid w:val="00D82E7E"/>
    <w:rsid w:val="00D831D2"/>
    <w:rsid w:val="00D844F6"/>
    <w:rsid w:val="00D84621"/>
    <w:rsid w:val="00D846F5"/>
    <w:rsid w:val="00D85533"/>
    <w:rsid w:val="00D857EA"/>
    <w:rsid w:val="00D85CC1"/>
    <w:rsid w:val="00D85E8D"/>
    <w:rsid w:val="00D85FFC"/>
    <w:rsid w:val="00D863FC"/>
    <w:rsid w:val="00D87293"/>
    <w:rsid w:val="00D8761E"/>
    <w:rsid w:val="00D903A9"/>
    <w:rsid w:val="00D9094A"/>
    <w:rsid w:val="00D90A47"/>
    <w:rsid w:val="00D92859"/>
    <w:rsid w:val="00D93E60"/>
    <w:rsid w:val="00D94293"/>
    <w:rsid w:val="00D9447B"/>
    <w:rsid w:val="00D94D36"/>
    <w:rsid w:val="00D95B0C"/>
    <w:rsid w:val="00D9600F"/>
    <w:rsid w:val="00D9668B"/>
    <w:rsid w:val="00D96AC8"/>
    <w:rsid w:val="00D96C66"/>
    <w:rsid w:val="00DA0251"/>
    <w:rsid w:val="00DA12EC"/>
    <w:rsid w:val="00DA15DF"/>
    <w:rsid w:val="00DA178C"/>
    <w:rsid w:val="00DA20F2"/>
    <w:rsid w:val="00DA2241"/>
    <w:rsid w:val="00DA2822"/>
    <w:rsid w:val="00DA291A"/>
    <w:rsid w:val="00DA2BE8"/>
    <w:rsid w:val="00DA2E2B"/>
    <w:rsid w:val="00DA34F9"/>
    <w:rsid w:val="00DA46AE"/>
    <w:rsid w:val="00DA4ACD"/>
    <w:rsid w:val="00DA4B2A"/>
    <w:rsid w:val="00DA4E48"/>
    <w:rsid w:val="00DA4F9C"/>
    <w:rsid w:val="00DA5939"/>
    <w:rsid w:val="00DA5BDB"/>
    <w:rsid w:val="00DA5D7B"/>
    <w:rsid w:val="00DA629A"/>
    <w:rsid w:val="00DA66D5"/>
    <w:rsid w:val="00DA68C1"/>
    <w:rsid w:val="00DA72DB"/>
    <w:rsid w:val="00DA7464"/>
    <w:rsid w:val="00DA7847"/>
    <w:rsid w:val="00DB0160"/>
    <w:rsid w:val="00DB058D"/>
    <w:rsid w:val="00DB0661"/>
    <w:rsid w:val="00DB09E0"/>
    <w:rsid w:val="00DB0AFC"/>
    <w:rsid w:val="00DB0C93"/>
    <w:rsid w:val="00DB0DA2"/>
    <w:rsid w:val="00DB17EE"/>
    <w:rsid w:val="00DB20B4"/>
    <w:rsid w:val="00DB2820"/>
    <w:rsid w:val="00DB35F0"/>
    <w:rsid w:val="00DB3E4B"/>
    <w:rsid w:val="00DB4793"/>
    <w:rsid w:val="00DB5627"/>
    <w:rsid w:val="00DB6754"/>
    <w:rsid w:val="00DB689B"/>
    <w:rsid w:val="00DB68C6"/>
    <w:rsid w:val="00DB6F38"/>
    <w:rsid w:val="00DB6F5E"/>
    <w:rsid w:val="00DB7147"/>
    <w:rsid w:val="00DB7E16"/>
    <w:rsid w:val="00DB7EB9"/>
    <w:rsid w:val="00DC0878"/>
    <w:rsid w:val="00DC189C"/>
    <w:rsid w:val="00DC1960"/>
    <w:rsid w:val="00DC1CF4"/>
    <w:rsid w:val="00DC1FA3"/>
    <w:rsid w:val="00DC28A4"/>
    <w:rsid w:val="00DC34D2"/>
    <w:rsid w:val="00DC3AFB"/>
    <w:rsid w:val="00DC4FDA"/>
    <w:rsid w:val="00DC506A"/>
    <w:rsid w:val="00DC5ACB"/>
    <w:rsid w:val="00DC5EA9"/>
    <w:rsid w:val="00DC5FE5"/>
    <w:rsid w:val="00DC6078"/>
    <w:rsid w:val="00DC70D8"/>
    <w:rsid w:val="00DC7C8E"/>
    <w:rsid w:val="00DD088C"/>
    <w:rsid w:val="00DD092D"/>
    <w:rsid w:val="00DD1822"/>
    <w:rsid w:val="00DD26A5"/>
    <w:rsid w:val="00DD2D47"/>
    <w:rsid w:val="00DD44DB"/>
    <w:rsid w:val="00DD4EA2"/>
    <w:rsid w:val="00DD5453"/>
    <w:rsid w:val="00DD6278"/>
    <w:rsid w:val="00DD68CE"/>
    <w:rsid w:val="00DD734D"/>
    <w:rsid w:val="00DE0589"/>
    <w:rsid w:val="00DE1519"/>
    <w:rsid w:val="00DE165D"/>
    <w:rsid w:val="00DE16DD"/>
    <w:rsid w:val="00DE1882"/>
    <w:rsid w:val="00DE263D"/>
    <w:rsid w:val="00DE2D74"/>
    <w:rsid w:val="00DE316E"/>
    <w:rsid w:val="00DE3230"/>
    <w:rsid w:val="00DE3491"/>
    <w:rsid w:val="00DE4159"/>
    <w:rsid w:val="00DE66E4"/>
    <w:rsid w:val="00DE6A67"/>
    <w:rsid w:val="00DE7EAE"/>
    <w:rsid w:val="00DE7F43"/>
    <w:rsid w:val="00DF0E42"/>
    <w:rsid w:val="00DF0F90"/>
    <w:rsid w:val="00DF1A74"/>
    <w:rsid w:val="00DF1EB9"/>
    <w:rsid w:val="00DF2317"/>
    <w:rsid w:val="00DF335B"/>
    <w:rsid w:val="00DF3392"/>
    <w:rsid w:val="00DF3D64"/>
    <w:rsid w:val="00DF3E55"/>
    <w:rsid w:val="00DF43CC"/>
    <w:rsid w:val="00DF457C"/>
    <w:rsid w:val="00DF51CC"/>
    <w:rsid w:val="00DF58F3"/>
    <w:rsid w:val="00DF5975"/>
    <w:rsid w:val="00DF6277"/>
    <w:rsid w:val="00DF6C52"/>
    <w:rsid w:val="00DF74F0"/>
    <w:rsid w:val="00DF7F07"/>
    <w:rsid w:val="00DF7F7B"/>
    <w:rsid w:val="00E0004F"/>
    <w:rsid w:val="00E0049E"/>
    <w:rsid w:val="00E00696"/>
    <w:rsid w:val="00E00CC4"/>
    <w:rsid w:val="00E00F08"/>
    <w:rsid w:val="00E01133"/>
    <w:rsid w:val="00E015DB"/>
    <w:rsid w:val="00E01C18"/>
    <w:rsid w:val="00E01F17"/>
    <w:rsid w:val="00E0207C"/>
    <w:rsid w:val="00E02698"/>
    <w:rsid w:val="00E027DF"/>
    <w:rsid w:val="00E03591"/>
    <w:rsid w:val="00E03CE5"/>
    <w:rsid w:val="00E03EBD"/>
    <w:rsid w:val="00E04261"/>
    <w:rsid w:val="00E050A4"/>
    <w:rsid w:val="00E07E77"/>
    <w:rsid w:val="00E10198"/>
    <w:rsid w:val="00E1072F"/>
    <w:rsid w:val="00E10EA5"/>
    <w:rsid w:val="00E11018"/>
    <w:rsid w:val="00E1140C"/>
    <w:rsid w:val="00E115E0"/>
    <w:rsid w:val="00E12ACC"/>
    <w:rsid w:val="00E12F5A"/>
    <w:rsid w:val="00E131AC"/>
    <w:rsid w:val="00E132D6"/>
    <w:rsid w:val="00E13C47"/>
    <w:rsid w:val="00E14725"/>
    <w:rsid w:val="00E14EBF"/>
    <w:rsid w:val="00E1530A"/>
    <w:rsid w:val="00E165B7"/>
    <w:rsid w:val="00E16A3E"/>
    <w:rsid w:val="00E16C46"/>
    <w:rsid w:val="00E170AC"/>
    <w:rsid w:val="00E17AE6"/>
    <w:rsid w:val="00E2023B"/>
    <w:rsid w:val="00E20945"/>
    <w:rsid w:val="00E211AD"/>
    <w:rsid w:val="00E214F9"/>
    <w:rsid w:val="00E22189"/>
    <w:rsid w:val="00E22438"/>
    <w:rsid w:val="00E228E5"/>
    <w:rsid w:val="00E23A16"/>
    <w:rsid w:val="00E24820"/>
    <w:rsid w:val="00E2571A"/>
    <w:rsid w:val="00E25A7A"/>
    <w:rsid w:val="00E265B7"/>
    <w:rsid w:val="00E26EA5"/>
    <w:rsid w:val="00E27074"/>
    <w:rsid w:val="00E271F2"/>
    <w:rsid w:val="00E273C9"/>
    <w:rsid w:val="00E2744B"/>
    <w:rsid w:val="00E2798A"/>
    <w:rsid w:val="00E30897"/>
    <w:rsid w:val="00E309B4"/>
    <w:rsid w:val="00E311B7"/>
    <w:rsid w:val="00E33744"/>
    <w:rsid w:val="00E340FC"/>
    <w:rsid w:val="00E34E9F"/>
    <w:rsid w:val="00E35167"/>
    <w:rsid w:val="00E353A5"/>
    <w:rsid w:val="00E355CA"/>
    <w:rsid w:val="00E363E2"/>
    <w:rsid w:val="00E36D46"/>
    <w:rsid w:val="00E37129"/>
    <w:rsid w:val="00E37551"/>
    <w:rsid w:val="00E40089"/>
    <w:rsid w:val="00E41349"/>
    <w:rsid w:val="00E41360"/>
    <w:rsid w:val="00E4157B"/>
    <w:rsid w:val="00E4311A"/>
    <w:rsid w:val="00E43A2C"/>
    <w:rsid w:val="00E43ECD"/>
    <w:rsid w:val="00E440D8"/>
    <w:rsid w:val="00E44A76"/>
    <w:rsid w:val="00E44E23"/>
    <w:rsid w:val="00E4526D"/>
    <w:rsid w:val="00E45512"/>
    <w:rsid w:val="00E4629A"/>
    <w:rsid w:val="00E46913"/>
    <w:rsid w:val="00E47E68"/>
    <w:rsid w:val="00E5012B"/>
    <w:rsid w:val="00E50387"/>
    <w:rsid w:val="00E51CF3"/>
    <w:rsid w:val="00E52E37"/>
    <w:rsid w:val="00E530E1"/>
    <w:rsid w:val="00E54ABE"/>
    <w:rsid w:val="00E54D39"/>
    <w:rsid w:val="00E55340"/>
    <w:rsid w:val="00E55633"/>
    <w:rsid w:val="00E560AD"/>
    <w:rsid w:val="00E564A9"/>
    <w:rsid w:val="00E5664F"/>
    <w:rsid w:val="00E571C4"/>
    <w:rsid w:val="00E579E8"/>
    <w:rsid w:val="00E57E5C"/>
    <w:rsid w:val="00E60E32"/>
    <w:rsid w:val="00E60F86"/>
    <w:rsid w:val="00E6104E"/>
    <w:rsid w:val="00E61685"/>
    <w:rsid w:val="00E62043"/>
    <w:rsid w:val="00E63CE8"/>
    <w:rsid w:val="00E64095"/>
    <w:rsid w:val="00E64FE8"/>
    <w:rsid w:val="00E656EF"/>
    <w:rsid w:val="00E65AAA"/>
    <w:rsid w:val="00E6647C"/>
    <w:rsid w:val="00E67437"/>
    <w:rsid w:val="00E7031D"/>
    <w:rsid w:val="00E70AEB"/>
    <w:rsid w:val="00E713F8"/>
    <w:rsid w:val="00E72495"/>
    <w:rsid w:val="00E72552"/>
    <w:rsid w:val="00E726AA"/>
    <w:rsid w:val="00E72DAA"/>
    <w:rsid w:val="00E7357F"/>
    <w:rsid w:val="00E7485C"/>
    <w:rsid w:val="00E74945"/>
    <w:rsid w:val="00E74BFC"/>
    <w:rsid w:val="00E75427"/>
    <w:rsid w:val="00E759BE"/>
    <w:rsid w:val="00E768DB"/>
    <w:rsid w:val="00E773F6"/>
    <w:rsid w:val="00E77EBB"/>
    <w:rsid w:val="00E80229"/>
    <w:rsid w:val="00E80811"/>
    <w:rsid w:val="00E80904"/>
    <w:rsid w:val="00E81D66"/>
    <w:rsid w:val="00E821E1"/>
    <w:rsid w:val="00E829C5"/>
    <w:rsid w:val="00E8379E"/>
    <w:rsid w:val="00E83C6E"/>
    <w:rsid w:val="00E83E90"/>
    <w:rsid w:val="00E841D5"/>
    <w:rsid w:val="00E8452C"/>
    <w:rsid w:val="00E8585E"/>
    <w:rsid w:val="00E85B59"/>
    <w:rsid w:val="00E85DCA"/>
    <w:rsid w:val="00E86730"/>
    <w:rsid w:val="00E86B88"/>
    <w:rsid w:val="00E872B1"/>
    <w:rsid w:val="00E874A7"/>
    <w:rsid w:val="00E8776E"/>
    <w:rsid w:val="00E87A13"/>
    <w:rsid w:val="00E87AD7"/>
    <w:rsid w:val="00E87EF5"/>
    <w:rsid w:val="00E914C5"/>
    <w:rsid w:val="00E91780"/>
    <w:rsid w:val="00E919C1"/>
    <w:rsid w:val="00E91B59"/>
    <w:rsid w:val="00E920C4"/>
    <w:rsid w:val="00E92BE1"/>
    <w:rsid w:val="00E92D96"/>
    <w:rsid w:val="00E92E74"/>
    <w:rsid w:val="00E9326D"/>
    <w:rsid w:val="00E93BDF"/>
    <w:rsid w:val="00E95110"/>
    <w:rsid w:val="00E968BD"/>
    <w:rsid w:val="00E96952"/>
    <w:rsid w:val="00E96D46"/>
    <w:rsid w:val="00E97330"/>
    <w:rsid w:val="00E975F8"/>
    <w:rsid w:val="00E9775F"/>
    <w:rsid w:val="00E97D3A"/>
    <w:rsid w:val="00E97EAD"/>
    <w:rsid w:val="00EA00FF"/>
    <w:rsid w:val="00EA011C"/>
    <w:rsid w:val="00EA0372"/>
    <w:rsid w:val="00EA0F0F"/>
    <w:rsid w:val="00EA13BD"/>
    <w:rsid w:val="00EA1813"/>
    <w:rsid w:val="00EA1BC5"/>
    <w:rsid w:val="00EA1EDB"/>
    <w:rsid w:val="00EA211B"/>
    <w:rsid w:val="00EA2473"/>
    <w:rsid w:val="00EA2D5C"/>
    <w:rsid w:val="00EA394F"/>
    <w:rsid w:val="00EA3CE3"/>
    <w:rsid w:val="00EA4278"/>
    <w:rsid w:val="00EA4BFA"/>
    <w:rsid w:val="00EA4E43"/>
    <w:rsid w:val="00EA5656"/>
    <w:rsid w:val="00EA5ADC"/>
    <w:rsid w:val="00EA5FFD"/>
    <w:rsid w:val="00EA61F5"/>
    <w:rsid w:val="00EA65CE"/>
    <w:rsid w:val="00EA6C85"/>
    <w:rsid w:val="00EA7307"/>
    <w:rsid w:val="00EA75A5"/>
    <w:rsid w:val="00EB1EC9"/>
    <w:rsid w:val="00EB254D"/>
    <w:rsid w:val="00EB36EC"/>
    <w:rsid w:val="00EB3C42"/>
    <w:rsid w:val="00EB546C"/>
    <w:rsid w:val="00EB5F2A"/>
    <w:rsid w:val="00EB6092"/>
    <w:rsid w:val="00EB62BE"/>
    <w:rsid w:val="00EB6AC4"/>
    <w:rsid w:val="00EB6E19"/>
    <w:rsid w:val="00EB71EC"/>
    <w:rsid w:val="00EB7E00"/>
    <w:rsid w:val="00EC0395"/>
    <w:rsid w:val="00EC06CF"/>
    <w:rsid w:val="00EC0CF4"/>
    <w:rsid w:val="00EC1B1C"/>
    <w:rsid w:val="00EC2194"/>
    <w:rsid w:val="00EC2BB9"/>
    <w:rsid w:val="00EC3ED1"/>
    <w:rsid w:val="00EC46BB"/>
    <w:rsid w:val="00EC56EE"/>
    <w:rsid w:val="00EC583F"/>
    <w:rsid w:val="00EC7B8B"/>
    <w:rsid w:val="00ED0746"/>
    <w:rsid w:val="00ED11B8"/>
    <w:rsid w:val="00ED1BF5"/>
    <w:rsid w:val="00ED2317"/>
    <w:rsid w:val="00ED2D3C"/>
    <w:rsid w:val="00ED449E"/>
    <w:rsid w:val="00ED4A05"/>
    <w:rsid w:val="00ED4AD3"/>
    <w:rsid w:val="00ED503A"/>
    <w:rsid w:val="00ED5268"/>
    <w:rsid w:val="00ED6309"/>
    <w:rsid w:val="00ED665C"/>
    <w:rsid w:val="00ED66C9"/>
    <w:rsid w:val="00ED681B"/>
    <w:rsid w:val="00ED6881"/>
    <w:rsid w:val="00ED6C31"/>
    <w:rsid w:val="00ED709B"/>
    <w:rsid w:val="00ED76F0"/>
    <w:rsid w:val="00ED7CAA"/>
    <w:rsid w:val="00ED7CC2"/>
    <w:rsid w:val="00EE0CFC"/>
    <w:rsid w:val="00EE195D"/>
    <w:rsid w:val="00EE1D79"/>
    <w:rsid w:val="00EE21C1"/>
    <w:rsid w:val="00EE290D"/>
    <w:rsid w:val="00EE2BCF"/>
    <w:rsid w:val="00EE3792"/>
    <w:rsid w:val="00EE3E64"/>
    <w:rsid w:val="00EE5D3A"/>
    <w:rsid w:val="00EE5FAF"/>
    <w:rsid w:val="00EE629A"/>
    <w:rsid w:val="00EE6573"/>
    <w:rsid w:val="00EE6DF6"/>
    <w:rsid w:val="00EE6FF5"/>
    <w:rsid w:val="00EE7A95"/>
    <w:rsid w:val="00EE7C03"/>
    <w:rsid w:val="00EF0501"/>
    <w:rsid w:val="00EF0548"/>
    <w:rsid w:val="00EF093C"/>
    <w:rsid w:val="00EF12C4"/>
    <w:rsid w:val="00EF13DB"/>
    <w:rsid w:val="00EF1D48"/>
    <w:rsid w:val="00EF2A58"/>
    <w:rsid w:val="00EF30E8"/>
    <w:rsid w:val="00EF35F4"/>
    <w:rsid w:val="00EF382E"/>
    <w:rsid w:val="00EF4057"/>
    <w:rsid w:val="00EF42C0"/>
    <w:rsid w:val="00EF43C6"/>
    <w:rsid w:val="00EF4828"/>
    <w:rsid w:val="00EF485D"/>
    <w:rsid w:val="00EF4FB6"/>
    <w:rsid w:val="00EF54F7"/>
    <w:rsid w:val="00EF5C84"/>
    <w:rsid w:val="00EF5E8F"/>
    <w:rsid w:val="00EF628C"/>
    <w:rsid w:val="00EF6663"/>
    <w:rsid w:val="00EF675B"/>
    <w:rsid w:val="00EF682E"/>
    <w:rsid w:val="00EF76E8"/>
    <w:rsid w:val="00F00B26"/>
    <w:rsid w:val="00F01923"/>
    <w:rsid w:val="00F01B49"/>
    <w:rsid w:val="00F01FFD"/>
    <w:rsid w:val="00F0220D"/>
    <w:rsid w:val="00F025FE"/>
    <w:rsid w:val="00F0260B"/>
    <w:rsid w:val="00F02A6F"/>
    <w:rsid w:val="00F03B15"/>
    <w:rsid w:val="00F04562"/>
    <w:rsid w:val="00F0489E"/>
    <w:rsid w:val="00F048AE"/>
    <w:rsid w:val="00F04E5C"/>
    <w:rsid w:val="00F05705"/>
    <w:rsid w:val="00F059D5"/>
    <w:rsid w:val="00F05A90"/>
    <w:rsid w:val="00F064AC"/>
    <w:rsid w:val="00F066FE"/>
    <w:rsid w:val="00F06EAD"/>
    <w:rsid w:val="00F10273"/>
    <w:rsid w:val="00F10618"/>
    <w:rsid w:val="00F11403"/>
    <w:rsid w:val="00F11616"/>
    <w:rsid w:val="00F117B4"/>
    <w:rsid w:val="00F119D4"/>
    <w:rsid w:val="00F12587"/>
    <w:rsid w:val="00F129EB"/>
    <w:rsid w:val="00F13528"/>
    <w:rsid w:val="00F13585"/>
    <w:rsid w:val="00F14222"/>
    <w:rsid w:val="00F14EDE"/>
    <w:rsid w:val="00F1545E"/>
    <w:rsid w:val="00F15DE5"/>
    <w:rsid w:val="00F164E8"/>
    <w:rsid w:val="00F16E89"/>
    <w:rsid w:val="00F20143"/>
    <w:rsid w:val="00F205B4"/>
    <w:rsid w:val="00F20703"/>
    <w:rsid w:val="00F2192A"/>
    <w:rsid w:val="00F219FF"/>
    <w:rsid w:val="00F22EC0"/>
    <w:rsid w:val="00F23AD0"/>
    <w:rsid w:val="00F2412B"/>
    <w:rsid w:val="00F24492"/>
    <w:rsid w:val="00F2465F"/>
    <w:rsid w:val="00F25769"/>
    <w:rsid w:val="00F26170"/>
    <w:rsid w:val="00F2665C"/>
    <w:rsid w:val="00F2698D"/>
    <w:rsid w:val="00F26A94"/>
    <w:rsid w:val="00F2721B"/>
    <w:rsid w:val="00F27226"/>
    <w:rsid w:val="00F27648"/>
    <w:rsid w:val="00F302AD"/>
    <w:rsid w:val="00F3033B"/>
    <w:rsid w:val="00F303E9"/>
    <w:rsid w:val="00F30CFE"/>
    <w:rsid w:val="00F31D56"/>
    <w:rsid w:val="00F31ECF"/>
    <w:rsid w:val="00F32BC8"/>
    <w:rsid w:val="00F3312E"/>
    <w:rsid w:val="00F335E8"/>
    <w:rsid w:val="00F33E31"/>
    <w:rsid w:val="00F347D7"/>
    <w:rsid w:val="00F349AD"/>
    <w:rsid w:val="00F349D3"/>
    <w:rsid w:val="00F34A3E"/>
    <w:rsid w:val="00F3501F"/>
    <w:rsid w:val="00F3529F"/>
    <w:rsid w:val="00F35446"/>
    <w:rsid w:val="00F359C6"/>
    <w:rsid w:val="00F35C5E"/>
    <w:rsid w:val="00F35F67"/>
    <w:rsid w:val="00F36126"/>
    <w:rsid w:val="00F365AF"/>
    <w:rsid w:val="00F36965"/>
    <w:rsid w:val="00F36E18"/>
    <w:rsid w:val="00F372E0"/>
    <w:rsid w:val="00F374D0"/>
    <w:rsid w:val="00F40164"/>
    <w:rsid w:val="00F4031D"/>
    <w:rsid w:val="00F404BB"/>
    <w:rsid w:val="00F40662"/>
    <w:rsid w:val="00F41D2F"/>
    <w:rsid w:val="00F42342"/>
    <w:rsid w:val="00F426BF"/>
    <w:rsid w:val="00F4321C"/>
    <w:rsid w:val="00F446F6"/>
    <w:rsid w:val="00F44874"/>
    <w:rsid w:val="00F44AF3"/>
    <w:rsid w:val="00F458DF"/>
    <w:rsid w:val="00F45A5E"/>
    <w:rsid w:val="00F45B25"/>
    <w:rsid w:val="00F472F6"/>
    <w:rsid w:val="00F47966"/>
    <w:rsid w:val="00F47969"/>
    <w:rsid w:val="00F47A9A"/>
    <w:rsid w:val="00F47FFA"/>
    <w:rsid w:val="00F504E6"/>
    <w:rsid w:val="00F511EE"/>
    <w:rsid w:val="00F51AE9"/>
    <w:rsid w:val="00F52754"/>
    <w:rsid w:val="00F527C2"/>
    <w:rsid w:val="00F53166"/>
    <w:rsid w:val="00F5325C"/>
    <w:rsid w:val="00F539D6"/>
    <w:rsid w:val="00F53F4E"/>
    <w:rsid w:val="00F53FEA"/>
    <w:rsid w:val="00F5412E"/>
    <w:rsid w:val="00F5569C"/>
    <w:rsid w:val="00F55D5F"/>
    <w:rsid w:val="00F5672C"/>
    <w:rsid w:val="00F56DA1"/>
    <w:rsid w:val="00F56F53"/>
    <w:rsid w:val="00F57217"/>
    <w:rsid w:val="00F572F9"/>
    <w:rsid w:val="00F610BC"/>
    <w:rsid w:val="00F61A15"/>
    <w:rsid w:val="00F61C55"/>
    <w:rsid w:val="00F61CB3"/>
    <w:rsid w:val="00F61F40"/>
    <w:rsid w:val="00F624AF"/>
    <w:rsid w:val="00F62674"/>
    <w:rsid w:val="00F62B02"/>
    <w:rsid w:val="00F6355A"/>
    <w:rsid w:val="00F638FF"/>
    <w:rsid w:val="00F63D35"/>
    <w:rsid w:val="00F63F08"/>
    <w:rsid w:val="00F64870"/>
    <w:rsid w:val="00F64AAA"/>
    <w:rsid w:val="00F65557"/>
    <w:rsid w:val="00F659C6"/>
    <w:rsid w:val="00F65F1C"/>
    <w:rsid w:val="00F6711F"/>
    <w:rsid w:val="00F674CD"/>
    <w:rsid w:val="00F675CA"/>
    <w:rsid w:val="00F67DDD"/>
    <w:rsid w:val="00F707EE"/>
    <w:rsid w:val="00F70F43"/>
    <w:rsid w:val="00F71FEC"/>
    <w:rsid w:val="00F72303"/>
    <w:rsid w:val="00F727D9"/>
    <w:rsid w:val="00F72B55"/>
    <w:rsid w:val="00F7368D"/>
    <w:rsid w:val="00F73AD2"/>
    <w:rsid w:val="00F74F05"/>
    <w:rsid w:val="00F75695"/>
    <w:rsid w:val="00F75C79"/>
    <w:rsid w:val="00F75F01"/>
    <w:rsid w:val="00F76C40"/>
    <w:rsid w:val="00F76EFF"/>
    <w:rsid w:val="00F7744C"/>
    <w:rsid w:val="00F77994"/>
    <w:rsid w:val="00F77E0B"/>
    <w:rsid w:val="00F77E5D"/>
    <w:rsid w:val="00F801F0"/>
    <w:rsid w:val="00F80619"/>
    <w:rsid w:val="00F80D98"/>
    <w:rsid w:val="00F80DD9"/>
    <w:rsid w:val="00F814F4"/>
    <w:rsid w:val="00F81722"/>
    <w:rsid w:val="00F818B5"/>
    <w:rsid w:val="00F81E8E"/>
    <w:rsid w:val="00F81EAB"/>
    <w:rsid w:val="00F826CE"/>
    <w:rsid w:val="00F82D7B"/>
    <w:rsid w:val="00F840D0"/>
    <w:rsid w:val="00F85460"/>
    <w:rsid w:val="00F85476"/>
    <w:rsid w:val="00F85519"/>
    <w:rsid w:val="00F868CD"/>
    <w:rsid w:val="00F86D2A"/>
    <w:rsid w:val="00F90054"/>
    <w:rsid w:val="00F90630"/>
    <w:rsid w:val="00F90784"/>
    <w:rsid w:val="00F9161E"/>
    <w:rsid w:val="00F9193B"/>
    <w:rsid w:val="00F93AF0"/>
    <w:rsid w:val="00F93EF3"/>
    <w:rsid w:val="00F94D6F"/>
    <w:rsid w:val="00F962D7"/>
    <w:rsid w:val="00F962E1"/>
    <w:rsid w:val="00F9652D"/>
    <w:rsid w:val="00F97688"/>
    <w:rsid w:val="00F97691"/>
    <w:rsid w:val="00F97F28"/>
    <w:rsid w:val="00FA0D82"/>
    <w:rsid w:val="00FA12F5"/>
    <w:rsid w:val="00FA222B"/>
    <w:rsid w:val="00FA3231"/>
    <w:rsid w:val="00FA326B"/>
    <w:rsid w:val="00FA39BD"/>
    <w:rsid w:val="00FA3A3B"/>
    <w:rsid w:val="00FA3F74"/>
    <w:rsid w:val="00FA40F9"/>
    <w:rsid w:val="00FA4324"/>
    <w:rsid w:val="00FA458A"/>
    <w:rsid w:val="00FA57F7"/>
    <w:rsid w:val="00FA5A62"/>
    <w:rsid w:val="00FA6432"/>
    <w:rsid w:val="00FA65C1"/>
    <w:rsid w:val="00FA6F2D"/>
    <w:rsid w:val="00FA7B03"/>
    <w:rsid w:val="00FB03F1"/>
    <w:rsid w:val="00FB0ADB"/>
    <w:rsid w:val="00FB10BE"/>
    <w:rsid w:val="00FB14E4"/>
    <w:rsid w:val="00FB182B"/>
    <w:rsid w:val="00FB1BF9"/>
    <w:rsid w:val="00FB4AFF"/>
    <w:rsid w:val="00FB5612"/>
    <w:rsid w:val="00FB57BF"/>
    <w:rsid w:val="00FB5AA7"/>
    <w:rsid w:val="00FB5E78"/>
    <w:rsid w:val="00FB6693"/>
    <w:rsid w:val="00FB6734"/>
    <w:rsid w:val="00FB70C0"/>
    <w:rsid w:val="00FB7100"/>
    <w:rsid w:val="00FB72E9"/>
    <w:rsid w:val="00FC08DA"/>
    <w:rsid w:val="00FC0A66"/>
    <w:rsid w:val="00FC0F67"/>
    <w:rsid w:val="00FC1691"/>
    <w:rsid w:val="00FC1FD2"/>
    <w:rsid w:val="00FC20F7"/>
    <w:rsid w:val="00FC253B"/>
    <w:rsid w:val="00FC2CF5"/>
    <w:rsid w:val="00FC303E"/>
    <w:rsid w:val="00FC4716"/>
    <w:rsid w:val="00FC53D6"/>
    <w:rsid w:val="00FC573B"/>
    <w:rsid w:val="00FC58CB"/>
    <w:rsid w:val="00FC6339"/>
    <w:rsid w:val="00FC76AB"/>
    <w:rsid w:val="00FC78CA"/>
    <w:rsid w:val="00FD026E"/>
    <w:rsid w:val="00FD0492"/>
    <w:rsid w:val="00FD0BAE"/>
    <w:rsid w:val="00FD1D53"/>
    <w:rsid w:val="00FD2189"/>
    <w:rsid w:val="00FD3F25"/>
    <w:rsid w:val="00FD3F83"/>
    <w:rsid w:val="00FD483D"/>
    <w:rsid w:val="00FD49DC"/>
    <w:rsid w:val="00FD4F21"/>
    <w:rsid w:val="00FD4FF7"/>
    <w:rsid w:val="00FD506E"/>
    <w:rsid w:val="00FD5143"/>
    <w:rsid w:val="00FD5A87"/>
    <w:rsid w:val="00FD5F25"/>
    <w:rsid w:val="00FD5FFC"/>
    <w:rsid w:val="00FD66D6"/>
    <w:rsid w:val="00FD6853"/>
    <w:rsid w:val="00FD697E"/>
    <w:rsid w:val="00FD6FD4"/>
    <w:rsid w:val="00FD7566"/>
    <w:rsid w:val="00FD7B70"/>
    <w:rsid w:val="00FE05A5"/>
    <w:rsid w:val="00FE09BE"/>
    <w:rsid w:val="00FE0EB5"/>
    <w:rsid w:val="00FE1FA1"/>
    <w:rsid w:val="00FE256B"/>
    <w:rsid w:val="00FE2649"/>
    <w:rsid w:val="00FE281E"/>
    <w:rsid w:val="00FE2E15"/>
    <w:rsid w:val="00FE2EB0"/>
    <w:rsid w:val="00FE2F7B"/>
    <w:rsid w:val="00FE3532"/>
    <w:rsid w:val="00FE3B10"/>
    <w:rsid w:val="00FE3E09"/>
    <w:rsid w:val="00FE3E84"/>
    <w:rsid w:val="00FE5084"/>
    <w:rsid w:val="00FE50BE"/>
    <w:rsid w:val="00FE554C"/>
    <w:rsid w:val="00FE560B"/>
    <w:rsid w:val="00FE565E"/>
    <w:rsid w:val="00FE67BF"/>
    <w:rsid w:val="00FF04EF"/>
    <w:rsid w:val="00FF094B"/>
    <w:rsid w:val="00FF18AE"/>
    <w:rsid w:val="00FF1E7B"/>
    <w:rsid w:val="00FF26D2"/>
    <w:rsid w:val="00FF29D1"/>
    <w:rsid w:val="00FF2D6F"/>
    <w:rsid w:val="00FF3026"/>
    <w:rsid w:val="00FF48A0"/>
    <w:rsid w:val="00FF48BF"/>
    <w:rsid w:val="00FF4AFC"/>
    <w:rsid w:val="00FF58F8"/>
    <w:rsid w:val="00FF68E9"/>
    <w:rsid w:val="00FF6C13"/>
    <w:rsid w:val="00FF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D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1E1"/>
    <w:pPr>
      <w:keepNext/>
      <w:keepLines/>
      <w:spacing w:before="24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7243"/>
    <w:pPr>
      <w:spacing w:before="240" w:after="60" w:line="276" w:lineRule="auto"/>
      <w:outlineLvl w:val="5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1E1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03AEB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247D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7D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247D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247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47D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6247D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F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C24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A97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363A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363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370EAB"/>
    <w:pPr>
      <w:ind w:left="720"/>
    </w:pPr>
  </w:style>
  <w:style w:type="character" w:styleId="PageNumber">
    <w:name w:val="page number"/>
    <w:basedOn w:val="DefaultParagraphFont"/>
    <w:uiPriority w:val="99"/>
    <w:rsid w:val="00733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9</Pages>
  <Words>3589</Words>
  <Characters>20461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2020-08-05T10:17:00Z</cp:lastPrinted>
  <dcterms:created xsi:type="dcterms:W3CDTF">2018-11-15T10:52:00Z</dcterms:created>
  <dcterms:modified xsi:type="dcterms:W3CDTF">2020-08-05T11:02:00Z</dcterms:modified>
</cp:coreProperties>
</file>