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87" w:rsidRDefault="00EB1287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287" w:rsidRDefault="00EB1287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1287" w:rsidRDefault="00EB1287" w:rsidP="00897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45pt;margin-top:-34.3pt;width:43.6pt;height:52.3pt;z-index:251658240;visibility:visible">
            <v:imagedata r:id="rId7" o:title="" chromakey="white" gain="86232f" blacklevel="-3932f" grayscale="t"/>
          </v:shape>
        </w:pict>
      </w:r>
    </w:p>
    <w:p w:rsidR="00EB1287" w:rsidRDefault="00EB1287" w:rsidP="00897E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B1287" w:rsidRDefault="00EB1287" w:rsidP="00897E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EB1287" w:rsidRDefault="00EB1287" w:rsidP="00897E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EB1287" w:rsidRDefault="00EB1287" w:rsidP="00897E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EB1287" w:rsidRDefault="00EB1287" w:rsidP="00897E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1287" w:rsidRDefault="00EB1287" w:rsidP="00897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B1287" w:rsidRDefault="00EB1287" w:rsidP="00897E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EB1287" w:rsidRDefault="00EB1287" w:rsidP="00897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B1287" w:rsidRDefault="00EB1287" w:rsidP="00897E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B1287" w:rsidRDefault="00EB1287" w:rsidP="00BD2A9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25.12.2019                                                                                         № 483</w:t>
      </w:r>
    </w:p>
    <w:p w:rsidR="00EB1287" w:rsidRDefault="00EB1287" w:rsidP="00DA4D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B1287" w:rsidRDefault="00EB1287" w:rsidP="00DA4D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B1287" w:rsidRPr="00BD2A96" w:rsidRDefault="00EB1287" w:rsidP="002E0A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24AB">
        <w:rPr>
          <w:rFonts w:ascii="Arial" w:hAnsi="Arial" w:cs="Arial"/>
        </w:rPr>
        <w:t xml:space="preserve"> </w:t>
      </w:r>
      <w:r w:rsidRPr="00BD2A9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от 19.12.2017 № 248 </w:t>
      </w:r>
    </w:p>
    <w:p w:rsidR="00EB1287" w:rsidRPr="00BD2A96" w:rsidRDefault="00EB1287" w:rsidP="007F7F8D">
      <w:pPr>
        <w:tabs>
          <w:tab w:val="left" w:pos="0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2A96">
        <w:rPr>
          <w:rFonts w:ascii="Arial" w:hAnsi="Arial" w:cs="Arial"/>
          <w:sz w:val="24"/>
          <w:szCs w:val="24"/>
        </w:rPr>
        <w:t xml:space="preserve">"Об утверждении административного регламента предоставления муниципальной услуги "Выдача актов обследования жилищно-бытовых условий граждан" </w:t>
      </w:r>
    </w:p>
    <w:p w:rsidR="00EB1287" w:rsidRPr="00BD2A96" w:rsidRDefault="00EB1287" w:rsidP="007F7F8D">
      <w:pPr>
        <w:tabs>
          <w:tab w:val="left" w:pos="0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2A96">
        <w:rPr>
          <w:rFonts w:ascii="Arial" w:hAnsi="Arial" w:cs="Arial"/>
          <w:sz w:val="24"/>
          <w:szCs w:val="24"/>
        </w:rPr>
        <w:t xml:space="preserve">(с изменениями </w:t>
      </w:r>
      <w:hyperlink r:id="rId8" w:tgtFrame="_blank" w:history="1">
        <w:r w:rsidRPr="00BD2A9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от 04.06.2018 № 128</w:t>
        </w:r>
      </w:hyperlink>
      <w:r w:rsidRPr="00BD2A96">
        <w:rPr>
          <w:rFonts w:ascii="Arial" w:hAnsi="Arial" w:cs="Arial"/>
          <w:sz w:val="24"/>
          <w:szCs w:val="24"/>
        </w:rPr>
        <w:t>, от 13.12.2019 № 475)</w:t>
      </w:r>
    </w:p>
    <w:p w:rsidR="00EB1287" w:rsidRDefault="00EB1287" w:rsidP="007F7F8D">
      <w:pPr>
        <w:tabs>
          <w:tab w:val="left" w:pos="0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287" w:rsidRPr="00BD2A96" w:rsidRDefault="00EB1287" w:rsidP="007F7F8D">
      <w:pPr>
        <w:tabs>
          <w:tab w:val="left" w:pos="0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287" w:rsidRPr="00BD2A96" w:rsidRDefault="00EB1287" w:rsidP="00734A3B">
      <w:pPr>
        <w:tabs>
          <w:tab w:val="left" w:pos="0"/>
          <w:tab w:val="left" w:pos="10080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A96">
        <w:rPr>
          <w:rFonts w:ascii="Arial" w:hAnsi="Arial" w:cs="Arial"/>
          <w:sz w:val="24"/>
          <w:szCs w:val="24"/>
        </w:rPr>
        <w:t>В целях приведения в соответствие с Федеральным законом от 27.07.2010 № 210-ФЗ "Об организации предоставления государственных и муниципальных услуг"</w:t>
      </w:r>
    </w:p>
    <w:p w:rsidR="00EB1287" w:rsidRPr="00BD2A96" w:rsidRDefault="00EB1287" w:rsidP="00734A3B">
      <w:pPr>
        <w:tabs>
          <w:tab w:val="left" w:pos="20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1287" w:rsidRPr="00BD2A96" w:rsidRDefault="00EB1287" w:rsidP="00504695">
      <w:pPr>
        <w:tabs>
          <w:tab w:val="left" w:pos="20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A96">
        <w:rPr>
          <w:rFonts w:ascii="Arial" w:hAnsi="Arial" w:cs="Arial"/>
          <w:sz w:val="24"/>
          <w:szCs w:val="24"/>
        </w:rPr>
        <w:t>ПОСТАНОВЛЯЮ:</w:t>
      </w:r>
    </w:p>
    <w:p w:rsidR="00EB1287" w:rsidRPr="00BD2A96" w:rsidRDefault="00EB1287" w:rsidP="00C5235B">
      <w:pPr>
        <w:tabs>
          <w:tab w:val="left" w:pos="201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1287" w:rsidRPr="00BD2A96" w:rsidRDefault="00EB1287" w:rsidP="00B84A1B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D2A96">
        <w:rPr>
          <w:rFonts w:ascii="Arial" w:hAnsi="Arial" w:cs="Arial"/>
          <w:sz w:val="24"/>
          <w:szCs w:val="24"/>
        </w:rPr>
        <w:t>1. Внести в постановление адми</w:t>
      </w:r>
      <w:bookmarkStart w:id="0" w:name="_GoBack"/>
      <w:bookmarkEnd w:id="0"/>
      <w:r w:rsidRPr="00BD2A96">
        <w:rPr>
          <w:rFonts w:ascii="Arial" w:hAnsi="Arial" w:cs="Arial"/>
          <w:sz w:val="24"/>
          <w:szCs w:val="24"/>
        </w:rPr>
        <w:t>нистрации от 19.12.2017 № 248 "Об утверждении административного регламента предоставления муниципальной услуги "Выдача актов обследования жилищно-бытовых условий граждан" следующие изменения:</w:t>
      </w:r>
    </w:p>
    <w:p w:rsidR="00EB1287" w:rsidRPr="00BD2A96" w:rsidRDefault="00EB1287" w:rsidP="0055503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D2A96">
        <w:rPr>
          <w:rFonts w:ascii="Arial" w:hAnsi="Arial" w:cs="Arial"/>
          <w:sz w:val="24"/>
          <w:szCs w:val="24"/>
          <w:lang w:eastAsia="en-US"/>
        </w:rPr>
        <w:t>1.1. пункт 13 приложения к постановлению изложить в следующей редакции:</w:t>
      </w:r>
    </w:p>
    <w:p w:rsidR="00EB1287" w:rsidRPr="00BD2A96" w:rsidRDefault="00EB1287" w:rsidP="007F7F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D2A96">
        <w:rPr>
          <w:rFonts w:ascii="Arial" w:hAnsi="Arial" w:cs="Arial"/>
          <w:sz w:val="24"/>
          <w:szCs w:val="24"/>
          <w:lang w:eastAsia="en-US"/>
        </w:rPr>
        <w:t xml:space="preserve">"13. </w:t>
      </w:r>
      <w:r w:rsidRPr="00BD2A96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EB1287" w:rsidRPr="00BD2A96" w:rsidRDefault="00EB1287" w:rsidP="007F7F8D">
      <w:pPr>
        <w:pStyle w:val="ListParagraph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hyperlink w:anchor="Par319" w:history="1">
        <w:r w:rsidRPr="00BD2A96">
          <w:rPr>
            <w:rFonts w:ascii="Arial" w:hAnsi="Arial" w:cs="Arial"/>
          </w:rPr>
          <w:t>заявление</w:t>
        </w:r>
      </w:hyperlink>
      <w:r w:rsidRPr="00BD2A96">
        <w:rPr>
          <w:rFonts w:ascii="Arial" w:hAnsi="Arial" w:cs="Arial"/>
        </w:rPr>
        <w:t xml:space="preserve"> о предоставлении муниципальной услуги в свободной форме;</w:t>
      </w:r>
    </w:p>
    <w:p w:rsidR="00EB1287" w:rsidRPr="00BD2A96" w:rsidRDefault="00EB1287" w:rsidP="007F7F8D">
      <w:pPr>
        <w:pStyle w:val="ListParagraph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D2A96">
        <w:rPr>
          <w:rFonts w:ascii="Arial" w:hAnsi="Arial" w:cs="Arial"/>
        </w:rPr>
        <w:t>документ, подтверждающий полномочия представителя (в случае подачи заявления о предоставлении муниципальной услуги документов представителем).</w:t>
      </w:r>
    </w:p>
    <w:p w:rsidR="00EB1287" w:rsidRPr="00BD2A96" w:rsidRDefault="00EB1287" w:rsidP="007F7F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A96">
        <w:rPr>
          <w:rFonts w:ascii="Arial" w:hAnsi="Arial" w:cs="Arial"/>
          <w:sz w:val="24"/>
          <w:szCs w:val="24"/>
        </w:rPr>
        <w:t xml:space="preserve">Иные документы, необходимые для предоставления муниципальной услуги, </w:t>
      </w:r>
      <w:r w:rsidRPr="00BD2A96">
        <w:rPr>
          <w:rFonts w:ascii="Arial" w:hAnsi="Arial" w:cs="Arial"/>
          <w:sz w:val="24"/>
          <w:szCs w:val="24"/>
        </w:rPr>
        <w:br/>
        <w:t>в том числе запрашиваемые и получаемые в порядке межведомственного информационного взаимодействия, не требуются.</w:t>
      </w:r>
    </w:p>
    <w:p w:rsidR="00EB1287" w:rsidRPr="00BD2A96" w:rsidRDefault="00EB1287" w:rsidP="007F7F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A96">
        <w:rPr>
          <w:rFonts w:ascii="Arial" w:hAnsi="Arial" w:cs="Arial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EB1287" w:rsidRPr="00BD2A96" w:rsidRDefault="00EB1287" w:rsidP="007F7F8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BD2A96">
        <w:rPr>
          <w:rFonts w:ascii="Arial" w:hAnsi="Arial" w:cs="Arial"/>
          <w:sz w:val="24"/>
          <w:szCs w:val="24"/>
        </w:rPr>
        <w:t>Заявление о предоставлении муниципальной услуги должно содержать:</w:t>
      </w:r>
    </w:p>
    <w:p w:rsidR="00EB1287" w:rsidRPr="00BD2A96" w:rsidRDefault="00EB1287" w:rsidP="00844BFF">
      <w:pPr>
        <w:pStyle w:val="ListParagraph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D2A96">
        <w:rPr>
          <w:rFonts w:ascii="Arial" w:hAnsi="Arial" w:cs="Arial"/>
        </w:rPr>
        <w:t>фамилию, имя, отчество (при наличии);</w:t>
      </w:r>
    </w:p>
    <w:p w:rsidR="00EB1287" w:rsidRPr="00BD2A96" w:rsidRDefault="00EB1287" w:rsidP="00844BFF">
      <w:pPr>
        <w:pStyle w:val="ListParagraph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D2A96">
        <w:rPr>
          <w:rFonts w:ascii="Arial" w:hAnsi="Arial" w:cs="Arial"/>
        </w:rPr>
        <w:t>адрес обследуемого жилого помещения;</w:t>
      </w:r>
    </w:p>
    <w:p w:rsidR="00EB1287" w:rsidRPr="00BD2A96" w:rsidRDefault="00EB1287" w:rsidP="00EB14A9">
      <w:pPr>
        <w:pStyle w:val="ListParagraph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D2A96">
        <w:rPr>
          <w:rFonts w:ascii="Arial" w:hAnsi="Arial" w:cs="Arial"/>
        </w:rPr>
        <w:t xml:space="preserve">сведения о  праве владения, пользования жилым помещением; </w:t>
      </w:r>
    </w:p>
    <w:p w:rsidR="00EB1287" w:rsidRPr="00BD2A96" w:rsidRDefault="00EB1287" w:rsidP="004A03A6">
      <w:pPr>
        <w:pStyle w:val="ListParagraph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D2A96">
        <w:rPr>
          <w:rFonts w:ascii="Arial" w:hAnsi="Arial" w:cs="Arial"/>
        </w:rPr>
        <w:t>способ выдачи (направления) документа, являющегося результатом предоставления муниципальной услуги.";</w:t>
      </w:r>
    </w:p>
    <w:p w:rsidR="00EB1287" w:rsidRDefault="00EB1287" w:rsidP="00EB14A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B1287" w:rsidRDefault="00EB1287" w:rsidP="00EB14A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EB1287" w:rsidRPr="00BD2A96" w:rsidRDefault="00EB1287" w:rsidP="00EB14A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D2A96">
        <w:rPr>
          <w:rFonts w:ascii="Arial" w:hAnsi="Arial" w:cs="Arial"/>
          <w:sz w:val="24"/>
          <w:szCs w:val="24"/>
        </w:rPr>
        <w:t>1.2. пункт 57 приложения к постановлению изложить в следующей редакции:</w:t>
      </w:r>
    </w:p>
    <w:p w:rsidR="00EB1287" w:rsidRPr="00BD2A96" w:rsidRDefault="00EB1287" w:rsidP="00EB14A9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D2A96">
        <w:rPr>
          <w:rFonts w:ascii="Arial" w:hAnsi="Arial" w:cs="Arial"/>
          <w:sz w:val="24"/>
          <w:szCs w:val="24"/>
        </w:rPr>
        <w:t>"57.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прокуратуры.".</w:t>
      </w:r>
    </w:p>
    <w:p w:rsidR="00EB1287" w:rsidRPr="00BD2A96" w:rsidRDefault="00EB1287" w:rsidP="00285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A96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опубликования.</w:t>
      </w:r>
    </w:p>
    <w:p w:rsidR="00EB1287" w:rsidRPr="00BD2A96" w:rsidRDefault="00EB1287" w:rsidP="00285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1287" w:rsidRDefault="00EB1287" w:rsidP="00285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1287" w:rsidRPr="00BD2A96" w:rsidRDefault="00EB1287" w:rsidP="00285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1287" w:rsidRPr="00BD2A96" w:rsidRDefault="00EB1287" w:rsidP="0050469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D2A96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В.Ю. Куликов</w:t>
      </w:r>
    </w:p>
    <w:sectPr w:rsidR="00EB1287" w:rsidRPr="00BD2A96" w:rsidSect="00EB14A9">
      <w:headerReference w:type="default" r:id="rId9"/>
      <w:headerReference w:type="first" r:id="rId10"/>
      <w:footerReference w:type="first" r:id="rId11"/>
      <w:pgSz w:w="11906" w:h="16838"/>
      <w:pgMar w:top="71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87" w:rsidRDefault="00EB1287" w:rsidP="00112962">
      <w:pPr>
        <w:spacing w:after="0" w:line="240" w:lineRule="auto"/>
      </w:pPr>
      <w:r>
        <w:separator/>
      </w:r>
    </w:p>
  </w:endnote>
  <w:endnote w:type="continuationSeparator" w:id="0">
    <w:p w:rsidR="00EB1287" w:rsidRDefault="00EB1287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87" w:rsidRPr="00962CC9" w:rsidRDefault="00EB1287" w:rsidP="00962CC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87" w:rsidRDefault="00EB1287" w:rsidP="00112962">
      <w:pPr>
        <w:spacing w:after="0" w:line="240" w:lineRule="auto"/>
      </w:pPr>
      <w:r>
        <w:separator/>
      </w:r>
    </w:p>
  </w:footnote>
  <w:footnote w:type="continuationSeparator" w:id="0">
    <w:p w:rsidR="00EB1287" w:rsidRDefault="00EB1287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87" w:rsidRPr="00962CC9" w:rsidRDefault="00EB1287" w:rsidP="00141D39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962CC9">
      <w:rPr>
        <w:rFonts w:ascii="Times New Roman" w:hAnsi="Times New Roman" w:cs="Times New Roman"/>
        <w:sz w:val="24"/>
        <w:szCs w:val="24"/>
      </w:rPr>
      <w:fldChar w:fldCharType="begin"/>
    </w:r>
    <w:r w:rsidRPr="00962CC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962CC9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87" w:rsidRPr="00962CC9" w:rsidRDefault="00EB1287" w:rsidP="00141D3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220088"/>
    <w:multiLevelType w:val="hybridMultilevel"/>
    <w:tmpl w:val="446A18CC"/>
    <w:lvl w:ilvl="0" w:tplc="2A3A7078">
      <w:start w:val="4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37B"/>
    <w:multiLevelType w:val="hybridMultilevel"/>
    <w:tmpl w:val="FE20D1C6"/>
    <w:lvl w:ilvl="0" w:tplc="B91AC730">
      <w:start w:val="3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0A3D712B"/>
    <w:multiLevelType w:val="hybridMultilevel"/>
    <w:tmpl w:val="33362AC4"/>
    <w:lvl w:ilvl="0" w:tplc="C956927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95361F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2873D2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358AA"/>
    <w:multiLevelType w:val="hybridMultilevel"/>
    <w:tmpl w:val="C1CEAC1A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58A5"/>
    <w:multiLevelType w:val="hybridMultilevel"/>
    <w:tmpl w:val="F4006BFA"/>
    <w:lvl w:ilvl="0" w:tplc="C6FC32A2">
      <w:start w:val="38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0657CFF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0A76C2C"/>
    <w:multiLevelType w:val="multilevel"/>
    <w:tmpl w:val="BE485838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ascii="Arial" w:hAnsi="Arial" w:cs="Arial" w:hint="default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6A37297"/>
    <w:multiLevelType w:val="hybridMultilevel"/>
    <w:tmpl w:val="0290B9D0"/>
    <w:lvl w:ilvl="0" w:tplc="2AEA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950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>
      <w:start w:val="1"/>
      <w:numFmt w:val="lowerRoman"/>
      <w:lvlText w:val="%3."/>
      <w:lvlJc w:val="right"/>
      <w:pPr>
        <w:ind w:left="10589" w:hanging="180"/>
      </w:pPr>
    </w:lvl>
    <w:lvl w:ilvl="3" w:tplc="0419000F">
      <w:start w:val="1"/>
      <w:numFmt w:val="decimal"/>
      <w:lvlText w:val="%4."/>
      <w:lvlJc w:val="left"/>
      <w:pPr>
        <w:ind w:left="11309" w:hanging="360"/>
      </w:pPr>
    </w:lvl>
    <w:lvl w:ilvl="4" w:tplc="04190019">
      <w:start w:val="1"/>
      <w:numFmt w:val="lowerLetter"/>
      <w:lvlText w:val="%5."/>
      <w:lvlJc w:val="left"/>
      <w:pPr>
        <w:ind w:left="12029" w:hanging="360"/>
      </w:pPr>
    </w:lvl>
    <w:lvl w:ilvl="5" w:tplc="0419001B">
      <w:start w:val="1"/>
      <w:numFmt w:val="lowerRoman"/>
      <w:lvlText w:val="%6."/>
      <w:lvlJc w:val="right"/>
      <w:pPr>
        <w:ind w:left="12749" w:hanging="180"/>
      </w:pPr>
    </w:lvl>
    <w:lvl w:ilvl="6" w:tplc="0419000F">
      <w:start w:val="1"/>
      <w:numFmt w:val="decimal"/>
      <w:lvlText w:val="%7."/>
      <w:lvlJc w:val="left"/>
      <w:pPr>
        <w:ind w:left="13469" w:hanging="360"/>
      </w:pPr>
    </w:lvl>
    <w:lvl w:ilvl="7" w:tplc="04190019">
      <w:start w:val="1"/>
      <w:numFmt w:val="lowerLetter"/>
      <w:lvlText w:val="%8."/>
      <w:lvlJc w:val="left"/>
      <w:pPr>
        <w:ind w:left="14189" w:hanging="360"/>
      </w:pPr>
    </w:lvl>
    <w:lvl w:ilvl="8" w:tplc="0419001B">
      <w:start w:val="1"/>
      <w:numFmt w:val="lowerRoman"/>
      <w:lvlText w:val="%9."/>
      <w:lvlJc w:val="right"/>
      <w:pPr>
        <w:ind w:left="14909" w:hanging="180"/>
      </w:pPr>
    </w:lvl>
  </w:abstractNum>
  <w:abstractNum w:abstractNumId="16">
    <w:nsid w:val="28730318"/>
    <w:multiLevelType w:val="hybridMultilevel"/>
    <w:tmpl w:val="ABFA00EE"/>
    <w:lvl w:ilvl="0" w:tplc="D95A14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3D51AF"/>
    <w:multiLevelType w:val="hybridMultilevel"/>
    <w:tmpl w:val="6D1C636A"/>
    <w:lvl w:ilvl="0" w:tplc="734A6D88">
      <w:start w:val="18"/>
      <w:numFmt w:val="decimal"/>
      <w:lvlText w:val="%1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605585"/>
    <w:multiLevelType w:val="hybridMultilevel"/>
    <w:tmpl w:val="0F0EE9BE"/>
    <w:lvl w:ilvl="0" w:tplc="AFD063DA">
      <w:start w:val="3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DA94290"/>
    <w:multiLevelType w:val="hybridMultilevel"/>
    <w:tmpl w:val="820A23D0"/>
    <w:lvl w:ilvl="0" w:tplc="4B6E3CEC">
      <w:start w:val="36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9C592B"/>
    <w:multiLevelType w:val="hybridMultilevel"/>
    <w:tmpl w:val="9402AC44"/>
    <w:lvl w:ilvl="0" w:tplc="76C03362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E27107"/>
    <w:multiLevelType w:val="hybridMultilevel"/>
    <w:tmpl w:val="B5E0C4C8"/>
    <w:lvl w:ilvl="0" w:tplc="93B40C7E">
      <w:start w:val="6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6375D"/>
    <w:multiLevelType w:val="multilevel"/>
    <w:tmpl w:val="300A491A"/>
    <w:lvl w:ilvl="0">
      <w:start w:val="1"/>
      <w:numFmt w:val="decimal"/>
      <w:pStyle w:val="Heading1"/>
      <w:suff w:val="space"/>
      <w:lvlText w:val="%1"/>
      <w:lvlJc w:val="left"/>
      <w:pPr>
        <w:ind w:firstLine="567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23">
    <w:nsid w:val="45F92141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87152C1"/>
    <w:multiLevelType w:val="hybridMultilevel"/>
    <w:tmpl w:val="1AD0E286"/>
    <w:lvl w:ilvl="0" w:tplc="BB38CE90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CC1671"/>
    <w:multiLevelType w:val="hybridMultilevel"/>
    <w:tmpl w:val="2C5624D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89C1C71"/>
    <w:multiLevelType w:val="multilevel"/>
    <w:tmpl w:val="C9CE9E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7">
    <w:nsid w:val="59987661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D1402D7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6D237D"/>
    <w:multiLevelType w:val="multilevel"/>
    <w:tmpl w:val="FFFA9CC8"/>
    <w:lvl w:ilvl="0">
      <w:start w:val="1"/>
      <w:numFmt w:val="bullet"/>
      <w:pStyle w:val="Lis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</w:abstractNum>
  <w:abstractNum w:abstractNumId="32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A1A11"/>
    <w:multiLevelType w:val="multilevel"/>
    <w:tmpl w:val="45B0FF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35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bCs w:val="0"/>
        <w:strike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41">
    <w:nsid w:val="7C870AC0"/>
    <w:multiLevelType w:val="hybridMultilevel"/>
    <w:tmpl w:val="48E8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0"/>
  </w:num>
  <w:num w:numId="4">
    <w:abstractNumId w:val="29"/>
  </w:num>
  <w:num w:numId="5">
    <w:abstractNumId w:val="15"/>
  </w:num>
  <w:num w:numId="6">
    <w:abstractNumId w:val="13"/>
  </w:num>
  <w:num w:numId="7">
    <w:abstractNumId w:val="32"/>
  </w:num>
  <w:num w:numId="8">
    <w:abstractNumId w:val="16"/>
  </w:num>
  <w:num w:numId="9">
    <w:abstractNumId w:val="40"/>
  </w:num>
  <w:num w:numId="10">
    <w:abstractNumId w:val="8"/>
  </w:num>
  <w:num w:numId="11">
    <w:abstractNumId w:val="10"/>
  </w:num>
  <w:num w:numId="12">
    <w:abstractNumId w:val="17"/>
  </w:num>
  <w:num w:numId="13">
    <w:abstractNumId w:val="12"/>
  </w:num>
  <w:num w:numId="14">
    <w:abstractNumId w:val="7"/>
  </w:num>
  <w:num w:numId="15">
    <w:abstractNumId w:val="30"/>
  </w:num>
  <w:num w:numId="16">
    <w:abstractNumId w:val="27"/>
  </w:num>
  <w:num w:numId="17">
    <w:abstractNumId w:val="35"/>
  </w:num>
  <w:num w:numId="18">
    <w:abstractNumId w:val="36"/>
  </w:num>
  <w:num w:numId="19">
    <w:abstractNumId w:val="33"/>
  </w:num>
  <w:num w:numId="20">
    <w:abstractNumId w:val="28"/>
  </w:num>
  <w:num w:numId="21">
    <w:abstractNumId w:val="2"/>
  </w:num>
  <w:num w:numId="22">
    <w:abstractNumId w:val="23"/>
  </w:num>
  <w:num w:numId="23">
    <w:abstractNumId w:val="5"/>
  </w:num>
  <w:num w:numId="24">
    <w:abstractNumId w:val="37"/>
  </w:num>
  <w:num w:numId="25">
    <w:abstractNumId w:val="1"/>
  </w:num>
  <w:num w:numId="26">
    <w:abstractNumId w:val="9"/>
  </w:num>
  <w:num w:numId="27">
    <w:abstractNumId w:val="18"/>
  </w:num>
  <w:num w:numId="28">
    <w:abstractNumId w:val="19"/>
  </w:num>
  <w:num w:numId="29">
    <w:abstractNumId w:val="24"/>
  </w:num>
  <w:num w:numId="30">
    <w:abstractNumId w:val="20"/>
  </w:num>
  <w:num w:numId="31">
    <w:abstractNumId w:val="26"/>
  </w:num>
  <w:num w:numId="32">
    <w:abstractNumId w:val="3"/>
  </w:num>
  <w:num w:numId="33">
    <w:abstractNumId w:val="34"/>
  </w:num>
  <w:num w:numId="34">
    <w:abstractNumId w:val="39"/>
  </w:num>
  <w:num w:numId="35">
    <w:abstractNumId w:val="14"/>
  </w:num>
  <w:num w:numId="36">
    <w:abstractNumId w:val="41"/>
  </w:num>
  <w:num w:numId="37">
    <w:abstractNumId w:val="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4"/>
  </w:num>
  <w:num w:numId="41">
    <w:abstractNumId w:val="11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353"/>
    <w:rsid w:val="000021F8"/>
    <w:rsid w:val="00002EBB"/>
    <w:rsid w:val="00004892"/>
    <w:rsid w:val="00004C84"/>
    <w:rsid w:val="000134D8"/>
    <w:rsid w:val="00013BE2"/>
    <w:rsid w:val="00016649"/>
    <w:rsid w:val="0001709E"/>
    <w:rsid w:val="00017479"/>
    <w:rsid w:val="00020CE9"/>
    <w:rsid w:val="00021A0B"/>
    <w:rsid w:val="00021EC0"/>
    <w:rsid w:val="000249BE"/>
    <w:rsid w:val="0003067B"/>
    <w:rsid w:val="00030B31"/>
    <w:rsid w:val="00032E79"/>
    <w:rsid w:val="000342FC"/>
    <w:rsid w:val="000352AF"/>
    <w:rsid w:val="0003665F"/>
    <w:rsid w:val="00036B2E"/>
    <w:rsid w:val="000376EF"/>
    <w:rsid w:val="00040EF9"/>
    <w:rsid w:val="000431F2"/>
    <w:rsid w:val="00044248"/>
    <w:rsid w:val="00045167"/>
    <w:rsid w:val="00047EA4"/>
    <w:rsid w:val="0005055D"/>
    <w:rsid w:val="00061C94"/>
    <w:rsid w:val="00062E70"/>
    <w:rsid w:val="00071058"/>
    <w:rsid w:val="00072064"/>
    <w:rsid w:val="000751D5"/>
    <w:rsid w:val="00075354"/>
    <w:rsid w:val="000753DA"/>
    <w:rsid w:val="00077BC7"/>
    <w:rsid w:val="00085F82"/>
    <w:rsid w:val="00086DBE"/>
    <w:rsid w:val="000878A4"/>
    <w:rsid w:val="00095E66"/>
    <w:rsid w:val="00096DA1"/>
    <w:rsid w:val="000A0C83"/>
    <w:rsid w:val="000B06DD"/>
    <w:rsid w:val="000B1404"/>
    <w:rsid w:val="000B19A9"/>
    <w:rsid w:val="000B444B"/>
    <w:rsid w:val="000B4E8C"/>
    <w:rsid w:val="000B553C"/>
    <w:rsid w:val="000B556D"/>
    <w:rsid w:val="000B5D1E"/>
    <w:rsid w:val="000B7B90"/>
    <w:rsid w:val="000C0798"/>
    <w:rsid w:val="000C5FAD"/>
    <w:rsid w:val="000D060D"/>
    <w:rsid w:val="000D0BE2"/>
    <w:rsid w:val="000D10AB"/>
    <w:rsid w:val="000D2C54"/>
    <w:rsid w:val="000E0B0A"/>
    <w:rsid w:val="000E3D5F"/>
    <w:rsid w:val="000E41B2"/>
    <w:rsid w:val="000E43F4"/>
    <w:rsid w:val="000E56BD"/>
    <w:rsid w:val="000E5895"/>
    <w:rsid w:val="000E72FB"/>
    <w:rsid w:val="000F0247"/>
    <w:rsid w:val="000F2488"/>
    <w:rsid w:val="000F3D81"/>
    <w:rsid w:val="000F4131"/>
    <w:rsid w:val="000F4B1A"/>
    <w:rsid w:val="000F653C"/>
    <w:rsid w:val="000F7397"/>
    <w:rsid w:val="0010253E"/>
    <w:rsid w:val="00112962"/>
    <w:rsid w:val="001139F1"/>
    <w:rsid w:val="001141DB"/>
    <w:rsid w:val="00117E38"/>
    <w:rsid w:val="00120872"/>
    <w:rsid w:val="0012304D"/>
    <w:rsid w:val="00123E14"/>
    <w:rsid w:val="00125081"/>
    <w:rsid w:val="00126168"/>
    <w:rsid w:val="00126A4C"/>
    <w:rsid w:val="001315E8"/>
    <w:rsid w:val="00136256"/>
    <w:rsid w:val="00137122"/>
    <w:rsid w:val="00140EBC"/>
    <w:rsid w:val="001413A0"/>
    <w:rsid w:val="00141D39"/>
    <w:rsid w:val="00142A7C"/>
    <w:rsid w:val="00145F38"/>
    <w:rsid w:val="001523B7"/>
    <w:rsid w:val="00156DA9"/>
    <w:rsid w:val="00160CDE"/>
    <w:rsid w:val="0016386F"/>
    <w:rsid w:val="001659DB"/>
    <w:rsid w:val="00165B52"/>
    <w:rsid w:val="00166109"/>
    <w:rsid w:val="00166B83"/>
    <w:rsid w:val="0016798B"/>
    <w:rsid w:val="00170647"/>
    <w:rsid w:val="0017604D"/>
    <w:rsid w:val="00184806"/>
    <w:rsid w:val="001858A6"/>
    <w:rsid w:val="00186C51"/>
    <w:rsid w:val="00186FB7"/>
    <w:rsid w:val="0019282D"/>
    <w:rsid w:val="00195693"/>
    <w:rsid w:val="00196D9A"/>
    <w:rsid w:val="00196FB6"/>
    <w:rsid w:val="001976D8"/>
    <w:rsid w:val="001A1314"/>
    <w:rsid w:val="001A504C"/>
    <w:rsid w:val="001A5178"/>
    <w:rsid w:val="001A5FAC"/>
    <w:rsid w:val="001A7D6F"/>
    <w:rsid w:val="001B0255"/>
    <w:rsid w:val="001B192E"/>
    <w:rsid w:val="001B26A6"/>
    <w:rsid w:val="001B33E6"/>
    <w:rsid w:val="001B3979"/>
    <w:rsid w:val="001B5D0B"/>
    <w:rsid w:val="001B723A"/>
    <w:rsid w:val="001C092E"/>
    <w:rsid w:val="001C48C1"/>
    <w:rsid w:val="001C611D"/>
    <w:rsid w:val="001C6E63"/>
    <w:rsid w:val="001D17A0"/>
    <w:rsid w:val="001D5A19"/>
    <w:rsid w:val="001E00F5"/>
    <w:rsid w:val="001E0B25"/>
    <w:rsid w:val="001E1529"/>
    <w:rsid w:val="001E4125"/>
    <w:rsid w:val="001E440A"/>
    <w:rsid w:val="001F27FD"/>
    <w:rsid w:val="001F385E"/>
    <w:rsid w:val="001F3CCF"/>
    <w:rsid w:val="0020462E"/>
    <w:rsid w:val="002047D9"/>
    <w:rsid w:val="0021131D"/>
    <w:rsid w:val="00212779"/>
    <w:rsid w:val="00212DC7"/>
    <w:rsid w:val="00215696"/>
    <w:rsid w:val="00216EEC"/>
    <w:rsid w:val="00220095"/>
    <w:rsid w:val="00221C18"/>
    <w:rsid w:val="00224553"/>
    <w:rsid w:val="00224ACD"/>
    <w:rsid w:val="00225FA7"/>
    <w:rsid w:val="002274F0"/>
    <w:rsid w:val="00227573"/>
    <w:rsid w:val="00230892"/>
    <w:rsid w:val="00230D07"/>
    <w:rsid w:val="00231B89"/>
    <w:rsid w:val="002329FD"/>
    <w:rsid w:val="00252952"/>
    <w:rsid w:val="00260892"/>
    <w:rsid w:val="00265AAF"/>
    <w:rsid w:val="00272B38"/>
    <w:rsid w:val="00274C0A"/>
    <w:rsid w:val="0027654D"/>
    <w:rsid w:val="00277599"/>
    <w:rsid w:val="00282473"/>
    <w:rsid w:val="00282495"/>
    <w:rsid w:val="00283A47"/>
    <w:rsid w:val="002843E4"/>
    <w:rsid w:val="00284BCE"/>
    <w:rsid w:val="002856D4"/>
    <w:rsid w:val="00285ACB"/>
    <w:rsid w:val="002902E6"/>
    <w:rsid w:val="00290631"/>
    <w:rsid w:val="00290E27"/>
    <w:rsid w:val="002939F0"/>
    <w:rsid w:val="00297160"/>
    <w:rsid w:val="002A0BEE"/>
    <w:rsid w:val="002A46B2"/>
    <w:rsid w:val="002B1EDB"/>
    <w:rsid w:val="002B45FA"/>
    <w:rsid w:val="002B56E9"/>
    <w:rsid w:val="002B766E"/>
    <w:rsid w:val="002C4C75"/>
    <w:rsid w:val="002C54A8"/>
    <w:rsid w:val="002C6CA8"/>
    <w:rsid w:val="002C6E3D"/>
    <w:rsid w:val="002D6A35"/>
    <w:rsid w:val="002E0AD1"/>
    <w:rsid w:val="002E28A3"/>
    <w:rsid w:val="002E4940"/>
    <w:rsid w:val="002E4E16"/>
    <w:rsid w:val="002E661D"/>
    <w:rsid w:val="002F01D4"/>
    <w:rsid w:val="002F15B9"/>
    <w:rsid w:val="002F2660"/>
    <w:rsid w:val="002F5630"/>
    <w:rsid w:val="002F598B"/>
    <w:rsid w:val="002F673A"/>
    <w:rsid w:val="002F6A9B"/>
    <w:rsid w:val="002F71FC"/>
    <w:rsid w:val="003003BF"/>
    <w:rsid w:val="00300B82"/>
    <w:rsid w:val="00300D44"/>
    <w:rsid w:val="00305F75"/>
    <w:rsid w:val="00307533"/>
    <w:rsid w:val="00307F3E"/>
    <w:rsid w:val="0031034A"/>
    <w:rsid w:val="003109ED"/>
    <w:rsid w:val="003206FE"/>
    <w:rsid w:val="0032440B"/>
    <w:rsid w:val="003259E5"/>
    <w:rsid w:val="00331921"/>
    <w:rsid w:val="00332B72"/>
    <w:rsid w:val="003347F2"/>
    <w:rsid w:val="00340726"/>
    <w:rsid w:val="00341734"/>
    <w:rsid w:val="00343C83"/>
    <w:rsid w:val="003465EE"/>
    <w:rsid w:val="003555A7"/>
    <w:rsid w:val="0035621C"/>
    <w:rsid w:val="00357FAA"/>
    <w:rsid w:val="00372617"/>
    <w:rsid w:val="0037703E"/>
    <w:rsid w:val="0038016A"/>
    <w:rsid w:val="003809DE"/>
    <w:rsid w:val="00380E7B"/>
    <w:rsid w:val="00384F22"/>
    <w:rsid w:val="00386695"/>
    <w:rsid w:val="00390730"/>
    <w:rsid w:val="0039256E"/>
    <w:rsid w:val="00395721"/>
    <w:rsid w:val="00395B38"/>
    <w:rsid w:val="003A26A0"/>
    <w:rsid w:val="003A2851"/>
    <w:rsid w:val="003A297D"/>
    <w:rsid w:val="003B2CB6"/>
    <w:rsid w:val="003B52CF"/>
    <w:rsid w:val="003B5F7A"/>
    <w:rsid w:val="003B7C4F"/>
    <w:rsid w:val="003B7E0F"/>
    <w:rsid w:val="003C1BFE"/>
    <w:rsid w:val="003C77E1"/>
    <w:rsid w:val="003D060D"/>
    <w:rsid w:val="003D1D54"/>
    <w:rsid w:val="003D230E"/>
    <w:rsid w:val="003D3879"/>
    <w:rsid w:val="003D3E1F"/>
    <w:rsid w:val="003D4AAE"/>
    <w:rsid w:val="003D53DD"/>
    <w:rsid w:val="003D7988"/>
    <w:rsid w:val="003E0A8F"/>
    <w:rsid w:val="003E12E4"/>
    <w:rsid w:val="003E19E0"/>
    <w:rsid w:val="003E285C"/>
    <w:rsid w:val="003E35D8"/>
    <w:rsid w:val="003E6090"/>
    <w:rsid w:val="003F04AC"/>
    <w:rsid w:val="003F4857"/>
    <w:rsid w:val="004042F4"/>
    <w:rsid w:val="00404428"/>
    <w:rsid w:val="004064D1"/>
    <w:rsid w:val="004114A3"/>
    <w:rsid w:val="0041299B"/>
    <w:rsid w:val="004129E7"/>
    <w:rsid w:val="00413E77"/>
    <w:rsid w:val="0041453E"/>
    <w:rsid w:val="0041497C"/>
    <w:rsid w:val="00416B28"/>
    <w:rsid w:val="00422CA8"/>
    <w:rsid w:val="0042621C"/>
    <w:rsid w:val="00437746"/>
    <w:rsid w:val="00437CE6"/>
    <w:rsid w:val="00444063"/>
    <w:rsid w:val="00444124"/>
    <w:rsid w:val="00444591"/>
    <w:rsid w:val="004456D4"/>
    <w:rsid w:val="0045263F"/>
    <w:rsid w:val="00452E18"/>
    <w:rsid w:val="00455B98"/>
    <w:rsid w:val="0045641C"/>
    <w:rsid w:val="0045664D"/>
    <w:rsid w:val="004575DE"/>
    <w:rsid w:val="0046088D"/>
    <w:rsid w:val="004608C2"/>
    <w:rsid w:val="004612E5"/>
    <w:rsid w:val="00461C95"/>
    <w:rsid w:val="00462738"/>
    <w:rsid w:val="004639B2"/>
    <w:rsid w:val="00464571"/>
    <w:rsid w:val="0047251A"/>
    <w:rsid w:val="0047340E"/>
    <w:rsid w:val="00474DB8"/>
    <w:rsid w:val="00474E9B"/>
    <w:rsid w:val="00482A4A"/>
    <w:rsid w:val="00482CFB"/>
    <w:rsid w:val="004830F4"/>
    <w:rsid w:val="00490F24"/>
    <w:rsid w:val="004918B0"/>
    <w:rsid w:val="00491DA7"/>
    <w:rsid w:val="00492E52"/>
    <w:rsid w:val="0049399E"/>
    <w:rsid w:val="00496F1A"/>
    <w:rsid w:val="004A03A6"/>
    <w:rsid w:val="004A116F"/>
    <w:rsid w:val="004A5988"/>
    <w:rsid w:val="004A62AC"/>
    <w:rsid w:val="004B1973"/>
    <w:rsid w:val="004B24AB"/>
    <w:rsid w:val="004B384A"/>
    <w:rsid w:val="004B44AD"/>
    <w:rsid w:val="004B52C8"/>
    <w:rsid w:val="004B6A1D"/>
    <w:rsid w:val="004B71E2"/>
    <w:rsid w:val="004C01BE"/>
    <w:rsid w:val="004C107F"/>
    <w:rsid w:val="004C1350"/>
    <w:rsid w:val="004C138A"/>
    <w:rsid w:val="004C1640"/>
    <w:rsid w:val="004C32FF"/>
    <w:rsid w:val="004C5533"/>
    <w:rsid w:val="004C6E41"/>
    <w:rsid w:val="004C743E"/>
    <w:rsid w:val="004D21CD"/>
    <w:rsid w:val="004D2B1E"/>
    <w:rsid w:val="004D562D"/>
    <w:rsid w:val="004D6E75"/>
    <w:rsid w:val="004D75B5"/>
    <w:rsid w:val="004D7CCE"/>
    <w:rsid w:val="004E3828"/>
    <w:rsid w:val="004E620F"/>
    <w:rsid w:val="004F07F2"/>
    <w:rsid w:val="004F0D7A"/>
    <w:rsid w:val="004F75D9"/>
    <w:rsid w:val="00503950"/>
    <w:rsid w:val="00503C5B"/>
    <w:rsid w:val="00504695"/>
    <w:rsid w:val="00510FD1"/>
    <w:rsid w:val="0051123E"/>
    <w:rsid w:val="005147E1"/>
    <w:rsid w:val="00517A58"/>
    <w:rsid w:val="00517DB4"/>
    <w:rsid w:val="00520E52"/>
    <w:rsid w:val="005225B9"/>
    <w:rsid w:val="00523C15"/>
    <w:rsid w:val="00527339"/>
    <w:rsid w:val="00527FDC"/>
    <w:rsid w:val="00530290"/>
    <w:rsid w:val="00531490"/>
    <w:rsid w:val="005401C6"/>
    <w:rsid w:val="00551A83"/>
    <w:rsid w:val="00553153"/>
    <w:rsid w:val="00554C2A"/>
    <w:rsid w:val="00555034"/>
    <w:rsid w:val="005553BB"/>
    <w:rsid w:val="0056111E"/>
    <w:rsid w:val="00561344"/>
    <w:rsid w:val="00561452"/>
    <w:rsid w:val="00561587"/>
    <w:rsid w:val="005630B5"/>
    <w:rsid w:val="00563A55"/>
    <w:rsid w:val="005706C7"/>
    <w:rsid w:val="00576272"/>
    <w:rsid w:val="0058029A"/>
    <w:rsid w:val="0058108D"/>
    <w:rsid w:val="005824CB"/>
    <w:rsid w:val="005870CA"/>
    <w:rsid w:val="005870D9"/>
    <w:rsid w:val="00590A1A"/>
    <w:rsid w:val="00590B5E"/>
    <w:rsid w:val="00592857"/>
    <w:rsid w:val="00595472"/>
    <w:rsid w:val="00596DEE"/>
    <w:rsid w:val="005A000C"/>
    <w:rsid w:val="005A0BD9"/>
    <w:rsid w:val="005A4F95"/>
    <w:rsid w:val="005A6830"/>
    <w:rsid w:val="005B10E5"/>
    <w:rsid w:val="005B11E6"/>
    <w:rsid w:val="005B127C"/>
    <w:rsid w:val="005B5B2C"/>
    <w:rsid w:val="005C28D7"/>
    <w:rsid w:val="005C33A1"/>
    <w:rsid w:val="005C3D43"/>
    <w:rsid w:val="005C4A8D"/>
    <w:rsid w:val="005C5554"/>
    <w:rsid w:val="005C7FF9"/>
    <w:rsid w:val="005D0B18"/>
    <w:rsid w:val="005D0D14"/>
    <w:rsid w:val="005D2325"/>
    <w:rsid w:val="005D465F"/>
    <w:rsid w:val="005D5A28"/>
    <w:rsid w:val="005E055E"/>
    <w:rsid w:val="005E0D5D"/>
    <w:rsid w:val="005E1740"/>
    <w:rsid w:val="005E2344"/>
    <w:rsid w:val="005E3937"/>
    <w:rsid w:val="005E48D5"/>
    <w:rsid w:val="005E6A27"/>
    <w:rsid w:val="005E6EB0"/>
    <w:rsid w:val="005F20A5"/>
    <w:rsid w:val="005F2726"/>
    <w:rsid w:val="005F649A"/>
    <w:rsid w:val="00600576"/>
    <w:rsid w:val="00600609"/>
    <w:rsid w:val="00604C9E"/>
    <w:rsid w:val="00606EB7"/>
    <w:rsid w:val="006127A0"/>
    <w:rsid w:val="00615708"/>
    <w:rsid w:val="006179F1"/>
    <w:rsid w:val="00620D23"/>
    <w:rsid w:val="006226E2"/>
    <w:rsid w:val="00625353"/>
    <w:rsid w:val="0062618F"/>
    <w:rsid w:val="00636ED4"/>
    <w:rsid w:val="0063779A"/>
    <w:rsid w:val="00643F95"/>
    <w:rsid w:val="0065087F"/>
    <w:rsid w:val="00651B43"/>
    <w:rsid w:val="00653AED"/>
    <w:rsid w:val="00655904"/>
    <w:rsid w:val="00656B95"/>
    <w:rsid w:val="006642BE"/>
    <w:rsid w:val="00665483"/>
    <w:rsid w:val="00666D10"/>
    <w:rsid w:val="006702EE"/>
    <w:rsid w:val="00674AD9"/>
    <w:rsid w:val="00676AF2"/>
    <w:rsid w:val="0067783F"/>
    <w:rsid w:val="00682CBD"/>
    <w:rsid w:val="006839B3"/>
    <w:rsid w:val="00683AF1"/>
    <w:rsid w:val="006856B1"/>
    <w:rsid w:val="006873BF"/>
    <w:rsid w:val="006878DC"/>
    <w:rsid w:val="00693604"/>
    <w:rsid w:val="006A03B0"/>
    <w:rsid w:val="006A107F"/>
    <w:rsid w:val="006A1555"/>
    <w:rsid w:val="006A1A34"/>
    <w:rsid w:val="006A3033"/>
    <w:rsid w:val="006A4B44"/>
    <w:rsid w:val="006A7DB3"/>
    <w:rsid w:val="006B06E5"/>
    <w:rsid w:val="006B1EF9"/>
    <w:rsid w:val="006B1FE9"/>
    <w:rsid w:val="006C0E27"/>
    <w:rsid w:val="006C4FB1"/>
    <w:rsid w:val="006C5F10"/>
    <w:rsid w:val="006D0878"/>
    <w:rsid w:val="006E149F"/>
    <w:rsid w:val="006E3E03"/>
    <w:rsid w:val="006F0B0C"/>
    <w:rsid w:val="006F1DEC"/>
    <w:rsid w:val="006F3176"/>
    <w:rsid w:val="006F5AA1"/>
    <w:rsid w:val="0070505C"/>
    <w:rsid w:val="0070505F"/>
    <w:rsid w:val="00705A24"/>
    <w:rsid w:val="00705B0D"/>
    <w:rsid w:val="00705FAA"/>
    <w:rsid w:val="00706648"/>
    <w:rsid w:val="007067EA"/>
    <w:rsid w:val="0070769B"/>
    <w:rsid w:val="007137E5"/>
    <w:rsid w:val="007168D9"/>
    <w:rsid w:val="007174AA"/>
    <w:rsid w:val="00724A0D"/>
    <w:rsid w:val="00727B7E"/>
    <w:rsid w:val="00727ED3"/>
    <w:rsid w:val="0073262F"/>
    <w:rsid w:val="00734A3B"/>
    <w:rsid w:val="0073650B"/>
    <w:rsid w:val="00737344"/>
    <w:rsid w:val="00740665"/>
    <w:rsid w:val="00740BB7"/>
    <w:rsid w:val="00741CE2"/>
    <w:rsid w:val="007428D8"/>
    <w:rsid w:val="00743F10"/>
    <w:rsid w:val="00746B0B"/>
    <w:rsid w:val="00747008"/>
    <w:rsid w:val="00750176"/>
    <w:rsid w:val="007522CB"/>
    <w:rsid w:val="00752D82"/>
    <w:rsid w:val="00753E48"/>
    <w:rsid w:val="00754356"/>
    <w:rsid w:val="00755D10"/>
    <w:rsid w:val="0076355D"/>
    <w:rsid w:val="007640EB"/>
    <w:rsid w:val="00764C3E"/>
    <w:rsid w:val="00767B5B"/>
    <w:rsid w:val="00767C26"/>
    <w:rsid w:val="007705DC"/>
    <w:rsid w:val="0077196C"/>
    <w:rsid w:val="00774A1C"/>
    <w:rsid w:val="00775150"/>
    <w:rsid w:val="007760EB"/>
    <w:rsid w:val="007764F6"/>
    <w:rsid w:val="00780A68"/>
    <w:rsid w:val="0078307D"/>
    <w:rsid w:val="0078400B"/>
    <w:rsid w:val="007860BA"/>
    <w:rsid w:val="00792750"/>
    <w:rsid w:val="00792CE9"/>
    <w:rsid w:val="00793109"/>
    <w:rsid w:val="00794C6E"/>
    <w:rsid w:val="00795337"/>
    <w:rsid w:val="007954D5"/>
    <w:rsid w:val="00795AD1"/>
    <w:rsid w:val="0079647D"/>
    <w:rsid w:val="007A273F"/>
    <w:rsid w:val="007A6E42"/>
    <w:rsid w:val="007A6F27"/>
    <w:rsid w:val="007B1ABB"/>
    <w:rsid w:val="007B3A80"/>
    <w:rsid w:val="007B7CFB"/>
    <w:rsid w:val="007C0BD6"/>
    <w:rsid w:val="007C5924"/>
    <w:rsid w:val="007C5CAE"/>
    <w:rsid w:val="007D1A4E"/>
    <w:rsid w:val="007D3966"/>
    <w:rsid w:val="007D39B3"/>
    <w:rsid w:val="007D5363"/>
    <w:rsid w:val="007D6B4B"/>
    <w:rsid w:val="007E392A"/>
    <w:rsid w:val="007E5AA2"/>
    <w:rsid w:val="007F197D"/>
    <w:rsid w:val="007F3767"/>
    <w:rsid w:val="007F43D5"/>
    <w:rsid w:val="007F64FF"/>
    <w:rsid w:val="007F7854"/>
    <w:rsid w:val="007F7F8D"/>
    <w:rsid w:val="008029B1"/>
    <w:rsid w:val="00803797"/>
    <w:rsid w:val="00804A7F"/>
    <w:rsid w:val="008072FC"/>
    <w:rsid w:val="00807451"/>
    <w:rsid w:val="00810689"/>
    <w:rsid w:val="0081181A"/>
    <w:rsid w:val="00811BBD"/>
    <w:rsid w:val="00820764"/>
    <w:rsid w:val="0082242B"/>
    <w:rsid w:val="00822606"/>
    <w:rsid w:val="008238FF"/>
    <w:rsid w:val="008262FC"/>
    <w:rsid w:val="00827044"/>
    <w:rsid w:val="008306FF"/>
    <w:rsid w:val="00832B79"/>
    <w:rsid w:val="00833957"/>
    <w:rsid w:val="008350FC"/>
    <w:rsid w:val="0083695F"/>
    <w:rsid w:val="00837DD6"/>
    <w:rsid w:val="0084054F"/>
    <w:rsid w:val="00842880"/>
    <w:rsid w:val="008434C8"/>
    <w:rsid w:val="008435B2"/>
    <w:rsid w:val="00844276"/>
    <w:rsid w:val="00844BFF"/>
    <w:rsid w:val="00847C22"/>
    <w:rsid w:val="00850999"/>
    <w:rsid w:val="008511CA"/>
    <w:rsid w:val="008518D2"/>
    <w:rsid w:val="008522EE"/>
    <w:rsid w:val="008568F5"/>
    <w:rsid w:val="00856CD0"/>
    <w:rsid w:val="008571B8"/>
    <w:rsid w:val="00863CB0"/>
    <w:rsid w:val="008679AE"/>
    <w:rsid w:val="008702C7"/>
    <w:rsid w:val="00873432"/>
    <w:rsid w:val="00880061"/>
    <w:rsid w:val="00881D5C"/>
    <w:rsid w:val="00885966"/>
    <w:rsid w:val="00885C6B"/>
    <w:rsid w:val="00887DCE"/>
    <w:rsid w:val="008905EC"/>
    <w:rsid w:val="00897BD6"/>
    <w:rsid w:val="00897E51"/>
    <w:rsid w:val="008A0F48"/>
    <w:rsid w:val="008A25E1"/>
    <w:rsid w:val="008A3598"/>
    <w:rsid w:val="008A6B1F"/>
    <w:rsid w:val="008A7D64"/>
    <w:rsid w:val="008B183C"/>
    <w:rsid w:val="008B246B"/>
    <w:rsid w:val="008B2C0D"/>
    <w:rsid w:val="008B2EC1"/>
    <w:rsid w:val="008B336C"/>
    <w:rsid w:val="008B4375"/>
    <w:rsid w:val="008B4CC5"/>
    <w:rsid w:val="008C1AC1"/>
    <w:rsid w:val="008C2B2E"/>
    <w:rsid w:val="008C3AF0"/>
    <w:rsid w:val="008D1385"/>
    <w:rsid w:val="008D4C92"/>
    <w:rsid w:val="008E3230"/>
    <w:rsid w:val="008E4BF0"/>
    <w:rsid w:val="008E4CCC"/>
    <w:rsid w:val="008E56D0"/>
    <w:rsid w:val="008E5D13"/>
    <w:rsid w:val="008F0027"/>
    <w:rsid w:val="008F00E3"/>
    <w:rsid w:val="008F0413"/>
    <w:rsid w:val="009003B2"/>
    <w:rsid w:val="0090345C"/>
    <w:rsid w:val="00903865"/>
    <w:rsid w:val="00904124"/>
    <w:rsid w:val="00904688"/>
    <w:rsid w:val="009178F2"/>
    <w:rsid w:val="0092091A"/>
    <w:rsid w:val="009211A8"/>
    <w:rsid w:val="00931CE0"/>
    <w:rsid w:val="00932B26"/>
    <w:rsid w:val="00933528"/>
    <w:rsid w:val="009359E4"/>
    <w:rsid w:val="00936076"/>
    <w:rsid w:val="00943F6A"/>
    <w:rsid w:val="00945F3C"/>
    <w:rsid w:val="00947220"/>
    <w:rsid w:val="00952174"/>
    <w:rsid w:val="00952950"/>
    <w:rsid w:val="0095308B"/>
    <w:rsid w:val="009531AC"/>
    <w:rsid w:val="00955F25"/>
    <w:rsid w:val="00956340"/>
    <w:rsid w:val="00956B0E"/>
    <w:rsid w:val="00957F45"/>
    <w:rsid w:val="0096070F"/>
    <w:rsid w:val="00961E1F"/>
    <w:rsid w:val="00962927"/>
    <w:rsid w:val="00962CC9"/>
    <w:rsid w:val="009700C0"/>
    <w:rsid w:val="00973C1F"/>
    <w:rsid w:val="00975550"/>
    <w:rsid w:val="00980BEA"/>
    <w:rsid w:val="009821DB"/>
    <w:rsid w:val="00982F84"/>
    <w:rsid w:val="009872DE"/>
    <w:rsid w:val="0099049D"/>
    <w:rsid w:val="00991F3C"/>
    <w:rsid w:val="0099449F"/>
    <w:rsid w:val="00994A5C"/>
    <w:rsid w:val="009950B8"/>
    <w:rsid w:val="009A07F3"/>
    <w:rsid w:val="009A173D"/>
    <w:rsid w:val="009A223C"/>
    <w:rsid w:val="009A3C04"/>
    <w:rsid w:val="009A6F71"/>
    <w:rsid w:val="009B0E24"/>
    <w:rsid w:val="009B39D9"/>
    <w:rsid w:val="009B4F3C"/>
    <w:rsid w:val="009B74CC"/>
    <w:rsid w:val="009C1812"/>
    <w:rsid w:val="009C248D"/>
    <w:rsid w:val="009C4C2A"/>
    <w:rsid w:val="009C4F5F"/>
    <w:rsid w:val="009C7A84"/>
    <w:rsid w:val="009D143E"/>
    <w:rsid w:val="009D251D"/>
    <w:rsid w:val="009D266D"/>
    <w:rsid w:val="009D3025"/>
    <w:rsid w:val="009D3B20"/>
    <w:rsid w:val="009D4593"/>
    <w:rsid w:val="009D5673"/>
    <w:rsid w:val="009D6765"/>
    <w:rsid w:val="009D6859"/>
    <w:rsid w:val="009E0879"/>
    <w:rsid w:val="009E33C8"/>
    <w:rsid w:val="009E3A1A"/>
    <w:rsid w:val="009E3EF1"/>
    <w:rsid w:val="009E79E1"/>
    <w:rsid w:val="009E7C6A"/>
    <w:rsid w:val="009E7FC0"/>
    <w:rsid w:val="009F1884"/>
    <w:rsid w:val="009F78CE"/>
    <w:rsid w:val="00A01B65"/>
    <w:rsid w:val="00A02E85"/>
    <w:rsid w:val="00A044F4"/>
    <w:rsid w:val="00A04818"/>
    <w:rsid w:val="00A054B5"/>
    <w:rsid w:val="00A24452"/>
    <w:rsid w:val="00A24E73"/>
    <w:rsid w:val="00A25312"/>
    <w:rsid w:val="00A276BD"/>
    <w:rsid w:val="00A317BD"/>
    <w:rsid w:val="00A32609"/>
    <w:rsid w:val="00A401AF"/>
    <w:rsid w:val="00A410C7"/>
    <w:rsid w:val="00A45326"/>
    <w:rsid w:val="00A46371"/>
    <w:rsid w:val="00A478F4"/>
    <w:rsid w:val="00A54A21"/>
    <w:rsid w:val="00A54B6D"/>
    <w:rsid w:val="00A60DFB"/>
    <w:rsid w:val="00A63FE8"/>
    <w:rsid w:val="00A66360"/>
    <w:rsid w:val="00A70285"/>
    <w:rsid w:val="00A705D7"/>
    <w:rsid w:val="00A71947"/>
    <w:rsid w:val="00A7430E"/>
    <w:rsid w:val="00A74786"/>
    <w:rsid w:val="00A752E6"/>
    <w:rsid w:val="00A75341"/>
    <w:rsid w:val="00A7574B"/>
    <w:rsid w:val="00A80D77"/>
    <w:rsid w:val="00A821CD"/>
    <w:rsid w:val="00A836DE"/>
    <w:rsid w:val="00A8536F"/>
    <w:rsid w:val="00A87D29"/>
    <w:rsid w:val="00A912EF"/>
    <w:rsid w:val="00A93317"/>
    <w:rsid w:val="00A933B0"/>
    <w:rsid w:val="00A94210"/>
    <w:rsid w:val="00A96FF3"/>
    <w:rsid w:val="00AA040F"/>
    <w:rsid w:val="00AA1F19"/>
    <w:rsid w:val="00AA4EF8"/>
    <w:rsid w:val="00AA50FD"/>
    <w:rsid w:val="00AA575E"/>
    <w:rsid w:val="00AB2AB3"/>
    <w:rsid w:val="00AB39D8"/>
    <w:rsid w:val="00AB46DA"/>
    <w:rsid w:val="00AB49D0"/>
    <w:rsid w:val="00AB554A"/>
    <w:rsid w:val="00AB55D8"/>
    <w:rsid w:val="00AB7ACD"/>
    <w:rsid w:val="00AC06D3"/>
    <w:rsid w:val="00AC164F"/>
    <w:rsid w:val="00AC3820"/>
    <w:rsid w:val="00AD0735"/>
    <w:rsid w:val="00AD3534"/>
    <w:rsid w:val="00AD3F62"/>
    <w:rsid w:val="00AD5001"/>
    <w:rsid w:val="00AD632B"/>
    <w:rsid w:val="00AD6B3F"/>
    <w:rsid w:val="00AE2CFD"/>
    <w:rsid w:val="00AE4D12"/>
    <w:rsid w:val="00AF0526"/>
    <w:rsid w:val="00AF108E"/>
    <w:rsid w:val="00AF2E49"/>
    <w:rsid w:val="00AF3869"/>
    <w:rsid w:val="00AF6489"/>
    <w:rsid w:val="00B0181A"/>
    <w:rsid w:val="00B0237F"/>
    <w:rsid w:val="00B023D0"/>
    <w:rsid w:val="00B029C8"/>
    <w:rsid w:val="00B06427"/>
    <w:rsid w:val="00B077D0"/>
    <w:rsid w:val="00B07D5B"/>
    <w:rsid w:val="00B10165"/>
    <w:rsid w:val="00B13EC0"/>
    <w:rsid w:val="00B14AF3"/>
    <w:rsid w:val="00B1555B"/>
    <w:rsid w:val="00B16ED3"/>
    <w:rsid w:val="00B20DE5"/>
    <w:rsid w:val="00B22ECF"/>
    <w:rsid w:val="00B2375D"/>
    <w:rsid w:val="00B243FD"/>
    <w:rsid w:val="00B24FE2"/>
    <w:rsid w:val="00B30ABA"/>
    <w:rsid w:val="00B30F47"/>
    <w:rsid w:val="00B32E99"/>
    <w:rsid w:val="00B3406B"/>
    <w:rsid w:val="00B45721"/>
    <w:rsid w:val="00B45C5D"/>
    <w:rsid w:val="00B469B1"/>
    <w:rsid w:val="00B546DD"/>
    <w:rsid w:val="00B56A2D"/>
    <w:rsid w:val="00B60782"/>
    <w:rsid w:val="00B60C2C"/>
    <w:rsid w:val="00B60F51"/>
    <w:rsid w:val="00B6145E"/>
    <w:rsid w:val="00B62159"/>
    <w:rsid w:val="00B63544"/>
    <w:rsid w:val="00B63AB6"/>
    <w:rsid w:val="00B63EC9"/>
    <w:rsid w:val="00B640D9"/>
    <w:rsid w:val="00B64C9D"/>
    <w:rsid w:val="00B6520E"/>
    <w:rsid w:val="00B704E8"/>
    <w:rsid w:val="00B729B0"/>
    <w:rsid w:val="00B72F67"/>
    <w:rsid w:val="00B76E63"/>
    <w:rsid w:val="00B84A1B"/>
    <w:rsid w:val="00B8563B"/>
    <w:rsid w:val="00B85B74"/>
    <w:rsid w:val="00B86205"/>
    <w:rsid w:val="00B86990"/>
    <w:rsid w:val="00B86AF4"/>
    <w:rsid w:val="00B94745"/>
    <w:rsid w:val="00B950E3"/>
    <w:rsid w:val="00B95E38"/>
    <w:rsid w:val="00B96289"/>
    <w:rsid w:val="00BA2E57"/>
    <w:rsid w:val="00BA2F86"/>
    <w:rsid w:val="00BA3673"/>
    <w:rsid w:val="00BA63FC"/>
    <w:rsid w:val="00BA76A2"/>
    <w:rsid w:val="00BA7FB8"/>
    <w:rsid w:val="00BB0380"/>
    <w:rsid w:val="00BB1657"/>
    <w:rsid w:val="00BB173A"/>
    <w:rsid w:val="00BB32A5"/>
    <w:rsid w:val="00BB407C"/>
    <w:rsid w:val="00BB441F"/>
    <w:rsid w:val="00BB6261"/>
    <w:rsid w:val="00BB7CB0"/>
    <w:rsid w:val="00BC4782"/>
    <w:rsid w:val="00BD0CCA"/>
    <w:rsid w:val="00BD2A96"/>
    <w:rsid w:val="00BD3815"/>
    <w:rsid w:val="00BD67CB"/>
    <w:rsid w:val="00BD6952"/>
    <w:rsid w:val="00BD768B"/>
    <w:rsid w:val="00BD7AF6"/>
    <w:rsid w:val="00BE0869"/>
    <w:rsid w:val="00BE2866"/>
    <w:rsid w:val="00BE409A"/>
    <w:rsid w:val="00BE4343"/>
    <w:rsid w:val="00BE4923"/>
    <w:rsid w:val="00BE596F"/>
    <w:rsid w:val="00BE6387"/>
    <w:rsid w:val="00BF1E7C"/>
    <w:rsid w:val="00BF3343"/>
    <w:rsid w:val="00BF4D5C"/>
    <w:rsid w:val="00C03468"/>
    <w:rsid w:val="00C07623"/>
    <w:rsid w:val="00C10E82"/>
    <w:rsid w:val="00C11328"/>
    <w:rsid w:val="00C14014"/>
    <w:rsid w:val="00C2332F"/>
    <w:rsid w:val="00C23DDA"/>
    <w:rsid w:val="00C23F46"/>
    <w:rsid w:val="00C257AE"/>
    <w:rsid w:val="00C26DB8"/>
    <w:rsid w:val="00C27AC6"/>
    <w:rsid w:val="00C31C3C"/>
    <w:rsid w:val="00C34D04"/>
    <w:rsid w:val="00C369AF"/>
    <w:rsid w:val="00C37F33"/>
    <w:rsid w:val="00C45052"/>
    <w:rsid w:val="00C45636"/>
    <w:rsid w:val="00C45783"/>
    <w:rsid w:val="00C45F7E"/>
    <w:rsid w:val="00C5161C"/>
    <w:rsid w:val="00C52329"/>
    <w:rsid w:val="00C5235B"/>
    <w:rsid w:val="00C53142"/>
    <w:rsid w:val="00C53DAE"/>
    <w:rsid w:val="00C55E77"/>
    <w:rsid w:val="00C56940"/>
    <w:rsid w:val="00C57DDA"/>
    <w:rsid w:val="00C6068F"/>
    <w:rsid w:val="00C612B6"/>
    <w:rsid w:val="00C65F12"/>
    <w:rsid w:val="00C6648A"/>
    <w:rsid w:val="00C6670A"/>
    <w:rsid w:val="00C7001A"/>
    <w:rsid w:val="00C71217"/>
    <w:rsid w:val="00C72EEF"/>
    <w:rsid w:val="00C72F04"/>
    <w:rsid w:val="00C7540D"/>
    <w:rsid w:val="00C76D2B"/>
    <w:rsid w:val="00C8042C"/>
    <w:rsid w:val="00C82F85"/>
    <w:rsid w:val="00C85E56"/>
    <w:rsid w:val="00C877B6"/>
    <w:rsid w:val="00C91942"/>
    <w:rsid w:val="00C923A8"/>
    <w:rsid w:val="00C93D96"/>
    <w:rsid w:val="00C945B7"/>
    <w:rsid w:val="00CA1A28"/>
    <w:rsid w:val="00CA3B77"/>
    <w:rsid w:val="00CA7110"/>
    <w:rsid w:val="00CB3367"/>
    <w:rsid w:val="00CB59A1"/>
    <w:rsid w:val="00CB5B88"/>
    <w:rsid w:val="00CB6582"/>
    <w:rsid w:val="00CC1296"/>
    <w:rsid w:val="00CC1BA8"/>
    <w:rsid w:val="00CC2E57"/>
    <w:rsid w:val="00CC5A75"/>
    <w:rsid w:val="00CC752D"/>
    <w:rsid w:val="00CD1229"/>
    <w:rsid w:val="00CD13E9"/>
    <w:rsid w:val="00CD2145"/>
    <w:rsid w:val="00CD2163"/>
    <w:rsid w:val="00CD2BD4"/>
    <w:rsid w:val="00CD3022"/>
    <w:rsid w:val="00CD560C"/>
    <w:rsid w:val="00CD630E"/>
    <w:rsid w:val="00CD6CF2"/>
    <w:rsid w:val="00CD7E3E"/>
    <w:rsid w:val="00CE0EBB"/>
    <w:rsid w:val="00CE5D30"/>
    <w:rsid w:val="00CF1609"/>
    <w:rsid w:val="00CF21ED"/>
    <w:rsid w:val="00CF24CA"/>
    <w:rsid w:val="00CF4DFE"/>
    <w:rsid w:val="00CF5B58"/>
    <w:rsid w:val="00CF5D4B"/>
    <w:rsid w:val="00D015A8"/>
    <w:rsid w:val="00D01B2E"/>
    <w:rsid w:val="00D01DC8"/>
    <w:rsid w:val="00D02378"/>
    <w:rsid w:val="00D048EF"/>
    <w:rsid w:val="00D04D22"/>
    <w:rsid w:val="00D05877"/>
    <w:rsid w:val="00D074E6"/>
    <w:rsid w:val="00D10833"/>
    <w:rsid w:val="00D228EA"/>
    <w:rsid w:val="00D23E99"/>
    <w:rsid w:val="00D248C0"/>
    <w:rsid w:val="00D254A4"/>
    <w:rsid w:val="00D3079F"/>
    <w:rsid w:val="00D32103"/>
    <w:rsid w:val="00D326E2"/>
    <w:rsid w:val="00D33BEC"/>
    <w:rsid w:val="00D33CDB"/>
    <w:rsid w:val="00D366D1"/>
    <w:rsid w:val="00D37DF2"/>
    <w:rsid w:val="00D41141"/>
    <w:rsid w:val="00D411E1"/>
    <w:rsid w:val="00D4130A"/>
    <w:rsid w:val="00D41540"/>
    <w:rsid w:val="00D4386E"/>
    <w:rsid w:val="00D44D4F"/>
    <w:rsid w:val="00D46FFB"/>
    <w:rsid w:val="00D527F6"/>
    <w:rsid w:val="00D531D5"/>
    <w:rsid w:val="00D53926"/>
    <w:rsid w:val="00D53A14"/>
    <w:rsid w:val="00D540F4"/>
    <w:rsid w:val="00D554DC"/>
    <w:rsid w:val="00D56AB1"/>
    <w:rsid w:val="00D608B5"/>
    <w:rsid w:val="00D62CD0"/>
    <w:rsid w:val="00D63957"/>
    <w:rsid w:val="00D661DA"/>
    <w:rsid w:val="00D6636F"/>
    <w:rsid w:val="00D67779"/>
    <w:rsid w:val="00D704B2"/>
    <w:rsid w:val="00D712AF"/>
    <w:rsid w:val="00D74251"/>
    <w:rsid w:val="00D76D1B"/>
    <w:rsid w:val="00D80EB7"/>
    <w:rsid w:val="00D81E73"/>
    <w:rsid w:val="00D90E24"/>
    <w:rsid w:val="00D93B32"/>
    <w:rsid w:val="00D9460E"/>
    <w:rsid w:val="00D960D8"/>
    <w:rsid w:val="00DA1EA1"/>
    <w:rsid w:val="00DA253A"/>
    <w:rsid w:val="00DA4DA0"/>
    <w:rsid w:val="00DA56F7"/>
    <w:rsid w:val="00DA7B3C"/>
    <w:rsid w:val="00DC380B"/>
    <w:rsid w:val="00DC536B"/>
    <w:rsid w:val="00DC6163"/>
    <w:rsid w:val="00DC7DB8"/>
    <w:rsid w:val="00DD2879"/>
    <w:rsid w:val="00DD2FF6"/>
    <w:rsid w:val="00DD48C4"/>
    <w:rsid w:val="00DD4D2A"/>
    <w:rsid w:val="00DD5C0F"/>
    <w:rsid w:val="00DE5E59"/>
    <w:rsid w:val="00DF211D"/>
    <w:rsid w:val="00DF23E9"/>
    <w:rsid w:val="00DF293D"/>
    <w:rsid w:val="00DF655F"/>
    <w:rsid w:val="00DF7761"/>
    <w:rsid w:val="00E01CE6"/>
    <w:rsid w:val="00E030FC"/>
    <w:rsid w:val="00E07144"/>
    <w:rsid w:val="00E1033E"/>
    <w:rsid w:val="00E106EC"/>
    <w:rsid w:val="00E11170"/>
    <w:rsid w:val="00E12377"/>
    <w:rsid w:val="00E15681"/>
    <w:rsid w:val="00E16D28"/>
    <w:rsid w:val="00E17877"/>
    <w:rsid w:val="00E20904"/>
    <w:rsid w:val="00E21A7E"/>
    <w:rsid w:val="00E228FA"/>
    <w:rsid w:val="00E23AF5"/>
    <w:rsid w:val="00E247F6"/>
    <w:rsid w:val="00E24FF1"/>
    <w:rsid w:val="00E260CF"/>
    <w:rsid w:val="00E27053"/>
    <w:rsid w:val="00E31DED"/>
    <w:rsid w:val="00E35432"/>
    <w:rsid w:val="00E354CC"/>
    <w:rsid w:val="00E35752"/>
    <w:rsid w:val="00E35DA5"/>
    <w:rsid w:val="00E36DFA"/>
    <w:rsid w:val="00E41BF8"/>
    <w:rsid w:val="00E43660"/>
    <w:rsid w:val="00E456A3"/>
    <w:rsid w:val="00E5162A"/>
    <w:rsid w:val="00E55B29"/>
    <w:rsid w:val="00E575DB"/>
    <w:rsid w:val="00E62013"/>
    <w:rsid w:val="00E634C0"/>
    <w:rsid w:val="00E65E94"/>
    <w:rsid w:val="00E70CCA"/>
    <w:rsid w:val="00E71CF8"/>
    <w:rsid w:val="00E71F8C"/>
    <w:rsid w:val="00E720DD"/>
    <w:rsid w:val="00E741C1"/>
    <w:rsid w:val="00E7776E"/>
    <w:rsid w:val="00E80CBB"/>
    <w:rsid w:val="00E81B17"/>
    <w:rsid w:val="00E824C4"/>
    <w:rsid w:val="00E83587"/>
    <w:rsid w:val="00E840BF"/>
    <w:rsid w:val="00E8419D"/>
    <w:rsid w:val="00E86593"/>
    <w:rsid w:val="00E87303"/>
    <w:rsid w:val="00E91C77"/>
    <w:rsid w:val="00E92DD1"/>
    <w:rsid w:val="00E92DFE"/>
    <w:rsid w:val="00E93071"/>
    <w:rsid w:val="00E949B3"/>
    <w:rsid w:val="00E94A4E"/>
    <w:rsid w:val="00E9679B"/>
    <w:rsid w:val="00EA6658"/>
    <w:rsid w:val="00EB1287"/>
    <w:rsid w:val="00EB14A9"/>
    <w:rsid w:val="00EB22F9"/>
    <w:rsid w:val="00EB2BA0"/>
    <w:rsid w:val="00EB3440"/>
    <w:rsid w:val="00EB5A57"/>
    <w:rsid w:val="00EB5B2D"/>
    <w:rsid w:val="00EB61B2"/>
    <w:rsid w:val="00EB7983"/>
    <w:rsid w:val="00EC3B03"/>
    <w:rsid w:val="00ED4C02"/>
    <w:rsid w:val="00ED5714"/>
    <w:rsid w:val="00ED65F8"/>
    <w:rsid w:val="00ED7683"/>
    <w:rsid w:val="00EE10E5"/>
    <w:rsid w:val="00EE4E03"/>
    <w:rsid w:val="00EE4EFE"/>
    <w:rsid w:val="00EE5915"/>
    <w:rsid w:val="00EF1FB5"/>
    <w:rsid w:val="00EF2D45"/>
    <w:rsid w:val="00EF2D60"/>
    <w:rsid w:val="00EF541E"/>
    <w:rsid w:val="00F005F9"/>
    <w:rsid w:val="00F01476"/>
    <w:rsid w:val="00F022EE"/>
    <w:rsid w:val="00F03DF6"/>
    <w:rsid w:val="00F11AE4"/>
    <w:rsid w:val="00F12AA8"/>
    <w:rsid w:val="00F22F5D"/>
    <w:rsid w:val="00F23062"/>
    <w:rsid w:val="00F232A3"/>
    <w:rsid w:val="00F24E88"/>
    <w:rsid w:val="00F262AC"/>
    <w:rsid w:val="00F349E5"/>
    <w:rsid w:val="00F35D8C"/>
    <w:rsid w:val="00F37010"/>
    <w:rsid w:val="00F37D14"/>
    <w:rsid w:val="00F40A55"/>
    <w:rsid w:val="00F42D9C"/>
    <w:rsid w:val="00F45922"/>
    <w:rsid w:val="00F470B8"/>
    <w:rsid w:val="00F50E87"/>
    <w:rsid w:val="00F51622"/>
    <w:rsid w:val="00F53320"/>
    <w:rsid w:val="00F55549"/>
    <w:rsid w:val="00F576ED"/>
    <w:rsid w:val="00F60122"/>
    <w:rsid w:val="00F60496"/>
    <w:rsid w:val="00F608DA"/>
    <w:rsid w:val="00F63198"/>
    <w:rsid w:val="00F66755"/>
    <w:rsid w:val="00F66D83"/>
    <w:rsid w:val="00F73A50"/>
    <w:rsid w:val="00F74C7A"/>
    <w:rsid w:val="00F814D7"/>
    <w:rsid w:val="00F815C7"/>
    <w:rsid w:val="00F82A56"/>
    <w:rsid w:val="00F831AB"/>
    <w:rsid w:val="00F84DEF"/>
    <w:rsid w:val="00F877B7"/>
    <w:rsid w:val="00F9388A"/>
    <w:rsid w:val="00F9440C"/>
    <w:rsid w:val="00F96049"/>
    <w:rsid w:val="00F965F4"/>
    <w:rsid w:val="00F97015"/>
    <w:rsid w:val="00FA03C7"/>
    <w:rsid w:val="00FA1B0C"/>
    <w:rsid w:val="00FA2914"/>
    <w:rsid w:val="00FA664C"/>
    <w:rsid w:val="00FB0303"/>
    <w:rsid w:val="00FB0F79"/>
    <w:rsid w:val="00FB1E35"/>
    <w:rsid w:val="00FB2253"/>
    <w:rsid w:val="00FB2BE2"/>
    <w:rsid w:val="00FB403A"/>
    <w:rsid w:val="00FB4327"/>
    <w:rsid w:val="00FB5AAF"/>
    <w:rsid w:val="00FB6C94"/>
    <w:rsid w:val="00FC090C"/>
    <w:rsid w:val="00FC0CF2"/>
    <w:rsid w:val="00FC17E5"/>
    <w:rsid w:val="00FC389F"/>
    <w:rsid w:val="00FD1DC7"/>
    <w:rsid w:val="00FD3C1C"/>
    <w:rsid w:val="00FD617D"/>
    <w:rsid w:val="00FD7724"/>
    <w:rsid w:val="00FE2867"/>
    <w:rsid w:val="00FE34CE"/>
    <w:rsid w:val="00FE6B22"/>
    <w:rsid w:val="00FE7F51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30F47"/>
    <w:pPr>
      <w:spacing w:after="200" w:line="276" w:lineRule="auto"/>
    </w:pPr>
    <w:rPr>
      <w:rFonts w:cs="Calibri"/>
    </w:rPr>
  </w:style>
  <w:style w:type="paragraph" w:styleId="Heading1">
    <w:name w:val="heading 1"/>
    <w:aliases w:val="Заголовок 1 Знак Знак,Заголовок 1 Знак Знак Знак"/>
    <w:basedOn w:val="Normal"/>
    <w:next w:val="Normal"/>
    <w:link w:val="Heading1Char"/>
    <w:uiPriority w:val="99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aliases w:val="Знак2 Знак,Знак2,Знак2 Знак Знак Знак,Знак2 Знак1,Заголовок 2 Знак1,Заголовок 2 Знак Знак,ГЛАВА"/>
    <w:basedOn w:val="Normal"/>
    <w:next w:val="Normal"/>
    <w:link w:val="Heading2Char"/>
    <w:uiPriority w:val="99"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b/>
      <w:bCs/>
      <w:sz w:val="24"/>
      <w:szCs w:val="24"/>
      <w:lang w:eastAsia="en-US"/>
    </w:rPr>
  </w:style>
  <w:style w:type="paragraph" w:styleId="Heading3">
    <w:name w:val="heading 3"/>
    <w:aliases w:val="Знак3 Знак,Знак3,Знак3 Знак Знак Знак,Знак,ПодЗаголовок"/>
    <w:basedOn w:val="Normal"/>
    <w:next w:val="Normal"/>
    <w:link w:val="Heading3Char"/>
    <w:uiPriority w:val="99"/>
    <w:qFormat/>
    <w:rsid w:val="00A74786"/>
    <w:pPr>
      <w:spacing w:before="100" w:beforeAutospacing="1" w:after="100" w:afterAutospacing="1" w:line="240" w:lineRule="auto"/>
      <w:outlineLvl w:val="2"/>
    </w:pPr>
    <w:rPr>
      <w:rFonts w:ascii="Tahoma" w:hAnsi="Tahoma" w:cs="Tahoma"/>
      <w:sz w:val="20"/>
      <w:szCs w:val="20"/>
      <w:lang w:val="en-US" w:eastAsia="en-US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625353"/>
    <w:pPr>
      <w:keepNext/>
      <w:numPr>
        <w:ilvl w:val="3"/>
        <w:numId w:val="2"/>
      </w:numPr>
      <w:spacing w:before="120" w:beforeAutospacing="0" w:after="120" w:afterAutospacing="0"/>
      <w:ind w:left="0" w:firstLine="737"/>
      <w:outlineLvl w:val="3"/>
    </w:pPr>
    <w:rPr>
      <w:rFonts w:ascii="Calibri" w:hAnsi="Calibri" w:cs="Calibri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b/>
      <w:bCs/>
      <w:sz w:val="24"/>
      <w:szCs w:val="24"/>
    </w:rPr>
  </w:style>
  <w:style w:type="paragraph" w:styleId="Heading7">
    <w:name w:val="heading 7"/>
    <w:aliases w:val="Заголовок x.x"/>
    <w:basedOn w:val="Normal"/>
    <w:next w:val="Normal"/>
    <w:link w:val="Heading7Char"/>
    <w:uiPriority w:val="99"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DefaultParagraphFont"/>
    <w:link w:val="Heading1"/>
    <w:uiPriority w:val="99"/>
    <w:locked/>
    <w:rsid w:val="00625353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aliases w:val="Знак2 Знак Char,Знак2 Char,Знак2 Знак Знак Знак Char,Знак2 Знак1 Char,Заголовок 2 Знак1 Char,Заголовок 2 Знак Знак Char,ГЛАВА Char"/>
    <w:basedOn w:val="DefaultParagraphFont"/>
    <w:link w:val="Heading2"/>
    <w:uiPriority w:val="99"/>
    <w:locked/>
    <w:rsid w:val="00625353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aliases w:val="Знак3 Знак Char,Знак3 Char,Знак3 Знак Знак Знак Char,Знак Char,ПодЗаголовок Char"/>
    <w:basedOn w:val="DefaultParagraphFont"/>
    <w:link w:val="Heading3"/>
    <w:uiPriority w:val="99"/>
    <w:locked/>
    <w:rsid w:val="00625353"/>
    <w:rPr>
      <w:rFonts w:ascii="Times New Roman" w:hAnsi="Times New Roman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5353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253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25353"/>
    <w:rPr>
      <w:rFonts w:ascii="Calibri" w:hAnsi="Calibri" w:cs="Calibri"/>
      <w:b/>
      <w:bCs/>
      <w:sz w:val="24"/>
      <w:szCs w:val="24"/>
    </w:rPr>
  </w:style>
  <w:style w:type="character" w:customStyle="1" w:styleId="Heading7Char">
    <w:name w:val="Heading 7 Char"/>
    <w:aliases w:val="Заголовок x.x Char"/>
    <w:basedOn w:val="DefaultParagraphFont"/>
    <w:link w:val="Heading7"/>
    <w:uiPriority w:val="99"/>
    <w:locked/>
    <w:rsid w:val="0062535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2535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25353"/>
    <w:rPr>
      <w:rFonts w:ascii="Cambria" w:hAnsi="Cambria" w:cs="Cambri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25353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25353"/>
    <w:rPr>
      <w:rFonts w:ascii="Calibri" w:hAnsi="Calibri" w:cs="Calibri"/>
      <w:lang w:eastAsia="en-US"/>
    </w:rPr>
  </w:style>
  <w:style w:type="paragraph" w:customStyle="1" w:styleId="ConsPlusNormal">
    <w:name w:val="ConsPlusNormal"/>
    <w:link w:val="ConsPlusNormal0"/>
    <w:uiPriority w:val="99"/>
    <w:rsid w:val="00625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hAnsi="Arial" w:cs="Arial"/>
      <w:sz w:val="22"/>
      <w:szCs w:val="22"/>
      <w:lang w:val="ru-RU"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6253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62535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25353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5353"/>
    <w:rPr>
      <w:rFonts w:ascii="Calibri" w:hAnsi="Calibri" w:cs="Calibri"/>
      <w:lang w:val="en-US" w:eastAsia="en-US"/>
    </w:rPr>
  </w:style>
  <w:style w:type="paragraph" w:customStyle="1" w:styleId="S">
    <w:name w:val="S_Обычный"/>
    <w:basedOn w:val="Normal"/>
    <w:link w:val="S0"/>
    <w:uiPriority w:val="99"/>
    <w:rsid w:val="00625353"/>
    <w:pPr>
      <w:spacing w:after="0" w:line="360" w:lineRule="auto"/>
      <w:ind w:firstLine="709"/>
      <w:jc w:val="both"/>
    </w:pPr>
    <w:rPr>
      <w:rFonts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uiPriority w:val="99"/>
    <w:locked/>
    <w:rsid w:val="0062535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">
    <w:name w:val="Абзац"/>
    <w:basedOn w:val="Normal"/>
    <w:link w:val="a0"/>
    <w:autoRedefine/>
    <w:uiPriority w:val="99"/>
    <w:rsid w:val="00625353"/>
    <w:pPr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0">
    <w:name w:val="Абзац Знак"/>
    <w:link w:val="a"/>
    <w:uiPriority w:val="99"/>
    <w:locked/>
    <w:rsid w:val="00625353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25353"/>
    <w:pPr>
      <w:spacing w:before="120" w:after="120" w:line="240" w:lineRule="auto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6253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25353"/>
    <w:pPr>
      <w:spacing w:after="0" w:line="240" w:lineRule="auto"/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">
    <w:name w:val="List"/>
    <w:basedOn w:val="Normal"/>
    <w:link w:val="ListChar"/>
    <w:uiPriority w:val="99"/>
    <w:rsid w:val="00625353"/>
    <w:pPr>
      <w:numPr>
        <w:numId w:val="1"/>
      </w:numPr>
      <w:spacing w:after="60" w:line="240" w:lineRule="auto"/>
      <w:jc w:val="both"/>
    </w:pPr>
    <w:rPr>
      <w:rFonts w:cs="Times New Roman"/>
      <w:sz w:val="24"/>
      <w:szCs w:val="24"/>
      <w:lang w:eastAsia="en-US"/>
    </w:rPr>
  </w:style>
  <w:style w:type="character" w:customStyle="1" w:styleId="ListChar">
    <w:name w:val="List Char"/>
    <w:link w:val="List"/>
    <w:uiPriority w:val="99"/>
    <w:locked/>
    <w:rsid w:val="00625353"/>
    <w:rPr>
      <w:rFonts w:ascii="Times New Roman" w:hAnsi="Times New Roman" w:cs="Times New Roman"/>
      <w:snapToGrid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25353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625353"/>
    <w:pPr>
      <w:ind w:left="2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6253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5353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rsid w:val="006253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5353"/>
    <w:rPr>
      <w:rFonts w:ascii="Calibri" w:hAnsi="Calibri" w:cs="Calibri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625353"/>
    <w:rPr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625353"/>
    <w:pPr>
      <w:ind w:left="440"/>
    </w:pPr>
    <w:rPr>
      <w:lang w:eastAsia="en-US"/>
    </w:rPr>
  </w:style>
  <w:style w:type="paragraph" w:styleId="TOC4">
    <w:name w:val="toc 4"/>
    <w:basedOn w:val="Normal"/>
    <w:next w:val="Normal"/>
    <w:autoRedefine/>
    <w:uiPriority w:val="99"/>
    <w:semiHidden/>
    <w:rsid w:val="00625353"/>
    <w:pPr>
      <w:ind w:left="66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53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353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25353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5353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2535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25353"/>
  </w:style>
  <w:style w:type="paragraph" w:styleId="Title">
    <w:name w:val="Title"/>
    <w:basedOn w:val="Normal"/>
    <w:link w:val="TitleChar"/>
    <w:uiPriority w:val="99"/>
    <w:qFormat/>
    <w:rsid w:val="00625353"/>
    <w:pPr>
      <w:spacing w:after="0" w:line="240" w:lineRule="auto"/>
      <w:ind w:firstLine="70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25353"/>
    <w:rPr>
      <w:rFonts w:ascii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2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5353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535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5353"/>
    <w:rPr>
      <w:b/>
      <w:bCs/>
    </w:rPr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Style3">
    <w:name w:val="Style3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25353"/>
    <w:rPr>
      <w:rFonts w:ascii="Arial" w:hAnsi="Arial" w:cs="Arial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2535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25353"/>
    <w:rPr>
      <w:rFonts w:ascii="Courier New" w:hAnsi="Courier New" w:cs="Courier New"/>
      <w:sz w:val="20"/>
      <w:szCs w:val="20"/>
      <w:lang w:eastAsia="en-US"/>
    </w:rPr>
  </w:style>
  <w:style w:type="paragraph" w:customStyle="1" w:styleId="4">
    <w:name w:val="Основной текст4"/>
    <w:basedOn w:val="Normal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customStyle="1" w:styleId="head1">
    <w:name w:val="head1"/>
    <w:basedOn w:val="Normal"/>
    <w:uiPriority w:val="99"/>
    <w:rsid w:val="00625353"/>
    <w:pPr>
      <w:keepNext/>
      <w:spacing w:after="0" w:line="240" w:lineRule="auto"/>
      <w:ind w:right="612"/>
    </w:pPr>
    <w:rPr>
      <w:rFonts w:ascii="Arial" w:hAnsi="Arial" w:cs="Arial"/>
      <w:b/>
      <w:bCs/>
      <w:color w:val="800000"/>
      <w:sz w:val="28"/>
      <w:szCs w:val="28"/>
    </w:rPr>
  </w:style>
  <w:style w:type="paragraph" w:styleId="NoSpacing">
    <w:name w:val="No Spacing"/>
    <w:uiPriority w:val="99"/>
    <w:qFormat/>
    <w:rsid w:val="00625353"/>
    <w:rPr>
      <w:rFonts w:cs="Calibri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2">
    <w:name w:val="Гипертекстовая ссылка"/>
    <w:uiPriority w:val="99"/>
    <w:rsid w:val="00625353"/>
    <w:rPr>
      <w:color w:val="auto"/>
    </w:rPr>
  </w:style>
  <w:style w:type="table" w:customStyle="1" w:styleId="1">
    <w:name w:val="Сетка таблицы1"/>
    <w:uiPriority w:val="99"/>
    <w:rsid w:val="006253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</w:style>
  <w:style w:type="paragraph" w:customStyle="1" w:styleId="10">
    <w:name w:val="Абзац списка1"/>
    <w:basedOn w:val="Normal"/>
    <w:uiPriority w:val="99"/>
    <w:rsid w:val="00625353"/>
    <w:pPr>
      <w:spacing w:after="0"/>
      <w:ind w:left="720"/>
    </w:pPr>
    <w:rPr>
      <w:sz w:val="28"/>
      <w:szCs w:val="28"/>
      <w:lang w:eastAsia="en-US"/>
    </w:rPr>
  </w:style>
  <w:style w:type="paragraph" w:customStyle="1" w:styleId="u">
    <w:name w:val="u"/>
    <w:basedOn w:val="Normal"/>
    <w:uiPriority w:val="99"/>
    <w:rsid w:val="00625353"/>
    <w:pPr>
      <w:spacing w:before="100" w:beforeAutospacing="1" w:after="100" w:afterAutospacing="1"/>
    </w:pPr>
    <w:rPr>
      <w:sz w:val="28"/>
      <w:szCs w:val="28"/>
      <w:lang w:eastAsia="en-US"/>
    </w:rPr>
  </w:style>
  <w:style w:type="table" w:customStyle="1" w:styleId="2">
    <w:name w:val="Сетка таблицы2"/>
    <w:uiPriority w:val="99"/>
    <w:rsid w:val="006253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99"/>
    <w:semiHidden/>
    <w:rsid w:val="0062535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62535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62535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62535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625353"/>
    <w:pPr>
      <w:spacing w:after="100"/>
      <w:ind w:left="1760"/>
    </w:pPr>
  </w:style>
  <w:style w:type="character" w:customStyle="1" w:styleId="apple-converted-space">
    <w:name w:val="apple-converted-space"/>
    <w:basedOn w:val="DefaultParagraphFont"/>
    <w:uiPriority w:val="99"/>
    <w:rsid w:val="00A836DE"/>
  </w:style>
  <w:style w:type="character" w:customStyle="1" w:styleId="TextNPA">
    <w:name w:val="Text NPA"/>
    <w:uiPriority w:val="99"/>
    <w:rsid w:val="00887DCE"/>
    <w:rPr>
      <w:rFonts w:ascii="Courier New" w:hAnsi="Courier New" w:cs="Courier New"/>
    </w:rPr>
  </w:style>
  <w:style w:type="character" w:styleId="SubtleEmphasis">
    <w:name w:val="Subtle Emphasis"/>
    <w:basedOn w:val="DefaultParagraphFont"/>
    <w:uiPriority w:val="99"/>
    <w:qFormat/>
    <w:rsid w:val="00CD13E9"/>
    <w:rPr>
      <w:i/>
      <w:iCs/>
      <w:color w:val="808080"/>
    </w:rPr>
  </w:style>
  <w:style w:type="table" w:customStyle="1" w:styleId="11">
    <w:name w:val="Сетка таблицы11"/>
    <w:uiPriority w:val="99"/>
    <w:rsid w:val="00A7430E"/>
    <w:rPr>
      <w:rFonts w:cs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">
    <w:name w:val="add"/>
    <w:basedOn w:val="DefaultParagraphFont"/>
    <w:uiPriority w:val="99"/>
    <w:rsid w:val="00B84A1B"/>
  </w:style>
  <w:style w:type="character" w:customStyle="1" w:styleId="change">
    <w:name w:val="change"/>
    <w:basedOn w:val="DefaultParagraphFont"/>
    <w:uiPriority w:val="99"/>
    <w:rsid w:val="00B84A1B"/>
  </w:style>
  <w:style w:type="character" w:customStyle="1" w:styleId="namedoc">
    <w:name w:val="namedoc"/>
    <w:basedOn w:val="DefaultParagraphFont"/>
    <w:uiPriority w:val="99"/>
    <w:rsid w:val="00B84A1B"/>
  </w:style>
  <w:style w:type="paragraph" w:customStyle="1" w:styleId="headertext">
    <w:name w:val="headertext"/>
    <w:basedOn w:val="Normal"/>
    <w:uiPriority w:val="99"/>
    <w:rsid w:val="00285A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285AC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google.com/viewer?url=http://admsingapaj.ru/upload/iblock/59b/59bd8f19ae3b7adf00aba4b757e2534b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420</Words>
  <Characters>2394</Characters>
  <Application>Microsoft Office Outlook</Application>
  <DocSecurity>0</DocSecurity>
  <Lines>0</Lines>
  <Paragraphs>0</Paragraphs>
  <ScaleCrop>false</ScaleCrop>
  <Company>Депстройэнергетики и ЖКК Югры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UstimenkoIV</dc:creator>
  <cp:keywords/>
  <dc:description/>
  <cp:lastModifiedBy>Админ</cp:lastModifiedBy>
  <cp:revision>6</cp:revision>
  <cp:lastPrinted>2019-12-26T09:56:00Z</cp:lastPrinted>
  <dcterms:created xsi:type="dcterms:W3CDTF">2019-12-26T07:41:00Z</dcterms:created>
  <dcterms:modified xsi:type="dcterms:W3CDTF">2019-12-26T09:58:00Z</dcterms:modified>
</cp:coreProperties>
</file>