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328" w:rsidRDefault="00923328" w:rsidP="003259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3in;margin-top:-25.35pt;width:43.6pt;height:52.3pt;z-index:251658240;visibility:visible">
            <v:imagedata r:id="rId7" o:title="" chromakey="white" gain="86232f" blacklevel="-3932f" grayscale="t"/>
          </v:shape>
        </w:pict>
      </w:r>
    </w:p>
    <w:p w:rsidR="00923328" w:rsidRDefault="00923328" w:rsidP="003259E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23328" w:rsidRDefault="00923328" w:rsidP="003259E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Сельское поселение Сингапай</w:t>
      </w:r>
    </w:p>
    <w:p w:rsidR="00923328" w:rsidRDefault="00923328" w:rsidP="003259E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Нефтеюганский район</w:t>
      </w:r>
    </w:p>
    <w:p w:rsidR="00923328" w:rsidRDefault="00923328" w:rsidP="003259E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Ханты-Мансийский автономный округ – Югра</w:t>
      </w:r>
    </w:p>
    <w:p w:rsidR="00923328" w:rsidRDefault="00923328" w:rsidP="003259E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23328" w:rsidRDefault="00923328" w:rsidP="003259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923328" w:rsidRDefault="00923328" w:rsidP="003259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СЕЛЬСКОГО ПОСЕЛЕНИЯ СИНГАПАЙ</w:t>
      </w:r>
    </w:p>
    <w:p w:rsidR="00923328" w:rsidRDefault="00923328" w:rsidP="003259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23328" w:rsidRDefault="00923328" w:rsidP="003259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923328" w:rsidRDefault="00923328" w:rsidP="001A7807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26.10.2020                                                                                     № 299</w:t>
      </w:r>
    </w:p>
    <w:p w:rsidR="00923328" w:rsidRDefault="00923328" w:rsidP="00DA4DA0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923328" w:rsidRDefault="00923328" w:rsidP="00DA4DA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23328" w:rsidRPr="00201419" w:rsidRDefault="00923328" w:rsidP="002E0AD1">
      <w:pPr>
        <w:spacing w:after="0" w:line="240" w:lineRule="auto"/>
        <w:jc w:val="center"/>
        <w:rPr>
          <w:rFonts w:ascii="Arial" w:hAnsi="Arial" w:cs="Arial"/>
        </w:rPr>
      </w:pPr>
      <w:r w:rsidRPr="00201419">
        <w:rPr>
          <w:rFonts w:ascii="Arial" w:hAnsi="Arial" w:cs="Arial"/>
        </w:rPr>
        <w:t xml:space="preserve"> О внесении изменений в постановление администрации от 19.12.2017 № 260 </w:t>
      </w:r>
    </w:p>
    <w:p w:rsidR="00923328" w:rsidRPr="00876201" w:rsidRDefault="00923328" w:rsidP="00634314">
      <w:pPr>
        <w:tabs>
          <w:tab w:val="left" w:pos="0"/>
          <w:tab w:val="left" w:pos="10080"/>
        </w:tabs>
        <w:suppressAutoHyphens/>
        <w:spacing w:after="0" w:line="240" w:lineRule="auto"/>
        <w:jc w:val="center"/>
        <w:rPr>
          <w:rFonts w:ascii="Arial" w:hAnsi="Arial" w:cs="Arial"/>
        </w:rPr>
      </w:pPr>
      <w:r w:rsidRPr="00201419">
        <w:rPr>
          <w:rFonts w:ascii="Arial" w:hAnsi="Arial" w:cs="Arial"/>
        </w:rPr>
        <w:t xml:space="preserve">"Об утверждении административного регламента предоставления муниципальной услуги "Признание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реконструкции" </w:t>
      </w:r>
      <w:r w:rsidRPr="00876201">
        <w:rPr>
          <w:rFonts w:ascii="Arial" w:hAnsi="Arial" w:cs="Arial"/>
        </w:rPr>
        <w:t xml:space="preserve">(в редакции </w:t>
      </w:r>
      <w:hyperlink r:id="rId8" w:tgtFrame="_blank" w:history="1">
        <w:r w:rsidRPr="00876201">
          <w:rPr>
            <w:rStyle w:val="Hyperlink"/>
            <w:rFonts w:ascii="Arial" w:hAnsi="Arial" w:cs="Arial"/>
            <w:color w:val="auto"/>
            <w:u w:val="none"/>
          </w:rPr>
          <w:t>от 04.06.2018 № 140</w:t>
        </w:r>
      </w:hyperlink>
      <w:r w:rsidRPr="00876201">
        <w:rPr>
          <w:rFonts w:ascii="Arial" w:hAnsi="Arial" w:cs="Arial"/>
        </w:rPr>
        <w:t>, от 25.12.2019 № 487)</w:t>
      </w:r>
    </w:p>
    <w:p w:rsidR="00923328" w:rsidRPr="00876201" w:rsidRDefault="00923328" w:rsidP="00634314">
      <w:pPr>
        <w:tabs>
          <w:tab w:val="left" w:pos="0"/>
          <w:tab w:val="left" w:pos="10080"/>
        </w:tabs>
        <w:suppressAutoHyphens/>
        <w:spacing w:after="0" w:line="240" w:lineRule="auto"/>
        <w:jc w:val="center"/>
        <w:rPr>
          <w:rFonts w:ascii="Arial" w:hAnsi="Arial" w:cs="Arial"/>
        </w:rPr>
      </w:pPr>
    </w:p>
    <w:p w:rsidR="00923328" w:rsidRPr="00876201" w:rsidRDefault="00923328" w:rsidP="00634314">
      <w:pPr>
        <w:tabs>
          <w:tab w:val="left" w:pos="0"/>
          <w:tab w:val="left" w:pos="10080"/>
        </w:tabs>
        <w:suppressAutoHyphens/>
        <w:spacing w:after="0" w:line="240" w:lineRule="auto"/>
        <w:ind w:firstLine="709"/>
        <w:jc w:val="both"/>
        <w:rPr>
          <w:rFonts w:ascii="Arial" w:hAnsi="Arial" w:cs="Arial"/>
        </w:rPr>
      </w:pPr>
      <w:r w:rsidRPr="00876201">
        <w:rPr>
          <w:rFonts w:ascii="Arial" w:hAnsi="Arial" w:cs="Arial"/>
        </w:rPr>
        <w:t xml:space="preserve">В соответствии </w:t>
      </w:r>
      <w:r w:rsidRPr="00876201">
        <w:rPr>
          <w:rFonts w:ascii="Arial" w:hAnsi="Arial" w:cs="Arial"/>
          <w:color w:val="000000"/>
          <w:shd w:val="clear" w:color="auto" w:fill="FFFFFF"/>
        </w:rPr>
        <w:t xml:space="preserve">Постановлением Правительства Российской Федерации от 28.01.2006 № 47 </w:t>
      </w:r>
      <w:r w:rsidRPr="00876201">
        <w:rPr>
          <w:rFonts w:ascii="Arial" w:hAnsi="Arial" w:cs="Arial"/>
        </w:rPr>
        <w:t>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Pr="00876201">
        <w:rPr>
          <w:rFonts w:ascii="Arial" w:hAnsi="Arial" w:cs="Arial"/>
          <w:color w:val="000000"/>
          <w:shd w:val="clear" w:color="auto" w:fill="FFFFFF"/>
        </w:rPr>
        <w:t xml:space="preserve">" </w:t>
      </w:r>
    </w:p>
    <w:p w:rsidR="00923328" w:rsidRPr="00201419" w:rsidRDefault="00923328" w:rsidP="00734A3B">
      <w:pPr>
        <w:tabs>
          <w:tab w:val="left" w:pos="2010"/>
        </w:tabs>
        <w:spacing w:after="0" w:line="240" w:lineRule="auto"/>
        <w:ind w:firstLine="709"/>
        <w:jc w:val="both"/>
        <w:rPr>
          <w:rFonts w:ascii="Arial" w:hAnsi="Arial" w:cs="Arial"/>
        </w:rPr>
      </w:pPr>
    </w:p>
    <w:p w:rsidR="00923328" w:rsidRPr="00201419" w:rsidRDefault="00923328" w:rsidP="00504695">
      <w:pPr>
        <w:tabs>
          <w:tab w:val="left" w:pos="2010"/>
        </w:tabs>
        <w:spacing w:after="0" w:line="240" w:lineRule="auto"/>
        <w:jc w:val="both"/>
        <w:rPr>
          <w:rFonts w:ascii="Arial" w:hAnsi="Arial" w:cs="Arial"/>
        </w:rPr>
      </w:pPr>
      <w:r w:rsidRPr="00201419">
        <w:rPr>
          <w:rFonts w:ascii="Arial" w:hAnsi="Arial" w:cs="Arial"/>
        </w:rPr>
        <w:t>ПОСТАНОВЛЯЮ:</w:t>
      </w:r>
    </w:p>
    <w:p w:rsidR="00923328" w:rsidRPr="00201419" w:rsidRDefault="00923328" w:rsidP="00C5235B">
      <w:pPr>
        <w:tabs>
          <w:tab w:val="left" w:pos="2010"/>
        </w:tabs>
        <w:spacing w:after="0" w:line="240" w:lineRule="auto"/>
        <w:ind w:firstLine="709"/>
        <w:jc w:val="both"/>
        <w:rPr>
          <w:rFonts w:ascii="Arial" w:hAnsi="Arial" w:cs="Arial"/>
        </w:rPr>
      </w:pPr>
    </w:p>
    <w:p w:rsidR="00923328" w:rsidRPr="00571568" w:rsidRDefault="00923328" w:rsidP="00B84A1B">
      <w:pPr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  <w:r w:rsidRPr="00571568">
        <w:rPr>
          <w:rFonts w:ascii="Arial" w:hAnsi="Arial" w:cs="Arial"/>
        </w:rPr>
        <w:t>1. Внести в постановление адми</w:t>
      </w:r>
      <w:bookmarkStart w:id="0" w:name="_GoBack"/>
      <w:bookmarkEnd w:id="0"/>
      <w:r w:rsidRPr="00571568">
        <w:rPr>
          <w:rFonts w:ascii="Arial" w:hAnsi="Arial" w:cs="Arial"/>
        </w:rPr>
        <w:t>нистрации от 19.12.2017 № 260 "Об утверждении административного регламента предоставления муниципальной услуги "Признание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реконструкции" следующие изменения:</w:t>
      </w:r>
    </w:p>
    <w:p w:rsidR="00923328" w:rsidRPr="00571568" w:rsidRDefault="00923328" w:rsidP="00555034">
      <w:pPr>
        <w:suppressAutoHyphens/>
        <w:spacing w:after="0" w:line="240" w:lineRule="auto"/>
        <w:ind w:firstLine="709"/>
        <w:jc w:val="both"/>
        <w:rPr>
          <w:rFonts w:ascii="Arial" w:hAnsi="Arial" w:cs="Arial"/>
          <w:lang w:eastAsia="en-US"/>
        </w:rPr>
      </w:pPr>
      <w:r w:rsidRPr="00571568">
        <w:rPr>
          <w:rFonts w:ascii="Arial" w:hAnsi="Arial" w:cs="Arial"/>
          <w:lang w:eastAsia="en-US"/>
        </w:rPr>
        <w:t>1.1. Пункт 17 приложения к постановлению изложить в следующей редакции:</w:t>
      </w:r>
    </w:p>
    <w:p w:rsidR="00923328" w:rsidRPr="00571568" w:rsidRDefault="00923328" w:rsidP="0069474C">
      <w:pPr>
        <w:pStyle w:val="FORMATTEXT0"/>
        <w:ind w:firstLine="568"/>
        <w:jc w:val="both"/>
        <w:rPr>
          <w:sz w:val="22"/>
          <w:szCs w:val="22"/>
        </w:rPr>
      </w:pPr>
      <w:r w:rsidRPr="00571568">
        <w:rPr>
          <w:sz w:val="22"/>
          <w:szCs w:val="22"/>
          <w:lang w:eastAsia="en-US"/>
        </w:rPr>
        <w:t xml:space="preserve">"17. </w:t>
      </w:r>
      <w:r w:rsidRPr="00571568">
        <w:rPr>
          <w:sz w:val="22"/>
          <w:szCs w:val="22"/>
        </w:rPr>
        <w:t>Выдача (направление) заявителю решения (в виде постановления) Уполномоченного органа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реконструкции, или о признании необходимости проведения ремонтно-восстановительных работ и заключения Комиссии об оценке соответствия помещения многоквартирного дома установленным требованиям:</w:t>
      </w:r>
    </w:p>
    <w:p w:rsidR="00923328" w:rsidRPr="00571568" w:rsidRDefault="00923328" w:rsidP="0069474C">
      <w:pPr>
        <w:pStyle w:val="FORMATTEXT0"/>
        <w:ind w:firstLine="568"/>
        <w:jc w:val="both"/>
        <w:rPr>
          <w:sz w:val="22"/>
          <w:szCs w:val="22"/>
        </w:rPr>
      </w:pPr>
      <w:r w:rsidRPr="00571568">
        <w:rPr>
          <w:sz w:val="22"/>
          <w:szCs w:val="22"/>
        </w:rPr>
        <w:t>- о соответствии помещения требованиям, предъявляемым к жилому помещению, и его пригодности для проживания;</w:t>
      </w:r>
    </w:p>
    <w:p w:rsidR="00923328" w:rsidRPr="00571568" w:rsidRDefault="00923328" w:rsidP="0069474C">
      <w:pPr>
        <w:pStyle w:val="FORMATTEXT0"/>
        <w:ind w:firstLine="568"/>
        <w:jc w:val="both"/>
        <w:rPr>
          <w:sz w:val="22"/>
          <w:szCs w:val="22"/>
        </w:rPr>
      </w:pPr>
      <w:r w:rsidRPr="00571568">
        <w:rPr>
          <w:sz w:val="22"/>
          <w:szCs w:val="22"/>
        </w:rPr>
        <w:t>-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требованиями;</w:t>
      </w:r>
    </w:p>
    <w:p w:rsidR="00923328" w:rsidRPr="00571568" w:rsidRDefault="00923328" w:rsidP="0069474C">
      <w:pPr>
        <w:pStyle w:val="FORMATTEXT0"/>
        <w:ind w:firstLine="568"/>
        <w:jc w:val="both"/>
        <w:rPr>
          <w:sz w:val="22"/>
          <w:szCs w:val="22"/>
        </w:rPr>
      </w:pPr>
      <w:r w:rsidRPr="00571568">
        <w:rPr>
          <w:sz w:val="22"/>
          <w:szCs w:val="22"/>
        </w:rPr>
        <w:t>- о выявлении оснований для признания помещения непригодным для проживания;</w:t>
      </w:r>
    </w:p>
    <w:p w:rsidR="00923328" w:rsidRPr="00571568" w:rsidRDefault="00923328" w:rsidP="0069474C">
      <w:pPr>
        <w:pStyle w:val="FORMATTEXT0"/>
        <w:ind w:firstLine="568"/>
        <w:jc w:val="both"/>
        <w:rPr>
          <w:sz w:val="22"/>
          <w:szCs w:val="22"/>
        </w:rPr>
      </w:pPr>
      <w:r w:rsidRPr="00571568">
        <w:rPr>
          <w:sz w:val="22"/>
          <w:szCs w:val="22"/>
        </w:rPr>
        <w:t>- о выявлении оснований для признания многоквартирного дома аварийным и подлежащим реконструкции;</w:t>
      </w:r>
    </w:p>
    <w:p w:rsidR="00923328" w:rsidRPr="00571568" w:rsidRDefault="00923328" w:rsidP="0069474C">
      <w:pPr>
        <w:pStyle w:val="FORMATTEXT0"/>
        <w:ind w:firstLine="568"/>
        <w:jc w:val="both"/>
        <w:rPr>
          <w:sz w:val="22"/>
          <w:szCs w:val="22"/>
        </w:rPr>
      </w:pPr>
      <w:r w:rsidRPr="00571568">
        <w:rPr>
          <w:sz w:val="22"/>
          <w:szCs w:val="22"/>
        </w:rPr>
        <w:t>- о выявлении оснований для признания многоквартирного дома аварийным и подлежащим сносу;</w:t>
      </w:r>
    </w:p>
    <w:p w:rsidR="00923328" w:rsidRPr="00571568" w:rsidRDefault="00923328" w:rsidP="0069474C">
      <w:pPr>
        <w:pStyle w:val="FORMATTEXT0"/>
        <w:ind w:firstLine="568"/>
        <w:jc w:val="both"/>
        <w:rPr>
          <w:sz w:val="22"/>
          <w:szCs w:val="22"/>
        </w:rPr>
      </w:pPr>
      <w:r w:rsidRPr="00571568">
        <w:rPr>
          <w:sz w:val="22"/>
          <w:szCs w:val="22"/>
        </w:rPr>
        <w:t>- об отсутствии оснований для признания многоквартирного дома аварийным и подлежащим сносу или реконструкции.</w:t>
      </w:r>
    </w:p>
    <w:p w:rsidR="00923328" w:rsidRPr="00571568" w:rsidRDefault="00923328" w:rsidP="0069474C">
      <w:pPr>
        <w:pStyle w:val="FORMATTEXT0"/>
        <w:ind w:firstLine="568"/>
        <w:jc w:val="both"/>
        <w:rPr>
          <w:sz w:val="22"/>
          <w:szCs w:val="22"/>
        </w:rPr>
      </w:pPr>
      <w:r w:rsidRPr="00571568">
        <w:rPr>
          <w:sz w:val="22"/>
          <w:szCs w:val="22"/>
        </w:rPr>
        <w:t>Выдача решения Комиссии о проведении дополнительного обследования оцениваемого помещения.</w:t>
      </w:r>
    </w:p>
    <w:p w:rsidR="00923328" w:rsidRPr="00571568" w:rsidRDefault="00923328" w:rsidP="0069474C">
      <w:pPr>
        <w:pStyle w:val="FORMATTEXT0"/>
        <w:ind w:firstLine="568"/>
        <w:jc w:val="both"/>
        <w:rPr>
          <w:sz w:val="22"/>
          <w:szCs w:val="22"/>
        </w:rPr>
      </w:pPr>
    </w:p>
    <w:p w:rsidR="00923328" w:rsidRDefault="00923328" w:rsidP="00571568">
      <w:pPr>
        <w:pStyle w:val="FORMATTEXT0"/>
        <w:ind w:firstLine="568"/>
        <w:jc w:val="both"/>
        <w:rPr>
          <w:sz w:val="22"/>
          <w:szCs w:val="22"/>
        </w:rPr>
      </w:pPr>
      <w:r w:rsidRPr="00571568">
        <w:rPr>
          <w:sz w:val="22"/>
          <w:szCs w:val="22"/>
        </w:rPr>
        <w:t>Выдача (направление) заявителю мотивированного отказа в предоставлении муниципальной услуги в форме уведомления.</w:t>
      </w:r>
      <w:r>
        <w:rPr>
          <w:sz w:val="22"/>
          <w:szCs w:val="22"/>
        </w:rPr>
        <w:t>»</w:t>
      </w:r>
    </w:p>
    <w:p w:rsidR="00923328" w:rsidRPr="00571568" w:rsidRDefault="00923328" w:rsidP="00571568">
      <w:pPr>
        <w:pStyle w:val="FORMATTEXT0"/>
        <w:ind w:firstLine="568"/>
        <w:jc w:val="both"/>
        <w:rPr>
          <w:sz w:val="22"/>
          <w:szCs w:val="22"/>
        </w:rPr>
      </w:pPr>
      <w:r w:rsidRPr="00571568">
        <w:rPr>
          <w:sz w:val="22"/>
          <w:szCs w:val="22"/>
          <w:lang w:eastAsia="en-US"/>
        </w:rPr>
        <w:t xml:space="preserve">1.2. подпункт 2 пункта 20 приложения к постановлению изложить в следующей редакции: </w:t>
      </w:r>
    </w:p>
    <w:p w:rsidR="00923328" w:rsidRPr="00571568" w:rsidRDefault="00923328" w:rsidP="00285ACB">
      <w:pPr>
        <w:spacing w:after="0" w:line="240" w:lineRule="auto"/>
        <w:ind w:firstLine="709"/>
        <w:jc w:val="both"/>
        <w:rPr>
          <w:rStyle w:val="change"/>
          <w:rFonts w:ascii="Arial" w:hAnsi="Arial" w:cs="Arial"/>
        </w:rPr>
      </w:pPr>
      <w:r w:rsidRPr="00571568">
        <w:rPr>
          <w:rFonts w:ascii="Arial" w:hAnsi="Arial" w:cs="Arial"/>
        </w:rPr>
        <w:t xml:space="preserve">"2) копии правоустанавливающих документов на жилое помещение, право на которое не зарегистрировано в Едином государственном реестре </w:t>
      </w:r>
      <w:r w:rsidRPr="00571568">
        <w:rPr>
          <w:rStyle w:val="change"/>
          <w:rFonts w:ascii="Arial" w:hAnsi="Arial" w:cs="Arial"/>
        </w:rPr>
        <w:t>недвижимости;".</w:t>
      </w:r>
    </w:p>
    <w:p w:rsidR="00923328" w:rsidRPr="00571568" w:rsidRDefault="00923328" w:rsidP="00285ACB">
      <w:pPr>
        <w:spacing w:after="0" w:line="240" w:lineRule="auto"/>
        <w:ind w:firstLine="709"/>
        <w:jc w:val="both"/>
        <w:rPr>
          <w:rStyle w:val="change"/>
          <w:rFonts w:ascii="Arial" w:hAnsi="Arial" w:cs="Arial"/>
        </w:rPr>
      </w:pPr>
      <w:r w:rsidRPr="00571568">
        <w:rPr>
          <w:rStyle w:val="change"/>
          <w:rFonts w:ascii="Arial" w:hAnsi="Arial" w:cs="Arial"/>
        </w:rPr>
        <w:t>1.3. абзац 2 пункта 21 приложения к постановлению изложить в следующей редакции:</w:t>
      </w:r>
    </w:p>
    <w:p w:rsidR="00923328" w:rsidRPr="00571568" w:rsidRDefault="00923328" w:rsidP="00285ACB">
      <w:pPr>
        <w:spacing w:after="0" w:line="240" w:lineRule="auto"/>
        <w:ind w:firstLine="709"/>
        <w:jc w:val="both"/>
        <w:rPr>
          <w:rFonts w:ascii="Arial" w:hAnsi="Arial" w:cs="Arial"/>
          <w:lang w:eastAsia="en-US"/>
        </w:rPr>
      </w:pPr>
      <w:r w:rsidRPr="00571568">
        <w:rPr>
          <w:rStyle w:val="change"/>
          <w:rFonts w:ascii="Arial" w:hAnsi="Arial" w:cs="Arial"/>
        </w:rPr>
        <w:t>"</w:t>
      </w:r>
      <w:r w:rsidRPr="00571568">
        <w:rPr>
          <w:rFonts w:ascii="Arial" w:hAnsi="Arial" w:cs="Arial"/>
        </w:rPr>
        <w:t xml:space="preserve">сведения из Единого государственного реестра </w:t>
      </w:r>
      <w:r w:rsidRPr="00571568">
        <w:rPr>
          <w:rStyle w:val="change"/>
          <w:rFonts w:ascii="Arial" w:hAnsi="Arial" w:cs="Arial"/>
        </w:rPr>
        <w:t>недвижимости; "</w:t>
      </w:r>
    </w:p>
    <w:p w:rsidR="00923328" w:rsidRPr="00571568" w:rsidRDefault="00923328" w:rsidP="00285AC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571568">
        <w:rPr>
          <w:rFonts w:ascii="Arial" w:hAnsi="Arial" w:cs="Arial"/>
        </w:rPr>
        <w:t>2. Настоящее постановление подлежит официальному опубликованию (обнародованию) в бюллетене «Сингапайский вестник» и вступает в силу после официального опубликования (обнародования).</w:t>
      </w:r>
    </w:p>
    <w:p w:rsidR="00923328" w:rsidRPr="00571568" w:rsidRDefault="00923328" w:rsidP="00285ACB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923328" w:rsidRPr="00571568" w:rsidRDefault="00923328" w:rsidP="0069474C">
      <w:pPr>
        <w:pStyle w:val="FORMATTEXT0"/>
        <w:ind w:firstLine="568"/>
        <w:jc w:val="both"/>
        <w:rPr>
          <w:b/>
          <w:bCs/>
          <w:sz w:val="22"/>
          <w:szCs w:val="22"/>
        </w:rPr>
      </w:pPr>
      <w:r w:rsidRPr="00571568">
        <w:rPr>
          <w:sz w:val="22"/>
          <w:szCs w:val="22"/>
        </w:rPr>
        <w:t xml:space="preserve"> </w:t>
      </w:r>
    </w:p>
    <w:p w:rsidR="00923328" w:rsidRPr="00571568" w:rsidRDefault="00923328" w:rsidP="00285ACB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923328" w:rsidRPr="00571568" w:rsidRDefault="00923328" w:rsidP="00285ACB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923328" w:rsidRPr="00571568" w:rsidRDefault="00923328" w:rsidP="00504695">
      <w:pPr>
        <w:spacing w:after="0" w:line="240" w:lineRule="auto"/>
        <w:jc w:val="both"/>
        <w:outlineLvl w:val="0"/>
        <w:rPr>
          <w:rFonts w:ascii="Arial" w:hAnsi="Arial" w:cs="Arial"/>
        </w:rPr>
      </w:pPr>
      <w:r w:rsidRPr="00571568">
        <w:rPr>
          <w:rFonts w:ascii="Arial" w:hAnsi="Arial" w:cs="Arial"/>
        </w:rPr>
        <w:t>Глава сельского поселения                                                            В.Ю. Куликов</w:t>
      </w:r>
    </w:p>
    <w:sectPr w:rsidR="00923328" w:rsidRPr="00571568" w:rsidSect="00CA7110">
      <w:headerReference w:type="default" r:id="rId9"/>
      <w:headerReference w:type="first" r:id="rId10"/>
      <w:footerReference w:type="first" r:id="rId11"/>
      <w:pgSz w:w="11906" w:h="16838"/>
      <w:pgMar w:top="719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328" w:rsidRDefault="00923328" w:rsidP="00112962">
      <w:pPr>
        <w:spacing w:after="0" w:line="240" w:lineRule="auto"/>
      </w:pPr>
      <w:r>
        <w:separator/>
      </w:r>
    </w:p>
  </w:endnote>
  <w:endnote w:type="continuationSeparator" w:id="0">
    <w:p w:rsidR="00923328" w:rsidRDefault="00923328" w:rsidP="0011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328" w:rsidRPr="00962CC9" w:rsidRDefault="00923328" w:rsidP="00962CC9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328" w:rsidRDefault="00923328" w:rsidP="00112962">
      <w:pPr>
        <w:spacing w:after="0" w:line="240" w:lineRule="auto"/>
      </w:pPr>
      <w:r>
        <w:separator/>
      </w:r>
    </w:p>
  </w:footnote>
  <w:footnote w:type="continuationSeparator" w:id="0">
    <w:p w:rsidR="00923328" w:rsidRDefault="00923328" w:rsidP="00112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328" w:rsidRPr="00962CC9" w:rsidRDefault="00923328" w:rsidP="00141D39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962CC9">
      <w:rPr>
        <w:rFonts w:ascii="Times New Roman" w:hAnsi="Times New Roman" w:cs="Times New Roman"/>
        <w:sz w:val="24"/>
        <w:szCs w:val="24"/>
      </w:rPr>
      <w:fldChar w:fldCharType="begin"/>
    </w:r>
    <w:r w:rsidRPr="00962CC9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962CC9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2</w:t>
    </w:r>
    <w:r w:rsidRPr="00962CC9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328" w:rsidRPr="00962CC9" w:rsidRDefault="00923328" w:rsidP="00141D39">
    <w:pPr>
      <w:pStyle w:val="Header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2083"/>
    <w:multiLevelType w:val="multilevel"/>
    <w:tmpl w:val="D2349268"/>
    <w:lvl w:ilvl="0">
      <w:start w:val="1"/>
      <w:numFmt w:val="decimal"/>
      <w:lvlText w:val="%1."/>
      <w:lvlJc w:val="left"/>
      <w:pPr>
        <w:ind w:left="928" w:hanging="360"/>
      </w:pPr>
      <w:rPr>
        <w:i w:val="0"/>
        <w:iCs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220088"/>
    <w:multiLevelType w:val="hybridMultilevel"/>
    <w:tmpl w:val="446A18CC"/>
    <w:lvl w:ilvl="0" w:tplc="2A3A7078">
      <w:start w:val="40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C437B"/>
    <w:multiLevelType w:val="hybridMultilevel"/>
    <w:tmpl w:val="FE20D1C6"/>
    <w:lvl w:ilvl="0" w:tplc="B91AC730">
      <w:start w:val="3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7" w:hanging="360"/>
      </w:pPr>
    </w:lvl>
    <w:lvl w:ilvl="2" w:tplc="0419001B">
      <w:start w:val="1"/>
      <w:numFmt w:val="lowerRoman"/>
      <w:lvlText w:val="%3."/>
      <w:lvlJc w:val="right"/>
      <w:pPr>
        <w:ind w:left="2227" w:hanging="180"/>
      </w:pPr>
    </w:lvl>
    <w:lvl w:ilvl="3" w:tplc="0419000F">
      <w:start w:val="1"/>
      <w:numFmt w:val="decimal"/>
      <w:lvlText w:val="%4."/>
      <w:lvlJc w:val="left"/>
      <w:pPr>
        <w:ind w:left="2947" w:hanging="360"/>
      </w:pPr>
    </w:lvl>
    <w:lvl w:ilvl="4" w:tplc="04190019">
      <w:start w:val="1"/>
      <w:numFmt w:val="lowerLetter"/>
      <w:lvlText w:val="%5."/>
      <w:lvlJc w:val="left"/>
      <w:pPr>
        <w:ind w:left="3667" w:hanging="360"/>
      </w:pPr>
    </w:lvl>
    <w:lvl w:ilvl="5" w:tplc="0419001B">
      <w:start w:val="1"/>
      <w:numFmt w:val="lowerRoman"/>
      <w:lvlText w:val="%6."/>
      <w:lvlJc w:val="right"/>
      <w:pPr>
        <w:ind w:left="4387" w:hanging="180"/>
      </w:pPr>
    </w:lvl>
    <w:lvl w:ilvl="6" w:tplc="0419000F">
      <w:start w:val="1"/>
      <w:numFmt w:val="decimal"/>
      <w:lvlText w:val="%7."/>
      <w:lvlJc w:val="left"/>
      <w:pPr>
        <w:ind w:left="5107" w:hanging="360"/>
      </w:pPr>
    </w:lvl>
    <w:lvl w:ilvl="7" w:tplc="04190019">
      <w:start w:val="1"/>
      <w:numFmt w:val="lowerLetter"/>
      <w:lvlText w:val="%8."/>
      <w:lvlJc w:val="left"/>
      <w:pPr>
        <w:ind w:left="5827" w:hanging="360"/>
      </w:pPr>
    </w:lvl>
    <w:lvl w:ilvl="8" w:tplc="0419001B">
      <w:start w:val="1"/>
      <w:numFmt w:val="lowerRoman"/>
      <w:lvlText w:val="%9."/>
      <w:lvlJc w:val="right"/>
      <w:pPr>
        <w:ind w:left="6547" w:hanging="180"/>
      </w:pPr>
    </w:lvl>
  </w:abstractNum>
  <w:abstractNum w:abstractNumId="3">
    <w:nsid w:val="0A3D712B"/>
    <w:multiLevelType w:val="hybridMultilevel"/>
    <w:tmpl w:val="33362AC4"/>
    <w:lvl w:ilvl="0" w:tplc="C9569278">
      <w:start w:val="1"/>
      <w:numFmt w:val="decimal"/>
      <w:lvlText w:val="4.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BF27BA4"/>
    <w:multiLevelType w:val="hybridMultilevel"/>
    <w:tmpl w:val="ABC6436E"/>
    <w:lvl w:ilvl="0" w:tplc="3EEA137A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D95361F"/>
    <w:multiLevelType w:val="hybridMultilevel"/>
    <w:tmpl w:val="31F60DAE"/>
    <w:lvl w:ilvl="0" w:tplc="471A3504">
      <w:start w:val="30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02873D2"/>
    <w:multiLevelType w:val="hybridMultilevel"/>
    <w:tmpl w:val="5A76E5B8"/>
    <w:lvl w:ilvl="0" w:tplc="8F924A32">
      <w:start w:val="15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7E601B1"/>
    <w:multiLevelType w:val="hybridMultilevel"/>
    <w:tmpl w:val="21AC1386"/>
    <w:lvl w:ilvl="0" w:tplc="CD188F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E358AA"/>
    <w:multiLevelType w:val="hybridMultilevel"/>
    <w:tmpl w:val="C1CEAC1A"/>
    <w:lvl w:ilvl="0" w:tplc="FF92437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1A58A5"/>
    <w:multiLevelType w:val="hybridMultilevel"/>
    <w:tmpl w:val="F4006BFA"/>
    <w:lvl w:ilvl="0" w:tplc="C6FC32A2">
      <w:start w:val="38"/>
      <w:numFmt w:val="decimal"/>
      <w:lvlText w:val="%1."/>
      <w:lvlJc w:val="left"/>
      <w:pPr>
        <w:ind w:left="14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0657CFF"/>
    <w:multiLevelType w:val="hybridMultilevel"/>
    <w:tmpl w:val="25D0DEE6"/>
    <w:lvl w:ilvl="0" w:tplc="CD48FD0E">
      <w:start w:val="15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0A76C2C"/>
    <w:multiLevelType w:val="multilevel"/>
    <w:tmpl w:val="42123D72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16"/>
      <w:numFmt w:val="decimal"/>
      <w:lvlText w:val="%3."/>
      <w:lvlJc w:val="left"/>
      <w:pPr>
        <w:ind w:left="2807" w:hanging="1530"/>
      </w:pPr>
      <w:rPr>
        <w:rFonts w:ascii="Arial" w:hAnsi="Arial" w:cs="Arial" w:hint="default"/>
        <w:i w:val="0"/>
        <w:iCs w:val="0"/>
        <w:strike w:val="0"/>
        <w:color w:val="auto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2">
    <w:nsid w:val="24B3242C"/>
    <w:multiLevelType w:val="hybridMultilevel"/>
    <w:tmpl w:val="E4845EC4"/>
    <w:lvl w:ilvl="0" w:tplc="2314188A">
      <w:start w:val="24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50153F5"/>
    <w:multiLevelType w:val="hybridMultilevel"/>
    <w:tmpl w:val="5A76E5B8"/>
    <w:lvl w:ilvl="0" w:tplc="8F924A32">
      <w:start w:val="15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26A37297"/>
    <w:multiLevelType w:val="hybridMultilevel"/>
    <w:tmpl w:val="0290B9D0"/>
    <w:lvl w:ilvl="0" w:tplc="2AEAA7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864422E"/>
    <w:multiLevelType w:val="hybridMultilevel"/>
    <w:tmpl w:val="71B46C90"/>
    <w:lvl w:ilvl="0" w:tplc="4D16A35C">
      <w:start w:val="4"/>
      <w:numFmt w:val="upperRoman"/>
      <w:lvlText w:val="%1."/>
      <w:lvlJc w:val="left"/>
      <w:pPr>
        <w:ind w:left="950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869" w:hanging="360"/>
      </w:pPr>
    </w:lvl>
    <w:lvl w:ilvl="2" w:tplc="0419001B">
      <w:start w:val="1"/>
      <w:numFmt w:val="lowerRoman"/>
      <w:lvlText w:val="%3."/>
      <w:lvlJc w:val="right"/>
      <w:pPr>
        <w:ind w:left="10589" w:hanging="180"/>
      </w:pPr>
    </w:lvl>
    <w:lvl w:ilvl="3" w:tplc="0419000F">
      <w:start w:val="1"/>
      <w:numFmt w:val="decimal"/>
      <w:lvlText w:val="%4."/>
      <w:lvlJc w:val="left"/>
      <w:pPr>
        <w:ind w:left="11309" w:hanging="360"/>
      </w:pPr>
    </w:lvl>
    <w:lvl w:ilvl="4" w:tplc="04190019">
      <w:start w:val="1"/>
      <w:numFmt w:val="lowerLetter"/>
      <w:lvlText w:val="%5."/>
      <w:lvlJc w:val="left"/>
      <w:pPr>
        <w:ind w:left="12029" w:hanging="360"/>
      </w:pPr>
    </w:lvl>
    <w:lvl w:ilvl="5" w:tplc="0419001B">
      <w:start w:val="1"/>
      <w:numFmt w:val="lowerRoman"/>
      <w:lvlText w:val="%6."/>
      <w:lvlJc w:val="right"/>
      <w:pPr>
        <w:ind w:left="12749" w:hanging="180"/>
      </w:pPr>
    </w:lvl>
    <w:lvl w:ilvl="6" w:tplc="0419000F">
      <w:start w:val="1"/>
      <w:numFmt w:val="decimal"/>
      <w:lvlText w:val="%7."/>
      <w:lvlJc w:val="left"/>
      <w:pPr>
        <w:ind w:left="13469" w:hanging="360"/>
      </w:pPr>
    </w:lvl>
    <w:lvl w:ilvl="7" w:tplc="04190019">
      <w:start w:val="1"/>
      <w:numFmt w:val="lowerLetter"/>
      <w:lvlText w:val="%8."/>
      <w:lvlJc w:val="left"/>
      <w:pPr>
        <w:ind w:left="14189" w:hanging="360"/>
      </w:pPr>
    </w:lvl>
    <w:lvl w:ilvl="8" w:tplc="0419001B">
      <w:start w:val="1"/>
      <w:numFmt w:val="lowerRoman"/>
      <w:lvlText w:val="%9."/>
      <w:lvlJc w:val="right"/>
      <w:pPr>
        <w:ind w:left="14909" w:hanging="180"/>
      </w:pPr>
    </w:lvl>
  </w:abstractNum>
  <w:abstractNum w:abstractNumId="16">
    <w:nsid w:val="28730318"/>
    <w:multiLevelType w:val="hybridMultilevel"/>
    <w:tmpl w:val="ABFA00EE"/>
    <w:lvl w:ilvl="0" w:tplc="D95A144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03D51AF"/>
    <w:multiLevelType w:val="hybridMultilevel"/>
    <w:tmpl w:val="6D1C636A"/>
    <w:lvl w:ilvl="0" w:tplc="734A6D88">
      <w:start w:val="18"/>
      <w:numFmt w:val="decimal"/>
      <w:lvlText w:val="%1"/>
      <w:lvlJc w:val="left"/>
      <w:pPr>
        <w:ind w:left="92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9605585"/>
    <w:multiLevelType w:val="hybridMultilevel"/>
    <w:tmpl w:val="0F0EE9BE"/>
    <w:lvl w:ilvl="0" w:tplc="AFD063DA">
      <w:start w:val="37"/>
      <w:numFmt w:val="decimal"/>
      <w:lvlText w:val="%1."/>
      <w:lvlJc w:val="left"/>
      <w:pPr>
        <w:ind w:left="1019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DA94290"/>
    <w:multiLevelType w:val="hybridMultilevel"/>
    <w:tmpl w:val="820A23D0"/>
    <w:lvl w:ilvl="0" w:tplc="4B6E3CEC">
      <w:start w:val="36"/>
      <w:numFmt w:val="decimal"/>
      <w:lvlText w:val="%1."/>
      <w:lvlJc w:val="left"/>
      <w:pPr>
        <w:ind w:left="14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409C592B"/>
    <w:multiLevelType w:val="hybridMultilevel"/>
    <w:tmpl w:val="9402AC44"/>
    <w:lvl w:ilvl="0" w:tplc="76C03362">
      <w:start w:val="1"/>
      <w:numFmt w:val="decimal"/>
      <w:lvlText w:val="%1."/>
      <w:lvlJc w:val="left"/>
      <w:pPr>
        <w:ind w:left="1714" w:hanging="1005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3E27107"/>
    <w:multiLevelType w:val="hybridMultilevel"/>
    <w:tmpl w:val="B5E0C4C8"/>
    <w:lvl w:ilvl="0" w:tplc="93B40C7E">
      <w:start w:val="6"/>
      <w:numFmt w:val="decimal"/>
      <w:lvlText w:val="%1."/>
      <w:lvlJc w:val="left"/>
      <w:pPr>
        <w:ind w:left="4046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B6375D"/>
    <w:multiLevelType w:val="multilevel"/>
    <w:tmpl w:val="300A491A"/>
    <w:lvl w:ilvl="0">
      <w:start w:val="1"/>
      <w:numFmt w:val="decimal"/>
      <w:pStyle w:val="Heading1"/>
      <w:suff w:val="space"/>
      <w:lvlText w:val="%1"/>
      <w:lvlJc w:val="left"/>
      <w:pPr>
        <w:ind w:firstLine="567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firstLine="56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84" w:firstLine="567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firstLine="567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firstLine="567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firstLine="567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firstLine="567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firstLine="567"/>
      </w:pPr>
      <w:rPr>
        <w:rFonts w:hint="default"/>
      </w:rPr>
    </w:lvl>
  </w:abstractNum>
  <w:abstractNum w:abstractNumId="23">
    <w:nsid w:val="45F92141"/>
    <w:multiLevelType w:val="hybridMultilevel"/>
    <w:tmpl w:val="327E6174"/>
    <w:lvl w:ilvl="0" w:tplc="A0AEBCA6">
      <w:start w:val="30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487152C1"/>
    <w:multiLevelType w:val="hybridMultilevel"/>
    <w:tmpl w:val="1AD0E286"/>
    <w:lvl w:ilvl="0" w:tplc="BB38CE90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89C1C71"/>
    <w:multiLevelType w:val="multilevel"/>
    <w:tmpl w:val="C9CE9EC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26">
    <w:nsid w:val="59987661"/>
    <w:multiLevelType w:val="hybridMultilevel"/>
    <w:tmpl w:val="25D0DEE6"/>
    <w:lvl w:ilvl="0" w:tplc="CD48FD0E">
      <w:start w:val="15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5D1402D7"/>
    <w:multiLevelType w:val="hybridMultilevel"/>
    <w:tmpl w:val="31F60DAE"/>
    <w:lvl w:ilvl="0" w:tplc="471A3504">
      <w:start w:val="30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60AA37B1"/>
    <w:multiLevelType w:val="hybridMultilevel"/>
    <w:tmpl w:val="A86A86EA"/>
    <w:lvl w:ilvl="0" w:tplc="A68E0C06">
      <w:start w:val="39"/>
      <w:numFmt w:val="decimal"/>
      <w:lvlText w:val="%1."/>
      <w:lvlJc w:val="left"/>
      <w:pPr>
        <w:ind w:left="644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201188B"/>
    <w:multiLevelType w:val="hybridMultilevel"/>
    <w:tmpl w:val="D9144EA4"/>
    <w:lvl w:ilvl="0" w:tplc="D61A43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36D237D"/>
    <w:multiLevelType w:val="multilevel"/>
    <w:tmpl w:val="FFFA9CC8"/>
    <w:lvl w:ilvl="0">
      <w:start w:val="1"/>
      <w:numFmt w:val="bullet"/>
      <w:pStyle w:val="List"/>
      <w:suff w:val="space"/>
      <w:lvlText w:val="–"/>
      <w:lvlJc w:val="left"/>
      <w:pPr>
        <w:ind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cs="Symbol" w:hint="default"/>
      </w:rPr>
    </w:lvl>
  </w:abstractNum>
  <w:abstractNum w:abstractNumId="31">
    <w:nsid w:val="65246A56"/>
    <w:multiLevelType w:val="hybridMultilevel"/>
    <w:tmpl w:val="7DF254B6"/>
    <w:lvl w:ilvl="0" w:tplc="5302C3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6D12CA3"/>
    <w:multiLevelType w:val="hybridMultilevel"/>
    <w:tmpl w:val="BA2A88A2"/>
    <w:lvl w:ilvl="0" w:tplc="47A26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DA1A11"/>
    <w:multiLevelType w:val="multilevel"/>
    <w:tmpl w:val="45B0FF4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</w:rPr>
    </w:lvl>
  </w:abstractNum>
  <w:abstractNum w:abstractNumId="34">
    <w:nsid w:val="6B76546E"/>
    <w:multiLevelType w:val="hybridMultilevel"/>
    <w:tmpl w:val="5AAA86B8"/>
    <w:lvl w:ilvl="0" w:tplc="B958D6DE">
      <w:start w:val="19"/>
      <w:numFmt w:val="decimal"/>
      <w:lvlText w:val="%1"/>
      <w:lvlJc w:val="left"/>
      <w:pPr>
        <w:ind w:left="928" w:hanging="360"/>
      </w:pPr>
      <w:rPr>
        <w:rFonts w:hint="default"/>
        <w:b w:val="0"/>
        <w:bCs w:val="0"/>
        <w:strike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FC76B4A"/>
    <w:multiLevelType w:val="hybridMultilevel"/>
    <w:tmpl w:val="EE049C92"/>
    <w:lvl w:ilvl="0" w:tplc="CB60CBE6">
      <w:start w:val="2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76E86A21"/>
    <w:multiLevelType w:val="hybridMultilevel"/>
    <w:tmpl w:val="BBBE02C0"/>
    <w:lvl w:ilvl="0" w:tplc="C3123BFA">
      <w:start w:val="4"/>
      <w:numFmt w:val="upperRoman"/>
      <w:lvlText w:val="%1."/>
      <w:lvlJc w:val="right"/>
      <w:pPr>
        <w:ind w:left="106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2F3FFE"/>
    <w:multiLevelType w:val="hybridMultilevel"/>
    <w:tmpl w:val="D7B6F060"/>
    <w:lvl w:ilvl="0" w:tplc="46E08550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ACE0E6D"/>
    <w:multiLevelType w:val="hybridMultilevel"/>
    <w:tmpl w:val="37900368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C69143E"/>
    <w:multiLevelType w:val="hybridMultilevel"/>
    <w:tmpl w:val="F6DE5592"/>
    <w:lvl w:ilvl="0" w:tplc="C16CFE94">
      <w:start w:val="2"/>
      <w:numFmt w:val="decimal"/>
      <w:lvlText w:val="%1."/>
      <w:lvlJc w:val="left"/>
      <w:pPr>
        <w:ind w:left="4046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4766" w:hanging="360"/>
      </w:pPr>
    </w:lvl>
    <w:lvl w:ilvl="2" w:tplc="0419001B">
      <w:start w:val="1"/>
      <w:numFmt w:val="lowerRoman"/>
      <w:lvlText w:val="%3."/>
      <w:lvlJc w:val="right"/>
      <w:pPr>
        <w:ind w:left="5486" w:hanging="180"/>
      </w:pPr>
    </w:lvl>
    <w:lvl w:ilvl="3" w:tplc="0419000F">
      <w:start w:val="1"/>
      <w:numFmt w:val="decimal"/>
      <w:lvlText w:val="%4."/>
      <w:lvlJc w:val="left"/>
      <w:pPr>
        <w:ind w:left="6206" w:hanging="360"/>
      </w:pPr>
    </w:lvl>
    <w:lvl w:ilvl="4" w:tplc="04190019">
      <w:start w:val="1"/>
      <w:numFmt w:val="lowerLetter"/>
      <w:lvlText w:val="%5."/>
      <w:lvlJc w:val="left"/>
      <w:pPr>
        <w:ind w:left="6926" w:hanging="360"/>
      </w:pPr>
    </w:lvl>
    <w:lvl w:ilvl="5" w:tplc="0419001B">
      <w:start w:val="1"/>
      <w:numFmt w:val="lowerRoman"/>
      <w:lvlText w:val="%6."/>
      <w:lvlJc w:val="right"/>
      <w:pPr>
        <w:ind w:left="7646" w:hanging="180"/>
      </w:pPr>
    </w:lvl>
    <w:lvl w:ilvl="6" w:tplc="0419000F">
      <w:start w:val="1"/>
      <w:numFmt w:val="decimal"/>
      <w:lvlText w:val="%7."/>
      <w:lvlJc w:val="left"/>
      <w:pPr>
        <w:ind w:left="8366" w:hanging="360"/>
      </w:pPr>
    </w:lvl>
    <w:lvl w:ilvl="7" w:tplc="04190019">
      <w:start w:val="1"/>
      <w:numFmt w:val="lowerLetter"/>
      <w:lvlText w:val="%8."/>
      <w:lvlJc w:val="left"/>
      <w:pPr>
        <w:ind w:left="9086" w:hanging="360"/>
      </w:pPr>
    </w:lvl>
    <w:lvl w:ilvl="8" w:tplc="0419001B">
      <w:start w:val="1"/>
      <w:numFmt w:val="lowerRoman"/>
      <w:lvlText w:val="%9."/>
      <w:lvlJc w:val="right"/>
      <w:pPr>
        <w:ind w:left="9806" w:hanging="180"/>
      </w:pPr>
    </w:lvl>
  </w:abstractNum>
  <w:abstractNum w:abstractNumId="40">
    <w:nsid w:val="7C870AC0"/>
    <w:multiLevelType w:val="hybridMultilevel"/>
    <w:tmpl w:val="48E84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2"/>
  </w:num>
  <w:num w:numId="3">
    <w:abstractNumId w:val="0"/>
  </w:num>
  <w:num w:numId="4">
    <w:abstractNumId w:val="28"/>
  </w:num>
  <w:num w:numId="5">
    <w:abstractNumId w:val="15"/>
  </w:num>
  <w:num w:numId="6">
    <w:abstractNumId w:val="13"/>
  </w:num>
  <w:num w:numId="7">
    <w:abstractNumId w:val="31"/>
  </w:num>
  <w:num w:numId="8">
    <w:abstractNumId w:val="16"/>
  </w:num>
  <w:num w:numId="9">
    <w:abstractNumId w:val="39"/>
  </w:num>
  <w:num w:numId="10">
    <w:abstractNumId w:val="8"/>
  </w:num>
  <w:num w:numId="11">
    <w:abstractNumId w:val="10"/>
  </w:num>
  <w:num w:numId="12">
    <w:abstractNumId w:val="17"/>
  </w:num>
  <w:num w:numId="13">
    <w:abstractNumId w:val="12"/>
  </w:num>
  <w:num w:numId="14">
    <w:abstractNumId w:val="7"/>
  </w:num>
  <w:num w:numId="15">
    <w:abstractNumId w:val="29"/>
  </w:num>
  <w:num w:numId="16">
    <w:abstractNumId w:val="26"/>
  </w:num>
  <w:num w:numId="17">
    <w:abstractNumId w:val="34"/>
  </w:num>
  <w:num w:numId="18">
    <w:abstractNumId w:val="35"/>
  </w:num>
  <w:num w:numId="19">
    <w:abstractNumId w:val="32"/>
  </w:num>
  <w:num w:numId="20">
    <w:abstractNumId w:val="27"/>
  </w:num>
  <w:num w:numId="21">
    <w:abstractNumId w:val="2"/>
  </w:num>
  <w:num w:numId="22">
    <w:abstractNumId w:val="23"/>
  </w:num>
  <w:num w:numId="23">
    <w:abstractNumId w:val="5"/>
  </w:num>
  <w:num w:numId="24">
    <w:abstractNumId w:val="36"/>
  </w:num>
  <w:num w:numId="25">
    <w:abstractNumId w:val="1"/>
  </w:num>
  <w:num w:numId="26">
    <w:abstractNumId w:val="9"/>
  </w:num>
  <w:num w:numId="27">
    <w:abstractNumId w:val="18"/>
  </w:num>
  <w:num w:numId="28">
    <w:abstractNumId w:val="19"/>
  </w:num>
  <w:num w:numId="29">
    <w:abstractNumId w:val="24"/>
  </w:num>
  <w:num w:numId="30">
    <w:abstractNumId w:val="20"/>
  </w:num>
  <w:num w:numId="31">
    <w:abstractNumId w:val="25"/>
  </w:num>
  <w:num w:numId="32">
    <w:abstractNumId w:val="3"/>
  </w:num>
  <w:num w:numId="33">
    <w:abstractNumId w:val="33"/>
  </w:num>
  <w:num w:numId="34">
    <w:abstractNumId w:val="38"/>
  </w:num>
  <w:num w:numId="35">
    <w:abstractNumId w:val="14"/>
  </w:num>
  <w:num w:numId="36">
    <w:abstractNumId w:val="40"/>
  </w:num>
  <w:num w:numId="37">
    <w:abstractNumId w:val="6"/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4"/>
  </w:num>
  <w:num w:numId="4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5353"/>
    <w:rsid w:val="000021F8"/>
    <w:rsid w:val="00002EBB"/>
    <w:rsid w:val="00004892"/>
    <w:rsid w:val="00004C84"/>
    <w:rsid w:val="000134D8"/>
    <w:rsid w:val="00013BE2"/>
    <w:rsid w:val="00016649"/>
    <w:rsid w:val="0001709E"/>
    <w:rsid w:val="00017479"/>
    <w:rsid w:val="00020CE9"/>
    <w:rsid w:val="00021A0B"/>
    <w:rsid w:val="00021EC0"/>
    <w:rsid w:val="000249BE"/>
    <w:rsid w:val="0003067B"/>
    <w:rsid w:val="00030B31"/>
    <w:rsid w:val="00032E79"/>
    <w:rsid w:val="000342FC"/>
    <w:rsid w:val="000352AF"/>
    <w:rsid w:val="0003665F"/>
    <w:rsid w:val="00036B2E"/>
    <w:rsid w:val="000376EF"/>
    <w:rsid w:val="00040EF9"/>
    <w:rsid w:val="000431F2"/>
    <w:rsid w:val="00044248"/>
    <w:rsid w:val="00045167"/>
    <w:rsid w:val="00047EA4"/>
    <w:rsid w:val="0005055D"/>
    <w:rsid w:val="00061C94"/>
    <w:rsid w:val="00062E70"/>
    <w:rsid w:val="00063938"/>
    <w:rsid w:val="00071058"/>
    <w:rsid w:val="00072064"/>
    <w:rsid w:val="000751D5"/>
    <w:rsid w:val="00075354"/>
    <w:rsid w:val="000753DA"/>
    <w:rsid w:val="00077BC7"/>
    <w:rsid w:val="00085F82"/>
    <w:rsid w:val="00086DBE"/>
    <w:rsid w:val="000878A4"/>
    <w:rsid w:val="00095E66"/>
    <w:rsid w:val="00096DA1"/>
    <w:rsid w:val="000A0C83"/>
    <w:rsid w:val="000B06DD"/>
    <w:rsid w:val="000B1404"/>
    <w:rsid w:val="000B19A9"/>
    <w:rsid w:val="000B444B"/>
    <w:rsid w:val="000B4E8C"/>
    <w:rsid w:val="000B553C"/>
    <w:rsid w:val="000B556D"/>
    <w:rsid w:val="000B5D1E"/>
    <w:rsid w:val="000B7B90"/>
    <w:rsid w:val="000C0798"/>
    <w:rsid w:val="000C5FAD"/>
    <w:rsid w:val="000D060D"/>
    <w:rsid w:val="000D0BE2"/>
    <w:rsid w:val="000D10AB"/>
    <w:rsid w:val="000D2C54"/>
    <w:rsid w:val="000E0B0A"/>
    <w:rsid w:val="000E3D5F"/>
    <w:rsid w:val="000E41B2"/>
    <w:rsid w:val="000E43F4"/>
    <w:rsid w:val="000E56BD"/>
    <w:rsid w:val="000E5895"/>
    <w:rsid w:val="000E72FB"/>
    <w:rsid w:val="000F0247"/>
    <w:rsid w:val="000F2488"/>
    <w:rsid w:val="000F3D81"/>
    <w:rsid w:val="000F4131"/>
    <w:rsid w:val="000F4B1A"/>
    <w:rsid w:val="000F653C"/>
    <w:rsid w:val="000F7397"/>
    <w:rsid w:val="0010253E"/>
    <w:rsid w:val="00112962"/>
    <w:rsid w:val="001139F1"/>
    <w:rsid w:val="001141DB"/>
    <w:rsid w:val="00117E38"/>
    <w:rsid w:val="00120872"/>
    <w:rsid w:val="00123E14"/>
    <w:rsid w:val="00125081"/>
    <w:rsid w:val="00125CB0"/>
    <w:rsid w:val="00126168"/>
    <w:rsid w:val="00126A4C"/>
    <w:rsid w:val="001315E8"/>
    <w:rsid w:val="00136256"/>
    <w:rsid w:val="00137122"/>
    <w:rsid w:val="00140EBC"/>
    <w:rsid w:val="001413A0"/>
    <w:rsid w:val="00141D39"/>
    <w:rsid w:val="00142A7C"/>
    <w:rsid w:val="00145F38"/>
    <w:rsid w:val="001523B7"/>
    <w:rsid w:val="00156DA9"/>
    <w:rsid w:val="00160CDE"/>
    <w:rsid w:val="0016386F"/>
    <w:rsid w:val="001659DB"/>
    <w:rsid w:val="00165B52"/>
    <w:rsid w:val="00166109"/>
    <w:rsid w:val="00166B83"/>
    <w:rsid w:val="0016798B"/>
    <w:rsid w:val="00170647"/>
    <w:rsid w:val="0017604D"/>
    <w:rsid w:val="00184806"/>
    <w:rsid w:val="001858A6"/>
    <w:rsid w:val="00186C51"/>
    <w:rsid w:val="00186FB7"/>
    <w:rsid w:val="0019282D"/>
    <w:rsid w:val="00195693"/>
    <w:rsid w:val="00196D9A"/>
    <w:rsid w:val="00196FB6"/>
    <w:rsid w:val="001976D8"/>
    <w:rsid w:val="001A1314"/>
    <w:rsid w:val="001A504C"/>
    <w:rsid w:val="001A5178"/>
    <w:rsid w:val="001A5FAC"/>
    <w:rsid w:val="001A7807"/>
    <w:rsid w:val="001A7D6F"/>
    <w:rsid w:val="001B0255"/>
    <w:rsid w:val="001B192E"/>
    <w:rsid w:val="001B26A6"/>
    <w:rsid w:val="001B33E6"/>
    <w:rsid w:val="001B3979"/>
    <w:rsid w:val="001B5D0B"/>
    <w:rsid w:val="001B723A"/>
    <w:rsid w:val="001C092E"/>
    <w:rsid w:val="001C48C1"/>
    <w:rsid w:val="001C611D"/>
    <w:rsid w:val="001C6E63"/>
    <w:rsid w:val="001D17A0"/>
    <w:rsid w:val="001D5A19"/>
    <w:rsid w:val="001E00F5"/>
    <w:rsid w:val="001E0B25"/>
    <w:rsid w:val="001E1529"/>
    <w:rsid w:val="001E4125"/>
    <w:rsid w:val="001E440A"/>
    <w:rsid w:val="001F27FD"/>
    <w:rsid w:val="001F385E"/>
    <w:rsid w:val="001F3CCF"/>
    <w:rsid w:val="001F545B"/>
    <w:rsid w:val="00201419"/>
    <w:rsid w:val="0020462E"/>
    <w:rsid w:val="002047D9"/>
    <w:rsid w:val="0021131D"/>
    <w:rsid w:val="00212779"/>
    <w:rsid w:val="00212DC7"/>
    <w:rsid w:val="00215696"/>
    <w:rsid w:val="00216EEC"/>
    <w:rsid w:val="00220095"/>
    <w:rsid w:val="00221C18"/>
    <w:rsid w:val="00224553"/>
    <w:rsid w:val="00224ACD"/>
    <w:rsid w:val="00225FA7"/>
    <w:rsid w:val="002274F0"/>
    <w:rsid w:val="00227573"/>
    <w:rsid w:val="00230892"/>
    <w:rsid w:val="00231B89"/>
    <w:rsid w:val="002329FD"/>
    <w:rsid w:val="00252952"/>
    <w:rsid w:val="00260892"/>
    <w:rsid w:val="00265AAF"/>
    <w:rsid w:val="00272B38"/>
    <w:rsid w:val="00274C0A"/>
    <w:rsid w:val="0027654D"/>
    <w:rsid w:val="00277599"/>
    <w:rsid w:val="00282473"/>
    <w:rsid w:val="00282495"/>
    <w:rsid w:val="00283A47"/>
    <w:rsid w:val="002843E4"/>
    <w:rsid w:val="00284BCE"/>
    <w:rsid w:val="002856D4"/>
    <w:rsid w:val="00285ACB"/>
    <w:rsid w:val="002902E6"/>
    <w:rsid w:val="00290631"/>
    <w:rsid w:val="00290E27"/>
    <w:rsid w:val="002939F0"/>
    <w:rsid w:val="00297160"/>
    <w:rsid w:val="002A0BEE"/>
    <w:rsid w:val="002A46B2"/>
    <w:rsid w:val="002B1EDB"/>
    <w:rsid w:val="002B45FA"/>
    <w:rsid w:val="002B56E9"/>
    <w:rsid w:val="002B766E"/>
    <w:rsid w:val="002C4C75"/>
    <w:rsid w:val="002C54A8"/>
    <w:rsid w:val="002C6CA8"/>
    <w:rsid w:val="002C6E3D"/>
    <w:rsid w:val="002D6A35"/>
    <w:rsid w:val="002E0AD1"/>
    <w:rsid w:val="002E28A3"/>
    <w:rsid w:val="002E4940"/>
    <w:rsid w:val="002E4E16"/>
    <w:rsid w:val="002E661D"/>
    <w:rsid w:val="002F01D4"/>
    <w:rsid w:val="002F15B9"/>
    <w:rsid w:val="002F2660"/>
    <w:rsid w:val="002F5630"/>
    <w:rsid w:val="002F598B"/>
    <w:rsid w:val="002F673A"/>
    <w:rsid w:val="002F6A9B"/>
    <w:rsid w:val="002F71FC"/>
    <w:rsid w:val="003003BF"/>
    <w:rsid w:val="00300B82"/>
    <w:rsid w:val="00300D44"/>
    <w:rsid w:val="00305F75"/>
    <w:rsid w:val="00307533"/>
    <w:rsid w:val="00307F3E"/>
    <w:rsid w:val="0031034A"/>
    <w:rsid w:val="003109ED"/>
    <w:rsid w:val="003206FE"/>
    <w:rsid w:val="0032440B"/>
    <w:rsid w:val="003259E5"/>
    <w:rsid w:val="00331921"/>
    <w:rsid w:val="00332B72"/>
    <w:rsid w:val="003347F2"/>
    <w:rsid w:val="00341734"/>
    <w:rsid w:val="00343C83"/>
    <w:rsid w:val="003465EE"/>
    <w:rsid w:val="003555A7"/>
    <w:rsid w:val="0035621C"/>
    <w:rsid w:val="00357FAA"/>
    <w:rsid w:val="00372617"/>
    <w:rsid w:val="0037703E"/>
    <w:rsid w:val="0038016A"/>
    <w:rsid w:val="003809DE"/>
    <w:rsid w:val="00380E7B"/>
    <w:rsid w:val="00381F7F"/>
    <w:rsid w:val="00384F22"/>
    <w:rsid w:val="00386695"/>
    <w:rsid w:val="00390730"/>
    <w:rsid w:val="0039256E"/>
    <w:rsid w:val="00395721"/>
    <w:rsid w:val="00395B38"/>
    <w:rsid w:val="003965EE"/>
    <w:rsid w:val="003A26A0"/>
    <w:rsid w:val="003A2851"/>
    <w:rsid w:val="003A297D"/>
    <w:rsid w:val="003B2CB6"/>
    <w:rsid w:val="003B52CF"/>
    <w:rsid w:val="003B5F7A"/>
    <w:rsid w:val="003B7C4F"/>
    <w:rsid w:val="003B7E0F"/>
    <w:rsid w:val="003C1BFE"/>
    <w:rsid w:val="003C77E1"/>
    <w:rsid w:val="003D060D"/>
    <w:rsid w:val="003D1D54"/>
    <w:rsid w:val="003D230E"/>
    <w:rsid w:val="003D3879"/>
    <w:rsid w:val="003D3E1F"/>
    <w:rsid w:val="003D4AAE"/>
    <w:rsid w:val="003D53DD"/>
    <w:rsid w:val="003D7988"/>
    <w:rsid w:val="003E0A8F"/>
    <w:rsid w:val="003E12E4"/>
    <w:rsid w:val="003E19E0"/>
    <w:rsid w:val="003E285C"/>
    <w:rsid w:val="003E35D8"/>
    <w:rsid w:val="003E6090"/>
    <w:rsid w:val="003F04AC"/>
    <w:rsid w:val="003F4857"/>
    <w:rsid w:val="004042F4"/>
    <w:rsid w:val="00404428"/>
    <w:rsid w:val="004064D1"/>
    <w:rsid w:val="004114A3"/>
    <w:rsid w:val="0041299B"/>
    <w:rsid w:val="004129E7"/>
    <w:rsid w:val="00413E77"/>
    <w:rsid w:val="0041453E"/>
    <w:rsid w:val="0041497C"/>
    <w:rsid w:val="00422CA8"/>
    <w:rsid w:val="0042621C"/>
    <w:rsid w:val="00437746"/>
    <w:rsid w:val="00437CE6"/>
    <w:rsid w:val="00444063"/>
    <w:rsid w:val="00444124"/>
    <w:rsid w:val="00444591"/>
    <w:rsid w:val="004456D4"/>
    <w:rsid w:val="0045263F"/>
    <w:rsid w:val="00452E18"/>
    <w:rsid w:val="00455B98"/>
    <w:rsid w:val="0045641C"/>
    <w:rsid w:val="0045664D"/>
    <w:rsid w:val="004575DE"/>
    <w:rsid w:val="0046088D"/>
    <w:rsid w:val="004608C2"/>
    <w:rsid w:val="004612E5"/>
    <w:rsid w:val="00461C95"/>
    <w:rsid w:val="00462738"/>
    <w:rsid w:val="004639B2"/>
    <w:rsid w:val="00464571"/>
    <w:rsid w:val="0047251A"/>
    <w:rsid w:val="0047340E"/>
    <w:rsid w:val="00474DB8"/>
    <w:rsid w:val="00474E9B"/>
    <w:rsid w:val="00482A4A"/>
    <w:rsid w:val="00482CFB"/>
    <w:rsid w:val="004830F4"/>
    <w:rsid w:val="00490F24"/>
    <w:rsid w:val="004918B0"/>
    <w:rsid w:val="00491DA7"/>
    <w:rsid w:val="00492E52"/>
    <w:rsid w:val="0049399E"/>
    <w:rsid w:val="00496F1A"/>
    <w:rsid w:val="004A03A6"/>
    <w:rsid w:val="004A116F"/>
    <w:rsid w:val="004A5988"/>
    <w:rsid w:val="004A62AC"/>
    <w:rsid w:val="004B1973"/>
    <w:rsid w:val="004B384A"/>
    <w:rsid w:val="004B44AD"/>
    <w:rsid w:val="004B52C8"/>
    <w:rsid w:val="004B6A1D"/>
    <w:rsid w:val="004B71E2"/>
    <w:rsid w:val="004C00A3"/>
    <w:rsid w:val="004C01BE"/>
    <w:rsid w:val="004C107F"/>
    <w:rsid w:val="004C1350"/>
    <w:rsid w:val="004C138A"/>
    <w:rsid w:val="004C1640"/>
    <w:rsid w:val="004C32FF"/>
    <w:rsid w:val="004C5533"/>
    <w:rsid w:val="004C6E41"/>
    <w:rsid w:val="004C743E"/>
    <w:rsid w:val="004C7F16"/>
    <w:rsid w:val="004D21CD"/>
    <w:rsid w:val="004D2B1E"/>
    <w:rsid w:val="004D562D"/>
    <w:rsid w:val="004D6E75"/>
    <w:rsid w:val="004D75B5"/>
    <w:rsid w:val="004D7CCE"/>
    <w:rsid w:val="004E3828"/>
    <w:rsid w:val="004E620F"/>
    <w:rsid w:val="004F07F2"/>
    <w:rsid w:val="004F0D7A"/>
    <w:rsid w:val="004F75D9"/>
    <w:rsid w:val="00503950"/>
    <w:rsid w:val="00503C5B"/>
    <w:rsid w:val="00504695"/>
    <w:rsid w:val="00510FD1"/>
    <w:rsid w:val="0051123E"/>
    <w:rsid w:val="005147E1"/>
    <w:rsid w:val="00517A58"/>
    <w:rsid w:val="00517DB4"/>
    <w:rsid w:val="00520E52"/>
    <w:rsid w:val="005225B9"/>
    <w:rsid w:val="00523C15"/>
    <w:rsid w:val="00527339"/>
    <w:rsid w:val="00527FDC"/>
    <w:rsid w:val="00530290"/>
    <w:rsid w:val="00531490"/>
    <w:rsid w:val="005401C6"/>
    <w:rsid w:val="00551A83"/>
    <w:rsid w:val="00553153"/>
    <w:rsid w:val="00554C2A"/>
    <w:rsid w:val="00555034"/>
    <w:rsid w:val="005553BB"/>
    <w:rsid w:val="0056111E"/>
    <w:rsid w:val="00561344"/>
    <w:rsid w:val="00561452"/>
    <w:rsid w:val="00561587"/>
    <w:rsid w:val="005630B5"/>
    <w:rsid w:val="00563A55"/>
    <w:rsid w:val="005706C7"/>
    <w:rsid w:val="00571568"/>
    <w:rsid w:val="00576272"/>
    <w:rsid w:val="0058029A"/>
    <w:rsid w:val="0058108D"/>
    <w:rsid w:val="005824CB"/>
    <w:rsid w:val="005870CA"/>
    <w:rsid w:val="005870D9"/>
    <w:rsid w:val="00590A1A"/>
    <w:rsid w:val="00590B5E"/>
    <w:rsid w:val="00592857"/>
    <w:rsid w:val="00595472"/>
    <w:rsid w:val="00596DEE"/>
    <w:rsid w:val="005A000C"/>
    <w:rsid w:val="005A0BD9"/>
    <w:rsid w:val="005A4F95"/>
    <w:rsid w:val="005A6830"/>
    <w:rsid w:val="005B10E5"/>
    <w:rsid w:val="005B11E6"/>
    <w:rsid w:val="005B127C"/>
    <w:rsid w:val="005B5B2C"/>
    <w:rsid w:val="005C28D7"/>
    <w:rsid w:val="005C33A1"/>
    <w:rsid w:val="005C3D43"/>
    <w:rsid w:val="005C4A8D"/>
    <w:rsid w:val="005C5554"/>
    <w:rsid w:val="005C7FF9"/>
    <w:rsid w:val="005D0B18"/>
    <w:rsid w:val="005D0D14"/>
    <w:rsid w:val="005D2325"/>
    <w:rsid w:val="005D465F"/>
    <w:rsid w:val="005D5249"/>
    <w:rsid w:val="005D5A28"/>
    <w:rsid w:val="005E055E"/>
    <w:rsid w:val="005E0D5D"/>
    <w:rsid w:val="005E1740"/>
    <w:rsid w:val="005E2344"/>
    <w:rsid w:val="005E3937"/>
    <w:rsid w:val="005E48D5"/>
    <w:rsid w:val="005E6A27"/>
    <w:rsid w:val="005E6EB0"/>
    <w:rsid w:val="005F20A5"/>
    <w:rsid w:val="005F2726"/>
    <w:rsid w:val="005F649A"/>
    <w:rsid w:val="00600576"/>
    <w:rsid w:val="00600609"/>
    <w:rsid w:val="00604C9E"/>
    <w:rsid w:val="00606EB7"/>
    <w:rsid w:val="00615708"/>
    <w:rsid w:val="006179F1"/>
    <w:rsid w:val="00620D23"/>
    <w:rsid w:val="006226E2"/>
    <w:rsid w:val="00625353"/>
    <w:rsid w:val="0062618F"/>
    <w:rsid w:val="00634314"/>
    <w:rsid w:val="00636ED4"/>
    <w:rsid w:val="0063779A"/>
    <w:rsid w:val="00643F95"/>
    <w:rsid w:val="0065087F"/>
    <w:rsid w:val="00651B43"/>
    <w:rsid w:val="00653AED"/>
    <w:rsid w:val="00655904"/>
    <w:rsid w:val="00656B95"/>
    <w:rsid w:val="006642BE"/>
    <w:rsid w:val="00665483"/>
    <w:rsid w:val="006658D2"/>
    <w:rsid w:val="00666D10"/>
    <w:rsid w:val="006702EE"/>
    <w:rsid w:val="00674AD9"/>
    <w:rsid w:val="00676AF2"/>
    <w:rsid w:val="0067783F"/>
    <w:rsid w:val="00682CBD"/>
    <w:rsid w:val="006839B3"/>
    <w:rsid w:val="00683AF1"/>
    <w:rsid w:val="006856B1"/>
    <w:rsid w:val="006873BF"/>
    <w:rsid w:val="006878DC"/>
    <w:rsid w:val="00693604"/>
    <w:rsid w:val="0069474C"/>
    <w:rsid w:val="006A03B0"/>
    <w:rsid w:val="006A107F"/>
    <w:rsid w:val="006A1555"/>
    <w:rsid w:val="006A1A34"/>
    <w:rsid w:val="006A3033"/>
    <w:rsid w:val="006A4B44"/>
    <w:rsid w:val="006A7DB3"/>
    <w:rsid w:val="006B06E5"/>
    <w:rsid w:val="006B1EF9"/>
    <w:rsid w:val="006B1FE9"/>
    <w:rsid w:val="006C0E27"/>
    <w:rsid w:val="006C4FB1"/>
    <w:rsid w:val="006C5F10"/>
    <w:rsid w:val="006D0878"/>
    <w:rsid w:val="006E149F"/>
    <w:rsid w:val="006E3E03"/>
    <w:rsid w:val="006F0B0C"/>
    <w:rsid w:val="006F1DEC"/>
    <w:rsid w:val="006F3176"/>
    <w:rsid w:val="006F5AA1"/>
    <w:rsid w:val="0070505C"/>
    <w:rsid w:val="0070505F"/>
    <w:rsid w:val="00705A24"/>
    <w:rsid w:val="00705B0D"/>
    <w:rsid w:val="00705FAA"/>
    <w:rsid w:val="00706648"/>
    <w:rsid w:val="007067EA"/>
    <w:rsid w:val="0070769B"/>
    <w:rsid w:val="007137E5"/>
    <w:rsid w:val="007168D9"/>
    <w:rsid w:val="007174AA"/>
    <w:rsid w:val="00724A0D"/>
    <w:rsid w:val="00727B7E"/>
    <w:rsid w:val="00727ED3"/>
    <w:rsid w:val="0073262F"/>
    <w:rsid w:val="00734A3B"/>
    <w:rsid w:val="0073650B"/>
    <w:rsid w:val="00737344"/>
    <w:rsid w:val="00740665"/>
    <w:rsid w:val="00740BB7"/>
    <w:rsid w:val="00741CE2"/>
    <w:rsid w:val="007428D8"/>
    <w:rsid w:val="00743F10"/>
    <w:rsid w:val="00746B0B"/>
    <w:rsid w:val="00747008"/>
    <w:rsid w:val="00750176"/>
    <w:rsid w:val="007522CB"/>
    <w:rsid w:val="00752D82"/>
    <w:rsid w:val="00753E48"/>
    <w:rsid w:val="00754356"/>
    <w:rsid w:val="00755D10"/>
    <w:rsid w:val="0076355D"/>
    <w:rsid w:val="007640EB"/>
    <w:rsid w:val="00764C3E"/>
    <w:rsid w:val="00767B5B"/>
    <w:rsid w:val="00767C26"/>
    <w:rsid w:val="007705DC"/>
    <w:rsid w:val="0077196C"/>
    <w:rsid w:val="00774A1C"/>
    <w:rsid w:val="00775150"/>
    <w:rsid w:val="007760EB"/>
    <w:rsid w:val="007764F6"/>
    <w:rsid w:val="00780A68"/>
    <w:rsid w:val="00780C62"/>
    <w:rsid w:val="0078307D"/>
    <w:rsid w:val="0078400B"/>
    <w:rsid w:val="007860BA"/>
    <w:rsid w:val="00792750"/>
    <w:rsid w:val="00792CE9"/>
    <w:rsid w:val="00793109"/>
    <w:rsid w:val="00794C6E"/>
    <w:rsid w:val="00795337"/>
    <w:rsid w:val="007954D5"/>
    <w:rsid w:val="00795AD1"/>
    <w:rsid w:val="0079647D"/>
    <w:rsid w:val="007A6E42"/>
    <w:rsid w:val="007A6F27"/>
    <w:rsid w:val="007B1ABB"/>
    <w:rsid w:val="007B3A80"/>
    <w:rsid w:val="007B7CFB"/>
    <w:rsid w:val="007C0BD6"/>
    <w:rsid w:val="007C5924"/>
    <w:rsid w:val="007C5CAE"/>
    <w:rsid w:val="007D1A4E"/>
    <w:rsid w:val="007D3966"/>
    <w:rsid w:val="007D39B3"/>
    <w:rsid w:val="007D5363"/>
    <w:rsid w:val="007D6B4B"/>
    <w:rsid w:val="007E392A"/>
    <w:rsid w:val="007F197D"/>
    <w:rsid w:val="007F3767"/>
    <w:rsid w:val="007F43D5"/>
    <w:rsid w:val="007F64FF"/>
    <w:rsid w:val="007F7854"/>
    <w:rsid w:val="008029B1"/>
    <w:rsid w:val="00803797"/>
    <w:rsid w:val="00804A7F"/>
    <w:rsid w:val="008072FC"/>
    <w:rsid w:val="00807451"/>
    <w:rsid w:val="00810689"/>
    <w:rsid w:val="0081181A"/>
    <w:rsid w:val="00811BBD"/>
    <w:rsid w:val="00820764"/>
    <w:rsid w:val="0082242B"/>
    <w:rsid w:val="00822606"/>
    <w:rsid w:val="008238FF"/>
    <w:rsid w:val="008262FC"/>
    <w:rsid w:val="00827044"/>
    <w:rsid w:val="008306FF"/>
    <w:rsid w:val="00832B79"/>
    <w:rsid w:val="00833957"/>
    <w:rsid w:val="008350FC"/>
    <w:rsid w:val="0083695F"/>
    <w:rsid w:val="00837DD6"/>
    <w:rsid w:val="0084054F"/>
    <w:rsid w:val="00842880"/>
    <w:rsid w:val="008434C8"/>
    <w:rsid w:val="008435B2"/>
    <w:rsid w:val="00844276"/>
    <w:rsid w:val="00847C22"/>
    <w:rsid w:val="00850999"/>
    <w:rsid w:val="008511CA"/>
    <w:rsid w:val="008518D2"/>
    <w:rsid w:val="008522EE"/>
    <w:rsid w:val="008568F5"/>
    <w:rsid w:val="00856CD0"/>
    <w:rsid w:val="008571B8"/>
    <w:rsid w:val="00863CB0"/>
    <w:rsid w:val="008679AE"/>
    <w:rsid w:val="008702C7"/>
    <w:rsid w:val="00873432"/>
    <w:rsid w:val="0087564D"/>
    <w:rsid w:val="00876201"/>
    <w:rsid w:val="00880061"/>
    <w:rsid w:val="00881D5C"/>
    <w:rsid w:val="00885966"/>
    <w:rsid w:val="00885C6B"/>
    <w:rsid w:val="00887DCE"/>
    <w:rsid w:val="008905EC"/>
    <w:rsid w:val="00897BD6"/>
    <w:rsid w:val="008A0F48"/>
    <w:rsid w:val="008A25E1"/>
    <w:rsid w:val="008A3598"/>
    <w:rsid w:val="008A6B1F"/>
    <w:rsid w:val="008A7D64"/>
    <w:rsid w:val="008B183C"/>
    <w:rsid w:val="008B246B"/>
    <w:rsid w:val="008B2C0D"/>
    <w:rsid w:val="008B2EC1"/>
    <w:rsid w:val="008B336C"/>
    <w:rsid w:val="008B4375"/>
    <w:rsid w:val="008B4CC5"/>
    <w:rsid w:val="008C1AC1"/>
    <w:rsid w:val="008C2B2E"/>
    <w:rsid w:val="008C3AF0"/>
    <w:rsid w:val="008C5819"/>
    <w:rsid w:val="008D1385"/>
    <w:rsid w:val="008D4C92"/>
    <w:rsid w:val="008E3230"/>
    <w:rsid w:val="008E4BF0"/>
    <w:rsid w:val="008E4CCC"/>
    <w:rsid w:val="008E56D0"/>
    <w:rsid w:val="008E5D13"/>
    <w:rsid w:val="008F0027"/>
    <w:rsid w:val="008F00E3"/>
    <w:rsid w:val="008F0413"/>
    <w:rsid w:val="009003B2"/>
    <w:rsid w:val="0090345C"/>
    <w:rsid w:val="00903865"/>
    <w:rsid w:val="00904124"/>
    <w:rsid w:val="00904688"/>
    <w:rsid w:val="009178F2"/>
    <w:rsid w:val="0092091A"/>
    <w:rsid w:val="009211A8"/>
    <w:rsid w:val="00923328"/>
    <w:rsid w:val="00931CE0"/>
    <w:rsid w:val="00932B26"/>
    <w:rsid w:val="00933528"/>
    <w:rsid w:val="009359E4"/>
    <w:rsid w:val="00936076"/>
    <w:rsid w:val="00943F6A"/>
    <w:rsid w:val="00945F3C"/>
    <w:rsid w:val="00947220"/>
    <w:rsid w:val="00952174"/>
    <w:rsid w:val="0095271A"/>
    <w:rsid w:val="00952950"/>
    <w:rsid w:val="0095308B"/>
    <w:rsid w:val="009531AC"/>
    <w:rsid w:val="00955F25"/>
    <w:rsid w:val="00956340"/>
    <w:rsid w:val="00956B0E"/>
    <w:rsid w:val="00957F45"/>
    <w:rsid w:val="0096070F"/>
    <w:rsid w:val="00961E1F"/>
    <w:rsid w:val="00962275"/>
    <w:rsid w:val="00962927"/>
    <w:rsid w:val="00962CC9"/>
    <w:rsid w:val="009700C0"/>
    <w:rsid w:val="00973C1F"/>
    <w:rsid w:val="00975550"/>
    <w:rsid w:val="00980BEA"/>
    <w:rsid w:val="00982F84"/>
    <w:rsid w:val="009872DE"/>
    <w:rsid w:val="0099049D"/>
    <w:rsid w:val="00991F3C"/>
    <w:rsid w:val="0099449F"/>
    <w:rsid w:val="00994A5C"/>
    <w:rsid w:val="009950B8"/>
    <w:rsid w:val="009A07F3"/>
    <w:rsid w:val="009A173D"/>
    <w:rsid w:val="009A223C"/>
    <w:rsid w:val="009A3C04"/>
    <w:rsid w:val="009A6F71"/>
    <w:rsid w:val="009A7976"/>
    <w:rsid w:val="009B0E24"/>
    <w:rsid w:val="009B39D9"/>
    <w:rsid w:val="009B4F3C"/>
    <w:rsid w:val="009B74CC"/>
    <w:rsid w:val="009C1812"/>
    <w:rsid w:val="009C248D"/>
    <w:rsid w:val="009C4C2A"/>
    <w:rsid w:val="009C4F5F"/>
    <w:rsid w:val="009C7A84"/>
    <w:rsid w:val="009D092C"/>
    <w:rsid w:val="009D143E"/>
    <w:rsid w:val="009D251D"/>
    <w:rsid w:val="009D266D"/>
    <w:rsid w:val="009D3025"/>
    <w:rsid w:val="009D3B20"/>
    <w:rsid w:val="009D4593"/>
    <w:rsid w:val="009D5673"/>
    <w:rsid w:val="009D6765"/>
    <w:rsid w:val="009D6859"/>
    <w:rsid w:val="009E0879"/>
    <w:rsid w:val="009E33C8"/>
    <w:rsid w:val="009E3A1A"/>
    <w:rsid w:val="009E3EF1"/>
    <w:rsid w:val="009E79E1"/>
    <w:rsid w:val="009E7C6A"/>
    <w:rsid w:val="009E7FC0"/>
    <w:rsid w:val="009F1884"/>
    <w:rsid w:val="009F78CE"/>
    <w:rsid w:val="00A01B65"/>
    <w:rsid w:val="00A02E85"/>
    <w:rsid w:val="00A044F4"/>
    <w:rsid w:val="00A04818"/>
    <w:rsid w:val="00A054B5"/>
    <w:rsid w:val="00A13007"/>
    <w:rsid w:val="00A24452"/>
    <w:rsid w:val="00A24E73"/>
    <w:rsid w:val="00A25312"/>
    <w:rsid w:val="00A276BD"/>
    <w:rsid w:val="00A317BD"/>
    <w:rsid w:val="00A32609"/>
    <w:rsid w:val="00A401AF"/>
    <w:rsid w:val="00A410C7"/>
    <w:rsid w:val="00A45326"/>
    <w:rsid w:val="00A46371"/>
    <w:rsid w:val="00A478F4"/>
    <w:rsid w:val="00A54A21"/>
    <w:rsid w:val="00A54B6D"/>
    <w:rsid w:val="00A60DFB"/>
    <w:rsid w:val="00A63FE8"/>
    <w:rsid w:val="00A66360"/>
    <w:rsid w:val="00A70285"/>
    <w:rsid w:val="00A705D7"/>
    <w:rsid w:val="00A71947"/>
    <w:rsid w:val="00A7430E"/>
    <w:rsid w:val="00A74786"/>
    <w:rsid w:val="00A752E6"/>
    <w:rsid w:val="00A75341"/>
    <w:rsid w:val="00A7574B"/>
    <w:rsid w:val="00A80D77"/>
    <w:rsid w:val="00A821CD"/>
    <w:rsid w:val="00A836DE"/>
    <w:rsid w:val="00A8536F"/>
    <w:rsid w:val="00A87D29"/>
    <w:rsid w:val="00A912EF"/>
    <w:rsid w:val="00A93317"/>
    <w:rsid w:val="00A933B0"/>
    <w:rsid w:val="00A94210"/>
    <w:rsid w:val="00A96FF3"/>
    <w:rsid w:val="00AA040F"/>
    <w:rsid w:val="00AA1F19"/>
    <w:rsid w:val="00AA4EF8"/>
    <w:rsid w:val="00AA50FD"/>
    <w:rsid w:val="00AA575E"/>
    <w:rsid w:val="00AB2AB3"/>
    <w:rsid w:val="00AB39D8"/>
    <w:rsid w:val="00AB46DA"/>
    <w:rsid w:val="00AB49D0"/>
    <w:rsid w:val="00AB554A"/>
    <w:rsid w:val="00AB55D8"/>
    <w:rsid w:val="00AB7ACD"/>
    <w:rsid w:val="00AC06D3"/>
    <w:rsid w:val="00AC164F"/>
    <w:rsid w:val="00AC3820"/>
    <w:rsid w:val="00AD0735"/>
    <w:rsid w:val="00AD3534"/>
    <w:rsid w:val="00AD3F62"/>
    <w:rsid w:val="00AD5001"/>
    <w:rsid w:val="00AD632B"/>
    <w:rsid w:val="00AD6B3F"/>
    <w:rsid w:val="00AE2CFD"/>
    <w:rsid w:val="00AE4D12"/>
    <w:rsid w:val="00AF0526"/>
    <w:rsid w:val="00AF108E"/>
    <w:rsid w:val="00AF2E49"/>
    <w:rsid w:val="00AF3869"/>
    <w:rsid w:val="00AF6489"/>
    <w:rsid w:val="00B0181A"/>
    <w:rsid w:val="00B0237F"/>
    <w:rsid w:val="00B023D0"/>
    <w:rsid w:val="00B029C8"/>
    <w:rsid w:val="00B06427"/>
    <w:rsid w:val="00B077D0"/>
    <w:rsid w:val="00B07D5B"/>
    <w:rsid w:val="00B10165"/>
    <w:rsid w:val="00B13EC0"/>
    <w:rsid w:val="00B14AF3"/>
    <w:rsid w:val="00B1555B"/>
    <w:rsid w:val="00B16ED3"/>
    <w:rsid w:val="00B20DE5"/>
    <w:rsid w:val="00B22ECF"/>
    <w:rsid w:val="00B2375D"/>
    <w:rsid w:val="00B243FD"/>
    <w:rsid w:val="00B24FE2"/>
    <w:rsid w:val="00B30ABA"/>
    <w:rsid w:val="00B30F47"/>
    <w:rsid w:val="00B32E99"/>
    <w:rsid w:val="00B3406B"/>
    <w:rsid w:val="00B43810"/>
    <w:rsid w:val="00B45721"/>
    <w:rsid w:val="00B45C5D"/>
    <w:rsid w:val="00B469B1"/>
    <w:rsid w:val="00B546DD"/>
    <w:rsid w:val="00B56A2D"/>
    <w:rsid w:val="00B60782"/>
    <w:rsid w:val="00B60C2C"/>
    <w:rsid w:val="00B60F51"/>
    <w:rsid w:val="00B6145E"/>
    <w:rsid w:val="00B62159"/>
    <w:rsid w:val="00B63544"/>
    <w:rsid w:val="00B63AB6"/>
    <w:rsid w:val="00B63EC9"/>
    <w:rsid w:val="00B640D9"/>
    <w:rsid w:val="00B64C9D"/>
    <w:rsid w:val="00B6520E"/>
    <w:rsid w:val="00B704E8"/>
    <w:rsid w:val="00B729B0"/>
    <w:rsid w:val="00B72F67"/>
    <w:rsid w:val="00B76E63"/>
    <w:rsid w:val="00B806C2"/>
    <w:rsid w:val="00B84A1B"/>
    <w:rsid w:val="00B8563B"/>
    <w:rsid w:val="00B85B74"/>
    <w:rsid w:val="00B86205"/>
    <w:rsid w:val="00B86231"/>
    <w:rsid w:val="00B86990"/>
    <w:rsid w:val="00B86AF4"/>
    <w:rsid w:val="00B94745"/>
    <w:rsid w:val="00B950E3"/>
    <w:rsid w:val="00B95E38"/>
    <w:rsid w:val="00B96289"/>
    <w:rsid w:val="00BA2E57"/>
    <w:rsid w:val="00BA2F86"/>
    <w:rsid w:val="00BA3673"/>
    <w:rsid w:val="00BA63FC"/>
    <w:rsid w:val="00BA76A2"/>
    <w:rsid w:val="00BA7FB8"/>
    <w:rsid w:val="00BB0380"/>
    <w:rsid w:val="00BB1657"/>
    <w:rsid w:val="00BB173A"/>
    <w:rsid w:val="00BB32A5"/>
    <w:rsid w:val="00BB407C"/>
    <w:rsid w:val="00BB441F"/>
    <w:rsid w:val="00BB6261"/>
    <w:rsid w:val="00BB7CB0"/>
    <w:rsid w:val="00BC4782"/>
    <w:rsid w:val="00BD0CCA"/>
    <w:rsid w:val="00BD3815"/>
    <w:rsid w:val="00BD67CB"/>
    <w:rsid w:val="00BD6952"/>
    <w:rsid w:val="00BD768B"/>
    <w:rsid w:val="00BD7AF6"/>
    <w:rsid w:val="00BE0869"/>
    <w:rsid w:val="00BE2866"/>
    <w:rsid w:val="00BE409A"/>
    <w:rsid w:val="00BE4343"/>
    <w:rsid w:val="00BE4923"/>
    <w:rsid w:val="00BE596F"/>
    <w:rsid w:val="00BE6387"/>
    <w:rsid w:val="00BF1E7C"/>
    <w:rsid w:val="00BF3343"/>
    <w:rsid w:val="00BF4D5C"/>
    <w:rsid w:val="00C03468"/>
    <w:rsid w:val="00C07623"/>
    <w:rsid w:val="00C10E82"/>
    <w:rsid w:val="00C11328"/>
    <w:rsid w:val="00C14014"/>
    <w:rsid w:val="00C2332F"/>
    <w:rsid w:val="00C23DDA"/>
    <w:rsid w:val="00C23F46"/>
    <w:rsid w:val="00C257AE"/>
    <w:rsid w:val="00C26DB8"/>
    <w:rsid w:val="00C27AC6"/>
    <w:rsid w:val="00C31C3C"/>
    <w:rsid w:val="00C34D04"/>
    <w:rsid w:val="00C369AF"/>
    <w:rsid w:val="00C37F33"/>
    <w:rsid w:val="00C45052"/>
    <w:rsid w:val="00C45636"/>
    <w:rsid w:val="00C45783"/>
    <w:rsid w:val="00C45F7E"/>
    <w:rsid w:val="00C5161C"/>
    <w:rsid w:val="00C52329"/>
    <w:rsid w:val="00C5235B"/>
    <w:rsid w:val="00C55E77"/>
    <w:rsid w:val="00C56940"/>
    <w:rsid w:val="00C57DDA"/>
    <w:rsid w:val="00C6068F"/>
    <w:rsid w:val="00C612B6"/>
    <w:rsid w:val="00C65F12"/>
    <w:rsid w:val="00C6648A"/>
    <w:rsid w:val="00C6670A"/>
    <w:rsid w:val="00C7001A"/>
    <w:rsid w:val="00C71217"/>
    <w:rsid w:val="00C72EEF"/>
    <w:rsid w:val="00C72F04"/>
    <w:rsid w:val="00C7540D"/>
    <w:rsid w:val="00C76D2B"/>
    <w:rsid w:val="00C8042C"/>
    <w:rsid w:val="00C82F85"/>
    <w:rsid w:val="00C85E56"/>
    <w:rsid w:val="00C877B6"/>
    <w:rsid w:val="00C91942"/>
    <w:rsid w:val="00C923A8"/>
    <w:rsid w:val="00C93D96"/>
    <w:rsid w:val="00C945B7"/>
    <w:rsid w:val="00CA1A28"/>
    <w:rsid w:val="00CA3B77"/>
    <w:rsid w:val="00CA7110"/>
    <w:rsid w:val="00CB3367"/>
    <w:rsid w:val="00CB59A1"/>
    <w:rsid w:val="00CB5B88"/>
    <w:rsid w:val="00CB6582"/>
    <w:rsid w:val="00CC1296"/>
    <w:rsid w:val="00CC1BA8"/>
    <w:rsid w:val="00CC2E57"/>
    <w:rsid w:val="00CC5A75"/>
    <w:rsid w:val="00CC752D"/>
    <w:rsid w:val="00CD1229"/>
    <w:rsid w:val="00CD13E9"/>
    <w:rsid w:val="00CD2145"/>
    <w:rsid w:val="00CD2163"/>
    <w:rsid w:val="00CD2BD4"/>
    <w:rsid w:val="00CD3022"/>
    <w:rsid w:val="00CD560C"/>
    <w:rsid w:val="00CD630E"/>
    <w:rsid w:val="00CD6CF2"/>
    <w:rsid w:val="00CD7E3E"/>
    <w:rsid w:val="00CE0EBB"/>
    <w:rsid w:val="00CE5D30"/>
    <w:rsid w:val="00CF1609"/>
    <w:rsid w:val="00CF21ED"/>
    <w:rsid w:val="00CF24CA"/>
    <w:rsid w:val="00CF4DFE"/>
    <w:rsid w:val="00CF5B58"/>
    <w:rsid w:val="00CF5D4B"/>
    <w:rsid w:val="00D015A8"/>
    <w:rsid w:val="00D01B2E"/>
    <w:rsid w:val="00D01DC8"/>
    <w:rsid w:val="00D02378"/>
    <w:rsid w:val="00D048EF"/>
    <w:rsid w:val="00D04D22"/>
    <w:rsid w:val="00D05877"/>
    <w:rsid w:val="00D074E6"/>
    <w:rsid w:val="00D10833"/>
    <w:rsid w:val="00D228EA"/>
    <w:rsid w:val="00D23E99"/>
    <w:rsid w:val="00D2484A"/>
    <w:rsid w:val="00D248C0"/>
    <w:rsid w:val="00D254A4"/>
    <w:rsid w:val="00D3079F"/>
    <w:rsid w:val="00D32103"/>
    <w:rsid w:val="00D326E2"/>
    <w:rsid w:val="00D33BEC"/>
    <w:rsid w:val="00D33CDB"/>
    <w:rsid w:val="00D366D1"/>
    <w:rsid w:val="00D37DF2"/>
    <w:rsid w:val="00D41141"/>
    <w:rsid w:val="00D411E1"/>
    <w:rsid w:val="00D4130A"/>
    <w:rsid w:val="00D41540"/>
    <w:rsid w:val="00D4386E"/>
    <w:rsid w:val="00D44D4F"/>
    <w:rsid w:val="00D46FFB"/>
    <w:rsid w:val="00D527F6"/>
    <w:rsid w:val="00D531D5"/>
    <w:rsid w:val="00D53926"/>
    <w:rsid w:val="00D53A14"/>
    <w:rsid w:val="00D540F4"/>
    <w:rsid w:val="00D554DC"/>
    <w:rsid w:val="00D56AB1"/>
    <w:rsid w:val="00D608B5"/>
    <w:rsid w:val="00D62CD0"/>
    <w:rsid w:val="00D63957"/>
    <w:rsid w:val="00D661DA"/>
    <w:rsid w:val="00D6636F"/>
    <w:rsid w:val="00D67779"/>
    <w:rsid w:val="00D704B2"/>
    <w:rsid w:val="00D712AF"/>
    <w:rsid w:val="00D74251"/>
    <w:rsid w:val="00D76D1B"/>
    <w:rsid w:val="00D80EB7"/>
    <w:rsid w:val="00D81E73"/>
    <w:rsid w:val="00D90E24"/>
    <w:rsid w:val="00D93B32"/>
    <w:rsid w:val="00D9460E"/>
    <w:rsid w:val="00D960D8"/>
    <w:rsid w:val="00DA1EA1"/>
    <w:rsid w:val="00DA253A"/>
    <w:rsid w:val="00DA4DA0"/>
    <w:rsid w:val="00DA56F7"/>
    <w:rsid w:val="00DA7B3C"/>
    <w:rsid w:val="00DC380B"/>
    <w:rsid w:val="00DC536B"/>
    <w:rsid w:val="00DC6163"/>
    <w:rsid w:val="00DC7DB8"/>
    <w:rsid w:val="00DD2879"/>
    <w:rsid w:val="00DD2FF6"/>
    <w:rsid w:val="00DD48C4"/>
    <w:rsid w:val="00DD4D2A"/>
    <w:rsid w:val="00DD5C0F"/>
    <w:rsid w:val="00DE5E59"/>
    <w:rsid w:val="00DF211D"/>
    <w:rsid w:val="00DF23E9"/>
    <w:rsid w:val="00DF293D"/>
    <w:rsid w:val="00DF655F"/>
    <w:rsid w:val="00DF7761"/>
    <w:rsid w:val="00DF7DC0"/>
    <w:rsid w:val="00E01CE6"/>
    <w:rsid w:val="00E030FC"/>
    <w:rsid w:val="00E07144"/>
    <w:rsid w:val="00E1033E"/>
    <w:rsid w:val="00E106EC"/>
    <w:rsid w:val="00E11170"/>
    <w:rsid w:val="00E12377"/>
    <w:rsid w:val="00E15681"/>
    <w:rsid w:val="00E16D28"/>
    <w:rsid w:val="00E17877"/>
    <w:rsid w:val="00E20904"/>
    <w:rsid w:val="00E21A7E"/>
    <w:rsid w:val="00E228FA"/>
    <w:rsid w:val="00E23AF5"/>
    <w:rsid w:val="00E247F6"/>
    <w:rsid w:val="00E24FF1"/>
    <w:rsid w:val="00E260CF"/>
    <w:rsid w:val="00E27053"/>
    <w:rsid w:val="00E31DED"/>
    <w:rsid w:val="00E35432"/>
    <w:rsid w:val="00E354CC"/>
    <w:rsid w:val="00E35752"/>
    <w:rsid w:val="00E35DA5"/>
    <w:rsid w:val="00E36DFA"/>
    <w:rsid w:val="00E41BF8"/>
    <w:rsid w:val="00E43660"/>
    <w:rsid w:val="00E456A3"/>
    <w:rsid w:val="00E5162A"/>
    <w:rsid w:val="00E55B29"/>
    <w:rsid w:val="00E575DB"/>
    <w:rsid w:val="00E62013"/>
    <w:rsid w:val="00E634C0"/>
    <w:rsid w:val="00E65E94"/>
    <w:rsid w:val="00E70CCA"/>
    <w:rsid w:val="00E71CF8"/>
    <w:rsid w:val="00E71F8C"/>
    <w:rsid w:val="00E720DD"/>
    <w:rsid w:val="00E741C1"/>
    <w:rsid w:val="00E7776E"/>
    <w:rsid w:val="00E80CBB"/>
    <w:rsid w:val="00E81B17"/>
    <w:rsid w:val="00E82184"/>
    <w:rsid w:val="00E824C4"/>
    <w:rsid w:val="00E83587"/>
    <w:rsid w:val="00E840BF"/>
    <w:rsid w:val="00E8419D"/>
    <w:rsid w:val="00E86593"/>
    <w:rsid w:val="00E87303"/>
    <w:rsid w:val="00E91C77"/>
    <w:rsid w:val="00E92DD1"/>
    <w:rsid w:val="00E92DFE"/>
    <w:rsid w:val="00E93071"/>
    <w:rsid w:val="00E949B3"/>
    <w:rsid w:val="00E94A4E"/>
    <w:rsid w:val="00E9679B"/>
    <w:rsid w:val="00EA6658"/>
    <w:rsid w:val="00EB22F9"/>
    <w:rsid w:val="00EB2BA0"/>
    <w:rsid w:val="00EB3440"/>
    <w:rsid w:val="00EB5A57"/>
    <w:rsid w:val="00EB5B2D"/>
    <w:rsid w:val="00EB61B2"/>
    <w:rsid w:val="00EB7983"/>
    <w:rsid w:val="00EC3B03"/>
    <w:rsid w:val="00ED4C02"/>
    <w:rsid w:val="00ED5714"/>
    <w:rsid w:val="00ED65F8"/>
    <w:rsid w:val="00ED7683"/>
    <w:rsid w:val="00EE10E5"/>
    <w:rsid w:val="00EE4E03"/>
    <w:rsid w:val="00EE4EFE"/>
    <w:rsid w:val="00EE5915"/>
    <w:rsid w:val="00EF1FB5"/>
    <w:rsid w:val="00EF2D45"/>
    <w:rsid w:val="00EF2D60"/>
    <w:rsid w:val="00EF541E"/>
    <w:rsid w:val="00F005F9"/>
    <w:rsid w:val="00F01476"/>
    <w:rsid w:val="00F022EE"/>
    <w:rsid w:val="00F03DF6"/>
    <w:rsid w:val="00F11AE4"/>
    <w:rsid w:val="00F12AA8"/>
    <w:rsid w:val="00F22F5D"/>
    <w:rsid w:val="00F23062"/>
    <w:rsid w:val="00F232A3"/>
    <w:rsid w:val="00F24E88"/>
    <w:rsid w:val="00F262AC"/>
    <w:rsid w:val="00F349E5"/>
    <w:rsid w:val="00F35D8C"/>
    <w:rsid w:val="00F37010"/>
    <w:rsid w:val="00F37D14"/>
    <w:rsid w:val="00F40A55"/>
    <w:rsid w:val="00F42D9C"/>
    <w:rsid w:val="00F45922"/>
    <w:rsid w:val="00F470B8"/>
    <w:rsid w:val="00F51622"/>
    <w:rsid w:val="00F53320"/>
    <w:rsid w:val="00F55549"/>
    <w:rsid w:val="00F576ED"/>
    <w:rsid w:val="00F60122"/>
    <w:rsid w:val="00F60496"/>
    <w:rsid w:val="00F608DA"/>
    <w:rsid w:val="00F63198"/>
    <w:rsid w:val="00F66755"/>
    <w:rsid w:val="00F66D83"/>
    <w:rsid w:val="00F73A50"/>
    <w:rsid w:val="00F814D7"/>
    <w:rsid w:val="00F815C7"/>
    <w:rsid w:val="00F82A56"/>
    <w:rsid w:val="00F831AB"/>
    <w:rsid w:val="00F84DEF"/>
    <w:rsid w:val="00F877B7"/>
    <w:rsid w:val="00F9388A"/>
    <w:rsid w:val="00F9440C"/>
    <w:rsid w:val="00F96049"/>
    <w:rsid w:val="00F965F4"/>
    <w:rsid w:val="00F97015"/>
    <w:rsid w:val="00FA03C7"/>
    <w:rsid w:val="00FA1B0C"/>
    <w:rsid w:val="00FA2914"/>
    <w:rsid w:val="00FA664C"/>
    <w:rsid w:val="00FA7925"/>
    <w:rsid w:val="00FB0303"/>
    <w:rsid w:val="00FB0F79"/>
    <w:rsid w:val="00FB1E35"/>
    <w:rsid w:val="00FB2253"/>
    <w:rsid w:val="00FB2BE2"/>
    <w:rsid w:val="00FB403A"/>
    <w:rsid w:val="00FB4327"/>
    <w:rsid w:val="00FB5AAF"/>
    <w:rsid w:val="00FB6C94"/>
    <w:rsid w:val="00FC090C"/>
    <w:rsid w:val="00FC0CF2"/>
    <w:rsid w:val="00FC17E5"/>
    <w:rsid w:val="00FC389F"/>
    <w:rsid w:val="00FD1DC7"/>
    <w:rsid w:val="00FD3C1C"/>
    <w:rsid w:val="00FD617D"/>
    <w:rsid w:val="00FD7724"/>
    <w:rsid w:val="00FE2867"/>
    <w:rsid w:val="00FE34CE"/>
    <w:rsid w:val="00FE6B22"/>
    <w:rsid w:val="00FE7F51"/>
    <w:rsid w:val="00FF3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B30F47"/>
    <w:pPr>
      <w:spacing w:after="200" w:line="276" w:lineRule="auto"/>
    </w:pPr>
    <w:rPr>
      <w:rFonts w:cs="Calibri"/>
    </w:rPr>
  </w:style>
  <w:style w:type="paragraph" w:styleId="Heading1">
    <w:name w:val="heading 1"/>
    <w:aliases w:val="Заголовок 1 Знак Знак,Заголовок 1 Знак Знак Знак"/>
    <w:basedOn w:val="Normal"/>
    <w:next w:val="Normal"/>
    <w:link w:val="Heading1Char"/>
    <w:uiPriority w:val="99"/>
    <w:qFormat/>
    <w:rsid w:val="00625353"/>
    <w:pPr>
      <w:keepNext/>
      <w:keepLines/>
      <w:numPr>
        <w:numId w:val="2"/>
      </w:numPr>
      <w:spacing w:after="0" w:line="360" w:lineRule="auto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aliases w:val="Знак2 Знак,Знак2,Знак2 Знак Знак Знак,Знак2 Знак1,Заголовок 2 Знак1,Заголовок 2 Знак Знак,ГЛАВА"/>
    <w:basedOn w:val="Normal"/>
    <w:next w:val="Normal"/>
    <w:link w:val="Heading2Char"/>
    <w:uiPriority w:val="99"/>
    <w:qFormat/>
    <w:rsid w:val="00625353"/>
    <w:pPr>
      <w:keepNext/>
      <w:numPr>
        <w:ilvl w:val="1"/>
        <w:numId w:val="2"/>
      </w:numPr>
      <w:spacing w:after="0" w:line="360" w:lineRule="auto"/>
      <w:outlineLvl w:val="1"/>
    </w:pPr>
    <w:rPr>
      <w:b/>
      <w:bCs/>
      <w:sz w:val="24"/>
      <w:szCs w:val="24"/>
      <w:lang w:eastAsia="en-US"/>
    </w:rPr>
  </w:style>
  <w:style w:type="paragraph" w:styleId="Heading3">
    <w:name w:val="heading 3"/>
    <w:aliases w:val="Знак3 Знак,Знак3,Знак3 Знак Знак Знак,Знак,ПодЗаголовок"/>
    <w:basedOn w:val="Normal"/>
    <w:next w:val="Normal"/>
    <w:link w:val="Heading3Char"/>
    <w:uiPriority w:val="99"/>
    <w:qFormat/>
    <w:rsid w:val="00A74786"/>
    <w:pPr>
      <w:spacing w:before="100" w:beforeAutospacing="1" w:after="100" w:afterAutospacing="1" w:line="240" w:lineRule="auto"/>
      <w:outlineLvl w:val="2"/>
    </w:pPr>
    <w:rPr>
      <w:rFonts w:ascii="Tahoma" w:hAnsi="Tahoma" w:cs="Tahoma"/>
      <w:sz w:val="20"/>
      <w:szCs w:val="20"/>
      <w:lang w:val="en-US" w:eastAsia="en-US"/>
    </w:rPr>
  </w:style>
  <w:style w:type="paragraph" w:styleId="Heading4">
    <w:name w:val="heading 4"/>
    <w:basedOn w:val="Heading3"/>
    <w:next w:val="Normal"/>
    <w:link w:val="Heading4Char"/>
    <w:autoRedefine/>
    <w:uiPriority w:val="99"/>
    <w:qFormat/>
    <w:rsid w:val="00625353"/>
    <w:pPr>
      <w:keepNext/>
      <w:numPr>
        <w:ilvl w:val="3"/>
        <w:numId w:val="2"/>
      </w:numPr>
      <w:spacing w:before="120" w:beforeAutospacing="0" w:after="120" w:afterAutospacing="0"/>
      <w:ind w:firstLine="737"/>
      <w:outlineLvl w:val="3"/>
    </w:pPr>
    <w:rPr>
      <w:rFonts w:ascii="Calibri" w:hAnsi="Calibri" w:cs="Calibri"/>
      <w:b/>
      <w:bCs/>
      <w:sz w:val="24"/>
      <w:szCs w:val="24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25353"/>
    <w:pPr>
      <w:numPr>
        <w:ilvl w:val="4"/>
        <w:numId w:val="2"/>
      </w:num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25353"/>
    <w:pPr>
      <w:numPr>
        <w:ilvl w:val="5"/>
        <w:numId w:val="2"/>
      </w:numPr>
      <w:spacing w:before="240" w:after="60" w:line="240" w:lineRule="auto"/>
      <w:outlineLvl w:val="5"/>
    </w:pPr>
    <w:rPr>
      <w:b/>
      <w:bCs/>
      <w:sz w:val="24"/>
      <w:szCs w:val="24"/>
    </w:rPr>
  </w:style>
  <w:style w:type="paragraph" w:styleId="Heading7">
    <w:name w:val="heading 7"/>
    <w:aliases w:val="Заголовок x.x"/>
    <w:basedOn w:val="Normal"/>
    <w:next w:val="Normal"/>
    <w:link w:val="Heading7Char"/>
    <w:uiPriority w:val="99"/>
    <w:qFormat/>
    <w:rsid w:val="00625353"/>
    <w:pPr>
      <w:numPr>
        <w:ilvl w:val="6"/>
        <w:numId w:val="2"/>
      </w:numPr>
      <w:spacing w:before="240" w:after="60" w:line="240" w:lineRule="auto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25353"/>
    <w:pPr>
      <w:numPr>
        <w:ilvl w:val="7"/>
        <w:numId w:val="2"/>
      </w:num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25353"/>
    <w:pPr>
      <w:numPr>
        <w:ilvl w:val="8"/>
        <w:numId w:val="2"/>
      </w:numPr>
      <w:spacing w:before="240" w:after="60" w:line="240" w:lineRule="auto"/>
      <w:outlineLvl w:val="8"/>
    </w:pPr>
    <w:rPr>
      <w:rFonts w:ascii="Cambria" w:hAnsi="Cambria" w:cs="Cambria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Char,Заголовок 1 Знак Знак Знак Char"/>
    <w:basedOn w:val="DefaultParagraphFont"/>
    <w:link w:val="Heading1"/>
    <w:uiPriority w:val="99"/>
    <w:locked/>
    <w:rsid w:val="00625353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aliases w:val="Знак2 Знак Char,Знак2 Char,Знак2 Знак Знак Знак Char,Знак2 Знак1 Char,Заголовок 2 Знак1 Char,Заголовок 2 Знак Знак Char,ГЛАВА Char"/>
    <w:basedOn w:val="DefaultParagraphFont"/>
    <w:link w:val="Heading2"/>
    <w:uiPriority w:val="99"/>
    <w:locked/>
    <w:rsid w:val="00625353"/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customStyle="1" w:styleId="Heading3Char">
    <w:name w:val="Heading 3 Char"/>
    <w:aliases w:val="Знак3 Знак Char,Знак3 Char,Знак3 Знак Знак Знак Char,Знак Char,ПодЗаголовок Char"/>
    <w:basedOn w:val="DefaultParagraphFont"/>
    <w:link w:val="Heading3"/>
    <w:uiPriority w:val="99"/>
    <w:locked/>
    <w:rsid w:val="00625353"/>
    <w:rPr>
      <w:rFonts w:ascii="Times New Roman" w:hAnsi="Times New Roman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25353"/>
    <w:rPr>
      <w:rFonts w:ascii="Times New Roman" w:hAnsi="Times New Roman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25353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25353"/>
    <w:rPr>
      <w:rFonts w:ascii="Calibri" w:hAnsi="Calibri" w:cs="Calibri"/>
      <w:b/>
      <w:bCs/>
      <w:sz w:val="24"/>
      <w:szCs w:val="24"/>
    </w:rPr>
  </w:style>
  <w:style w:type="character" w:customStyle="1" w:styleId="Heading7Char">
    <w:name w:val="Heading 7 Char"/>
    <w:aliases w:val="Заголовок x.x Char"/>
    <w:basedOn w:val="DefaultParagraphFont"/>
    <w:link w:val="Heading7"/>
    <w:uiPriority w:val="99"/>
    <w:locked/>
    <w:rsid w:val="00625353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625353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625353"/>
    <w:rPr>
      <w:rFonts w:ascii="Cambria" w:hAnsi="Cambria" w:cs="Cambria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625353"/>
    <w:pPr>
      <w:spacing w:after="120" w:line="480" w:lineRule="auto"/>
      <w:ind w:left="283"/>
    </w:pPr>
    <w:rPr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25353"/>
    <w:rPr>
      <w:rFonts w:ascii="Calibri" w:hAnsi="Calibri" w:cs="Calibri"/>
      <w:lang w:eastAsia="en-US"/>
    </w:rPr>
  </w:style>
  <w:style w:type="paragraph" w:customStyle="1" w:styleId="ConsPlusNormal">
    <w:name w:val="ConsPlusNormal"/>
    <w:link w:val="ConsPlusNormal0"/>
    <w:uiPriority w:val="99"/>
    <w:rsid w:val="006253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625353"/>
    <w:rPr>
      <w:rFonts w:ascii="Arial" w:hAnsi="Arial" w:cs="Arial"/>
      <w:sz w:val="22"/>
      <w:szCs w:val="22"/>
      <w:lang w:val="ru-RU" w:eastAsia="ru-RU"/>
    </w:rPr>
  </w:style>
  <w:style w:type="paragraph" w:styleId="NormalWeb">
    <w:name w:val="Normal (Web)"/>
    <w:aliases w:val="Обычный (Web)"/>
    <w:basedOn w:val="Normal"/>
    <w:link w:val="NormalWebChar"/>
    <w:uiPriority w:val="99"/>
    <w:rsid w:val="006253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Обычный (Web) Char"/>
    <w:link w:val="NormalWeb"/>
    <w:uiPriority w:val="99"/>
    <w:locked/>
    <w:rsid w:val="00625353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625353"/>
    <w:pPr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25353"/>
    <w:rPr>
      <w:rFonts w:ascii="Calibri" w:hAnsi="Calibri" w:cs="Calibri"/>
      <w:lang w:val="en-US" w:eastAsia="en-US"/>
    </w:rPr>
  </w:style>
  <w:style w:type="paragraph" w:customStyle="1" w:styleId="S">
    <w:name w:val="S_Обычный"/>
    <w:basedOn w:val="Normal"/>
    <w:link w:val="S0"/>
    <w:uiPriority w:val="99"/>
    <w:rsid w:val="00625353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S0">
    <w:name w:val="S_Обычный Знак"/>
    <w:link w:val="S"/>
    <w:uiPriority w:val="99"/>
    <w:locked/>
    <w:rsid w:val="00625353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a">
    <w:name w:val="Абзац"/>
    <w:basedOn w:val="Normal"/>
    <w:link w:val="a0"/>
    <w:autoRedefine/>
    <w:uiPriority w:val="99"/>
    <w:rsid w:val="00625353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0">
    <w:name w:val="Абзац Знак"/>
    <w:link w:val="a"/>
    <w:uiPriority w:val="99"/>
    <w:locked/>
    <w:rsid w:val="00625353"/>
    <w:rPr>
      <w:rFonts w:ascii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625353"/>
    <w:pPr>
      <w:spacing w:before="120" w:after="120" w:line="240" w:lineRule="auto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62535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25353"/>
    <w:pPr>
      <w:autoSpaceDE w:val="0"/>
      <w:autoSpaceDN w:val="0"/>
      <w:adjustRightInd w:val="0"/>
    </w:pPr>
    <w:rPr>
      <w:rFonts w:cs="Calibri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625353"/>
    <w:pPr>
      <w:spacing w:after="0" w:line="240" w:lineRule="auto"/>
      <w:ind w:left="720"/>
    </w:pPr>
    <w:rPr>
      <w:sz w:val="24"/>
      <w:szCs w:val="24"/>
    </w:rPr>
  </w:style>
  <w:style w:type="paragraph" w:customStyle="1" w:styleId="ConsPlusNonformat">
    <w:name w:val="ConsPlusNonformat"/>
    <w:uiPriority w:val="99"/>
    <w:rsid w:val="0062535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List">
    <w:name w:val="List"/>
    <w:basedOn w:val="Normal"/>
    <w:link w:val="ListChar"/>
    <w:uiPriority w:val="99"/>
    <w:rsid w:val="00625353"/>
    <w:pPr>
      <w:numPr>
        <w:numId w:val="1"/>
      </w:numPr>
      <w:spacing w:after="60" w:line="240" w:lineRule="auto"/>
      <w:jc w:val="both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ListChar">
    <w:name w:val="List Char"/>
    <w:link w:val="List"/>
    <w:uiPriority w:val="99"/>
    <w:locked/>
    <w:rsid w:val="00625353"/>
    <w:rPr>
      <w:rFonts w:ascii="Times New Roman" w:hAnsi="Times New Roman" w:cs="Times New Roman"/>
      <w:snapToGrid w:val="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625353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99"/>
    <w:semiHidden/>
    <w:rsid w:val="00625353"/>
    <w:pPr>
      <w:ind w:left="220"/>
    </w:pPr>
    <w:rPr>
      <w:lang w:eastAsia="en-US"/>
    </w:rPr>
  </w:style>
  <w:style w:type="paragraph" w:styleId="Header">
    <w:name w:val="header"/>
    <w:basedOn w:val="Normal"/>
    <w:link w:val="HeaderChar"/>
    <w:uiPriority w:val="99"/>
    <w:rsid w:val="00625353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25353"/>
    <w:rPr>
      <w:rFonts w:ascii="Calibri" w:hAnsi="Calibri" w:cs="Calibri"/>
      <w:lang w:eastAsia="en-US"/>
    </w:rPr>
  </w:style>
  <w:style w:type="paragraph" w:styleId="Footer">
    <w:name w:val="footer"/>
    <w:basedOn w:val="Normal"/>
    <w:link w:val="FooterChar"/>
    <w:uiPriority w:val="99"/>
    <w:rsid w:val="00625353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25353"/>
    <w:rPr>
      <w:rFonts w:ascii="Calibri" w:hAnsi="Calibri" w:cs="Calibri"/>
      <w:lang w:eastAsia="en-US"/>
    </w:rPr>
  </w:style>
  <w:style w:type="paragraph" w:styleId="TOC1">
    <w:name w:val="toc 1"/>
    <w:basedOn w:val="Normal"/>
    <w:next w:val="Normal"/>
    <w:autoRedefine/>
    <w:uiPriority w:val="99"/>
    <w:semiHidden/>
    <w:rsid w:val="00625353"/>
    <w:rPr>
      <w:lang w:eastAsia="en-US"/>
    </w:rPr>
  </w:style>
  <w:style w:type="paragraph" w:styleId="TOC3">
    <w:name w:val="toc 3"/>
    <w:basedOn w:val="Normal"/>
    <w:next w:val="Normal"/>
    <w:autoRedefine/>
    <w:uiPriority w:val="99"/>
    <w:semiHidden/>
    <w:rsid w:val="00625353"/>
    <w:pPr>
      <w:ind w:left="440"/>
    </w:pPr>
    <w:rPr>
      <w:lang w:eastAsia="en-US"/>
    </w:rPr>
  </w:style>
  <w:style w:type="paragraph" w:styleId="TOC4">
    <w:name w:val="toc 4"/>
    <w:basedOn w:val="Normal"/>
    <w:next w:val="Normal"/>
    <w:autoRedefine/>
    <w:uiPriority w:val="99"/>
    <w:semiHidden/>
    <w:rsid w:val="00625353"/>
    <w:pPr>
      <w:ind w:left="660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25353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5353"/>
    <w:rPr>
      <w:rFonts w:ascii="Tahoma" w:hAnsi="Tahoma" w:cs="Tahoma"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625353"/>
    <w:pPr>
      <w:spacing w:after="120" w:line="240" w:lineRule="auto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25353"/>
    <w:rPr>
      <w:rFonts w:ascii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62535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625353"/>
  </w:style>
  <w:style w:type="paragraph" w:styleId="Title">
    <w:name w:val="Title"/>
    <w:basedOn w:val="Normal"/>
    <w:link w:val="TitleChar"/>
    <w:uiPriority w:val="99"/>
    <w:qFormat/>
    <w:rsid w:val="00625353"/>
    <w:pPr>
      <w:spacing w:after="0" w:line="240" w:lineRule="auto"/>
      <w:ind w:firstLine="708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625353"/>
    <w:rPr>
      <w:rFonts w:ascii="Times New Roman" w:hAnsi="Times New Roman"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6253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25353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25353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253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25353"/>
    <w:rPr>
      <w:b/>
      <w:bCs/>
    </w:rPr>
  </w:style>
  <w:style w:type="paragraph" w:customStyle="1" w:styleId="FR2">
    <w:name w:val="FR2"/>
    <w:uiPriority w:val="99"/>
    <w:rsid w:val="00625353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character" w:styleId="FollowedHyperlink">
    <w:name w:val="FollowedHyperlink"/>
    <w:basedOn w:val="DefaultParagraphFont"/>
    <w:uiPriority w:val="99"/>
    <w:semiHidden/>
    <w:rsid w:val="00625353"/>
    <w:rPr>
      <w:color w:val="800080"/>
      <w:u w:val="single"/>
    </w:rPr>
  </w:style>
  <w:style w:type="paragraph" w:customStyle="1" w:styleId="ConsPlusTitle">
    <w:name w:val="ConsPlusTitle"/>
    <w:uiPriority w:val="99"/>
    <w:rsid w:val="00625353"/>
    <w:pPr>
      <w:widowControl w:val="0"/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paragraph" w:customStyle="1" w:styleId="Style3">
    <w:name w:val="Style3"/>
    <w:basedOn w:val="Normal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Normal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Normal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Normal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Normal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hAnsi="Arial" w:cs="Arial"/>
      <w:sz w:val="24"/>
      <w:szCs w:val="24"/>
    </w:rPr>
  </w:style>
  <w:style w:type="paragraph" w:customStyle="1" w:styleId="Style11">
    <w:name w:val="Style11"/>
    <w:basedOn w:val="Normal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hAnsi="Arial" w:cs="Arial"/>
      <w:sz w:val="24"/>
      <w:szCs w:val="24"/>
    </w:rPr>
  </w:style>
  <w:style w:type="paragraph" w:customStyle="1" w:styleId="Style15">
    <w:name w:val="Style15"/>
    <w:basedOn w:val="Normal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hAnsi="Arial" w:cs="Arial"/>
      <w:sz w:val="24"/>
      <w:szCs w:val="24"/>
    </w:rPr>
  </w:style>
  <w:style w:type="paragraph" w:customStyle="1" w:styleId="Style16">
    <w:name w:val="Style16"/>
    <w:basedOn w:val="Normal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hAnsi="Arial" w:cs="Arial"/>
      <w:sz w:val="24"/>
      <w:szCs w:val="24"/>
    </w:rPr>
  </w:style>
  <w:style w:type="character" w:customStyle="1" w:styleId="FontStyle23">
    <w:name w:val="Font Style23"/>
    <w:uiPriority w:val="99"/>
    <w:rsid w:val="0062535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625353"/>
    <w:rPr>
      <w:rFonts w:ascii="Courier New" w:hAnsi="Courier New" w:cs="Courier New"/>
      <w:spacing w:val="-10"/>
      <w:sz w:val="24"/>
      <w:szCs w:val="24"/>
    </w:rPr>
  </w:style>
  <w:style w:type="paragraph" w:customStyle="1" w:styleId="a1">
    <w:name w:val="Таблицы (моноширинный)"/>
    <w:basedOn w:val="Normal"/>
    <w:next w:val="Normal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25353"/>
    <w:rPr>
      <w:rFonts w:ascii="Arial" w:hAnsi="Arial" w:cs="Arial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625353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rsid w:val="00625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25353"/>
    <w:rPr>
      <w:rFonts w:ascii="Courier New" w:hAnsi="Courier New" w:cs="Courier New"/>
      <w:sz w:val="20"/>
      <w:szCs w:val="20"/>
      <w:lang w:eastAsia="en-US"/>
    </w:rPr>
  </w:style>
  <w:style w:type="paragraph" w:customStyle="1" w:styleId="4">
    <w:name w:val="Основной текст4"/>
    <w:basedOn w:val="Normal"/>
    <w:uiPriority w:val="99"/>
    <w:rsid w:val="00625353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</w:rPr>
  </w:style>
  <w:style w:type="paragraph" w:customStyle="1" w:styleId="head1">
    <w:name w:val="head1"/>
    <w:basedOn w:val="Normal"/>
    <w:uiPriority w:val="99"/>
    <w:rsid w:val="00625353"/>
    <w:pPr>
      <w:keepNext/>
      <w:spacing w:after="0" w:line="240" w:lineRule="auto"/>
      <w:ind w:right="612"/>
    </w:pPr>
    <w:rPr>
      <w:rFonts w:ascii="Arial" w:hAnsi="Arial" w:cs="Arial"/>
      <w:b/>
      <w:bCs/>
      <w:color w:val="800000"/>
      <w:sz w:val="28"/>
      <w:szCs w:val="28"/>
    </w:rPr>
  </w:style>
  <w:style w:type="paragraph" w:styleId="NoSpacing">
    <w:name w:val="No Spacing"/>
    <w:uiPriority w:val="99"/>
    <w:qFormat/>
    <w:rsid w:val="00625353"/>
    <w:rPr>
      <w:rFonts w:cs="Calibri"/>
      <w:lang w:eastAsia="en-US"/>
    </w:rPr>
  </w:style>
  <w:style w:type="character" w:customStyle="1" w:styleId="FontStyle43">
    <w:name w:val="Font Style43"/>
    <w:uiPriority w:val="99"/>
    <w:rsid w:val="00625353"/>
    <w:rPr>
      <w:rFonts w:ascii="Times New Roman" w:hAnsi="Times New Roman" w:cs="Times New Roman"/>
      <w:sz w:val="26"/>
      <w:szCs w:val="26"/>
    </w:rPr>
  </w:style>
  <w:style w:type="character" w:customStyle="1" w:styleId="a2">
    <w:name w:val="Гипертекстовая ссылка"/>
    <w:uiPriority w:val="99"/>
    <w:rsid w:val="00625353"/>
    <w:rPr>
      <w:color w:val="auto"/>
    </w:rPr>
  </w:style>
  <w:style w:type="table" w:customStyle="1" w:styleId="1">
    <w:name w:val="Сетка таблицы1"/>
    <w:uiPriority w:val="99"/>
    <w:rsid w:val="0062535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maodepartmentemail">
    <w:name w:val="hmao_department_email"/>
    <w:uiPriority w:val="99"/>
    <w:rsid w:val="00625353"/>
  </w:style>
  <w:style w:type="paragraph" w:customStyle="1" w:styleId="10">
    <w:name w:val="Абзац списка1"/>
    <w:basedOn w:val="Normal"/>
    <w:uiPriority w:val="99"/>
    <w:rsid w:val="00625353"/>
    <w:pPr>
      <w:spacing w:after="0"/>
      <w:ind w:left="720"/>
    </w:pPr>
    <w:rPr>
      <w:sz w:val="28"/>
      <w:szCs w:val="28"/>
      <w:lang w:eastAsia="en-US"/>
    </w:rPr>
  </w:style>
  <w:style w:type="paragraph" w:customStyle="1" w:styleId="u">
    <w:name w:val="u"/>
    <w:basedOn w:val="Normal"/>
    <w:uiPriority w:val="99"/>
    <w:rsid w:val="00625353"/>
    <w:pPr>
      <w:spacing w:before="100" w:beforeAutospacing="1" w:after="100" w:afterAutospacing="1"/>
    </w:pPr>
    <w:rPr>
      <w:sz w:val="28"/>
      <w:szCs w:val="28"/>
      <w:lang w:eastAsia="en-US"/>
    </w:rPr>
  </w:style>
  <w:style w:type="table" w:customStyle="1" w:styleId="2">
    <w:name w:val="Сетка таблицы2"/>
    <w:uiPriority w:val="99"/>
    <w:rsid w:val="0062535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5">
    <w:name w:val="toc 5"/>
    <w:basedOn w:val="Normal"/>
    <w:next w:val="Normal"/>
    <w:autoRedefine/>
    <w:uiPriority w:val="99"/>
    <w:semiHidden/>
    <w:rsid w:val="0062535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rsid w:val="0062535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rsid w:val="0062535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rsid w:val="0062535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rsid w:val="00625353"/>
    <w:pPr>
      <w:spacing w:after="100"/>
      <w:ind w:left="1760"/>
    </w:pPr>
  </w:style>
  <w:style w:type="character" w:customStyle="1" w:styleId="apple-converted-space">
    <w:name w:val="apple-converted-space"/>
    <w:basedOn w:val="DefaultParagraphFont"/>
    <w:uiPriority w:val="99"/>
    <w:rsid w:val="00A836DE"/>
  </w:style>
  <w:style w:type="character" w:customStyle="1" w:styleId="TextNPA">
    <w:name w:val="Text NPA"/>
    <w:uiPriority w:val="99"/>
    <w:rsid w:val="00887DCE"/>
    <w:rPr>
      <w:rFonts w:ascii="Courier New" w:hAnsi="Courier New" w:cs="Courier New"/>
    </w:rPr>
  </w:style>
  <w:style w:type="character" w:styleId="SubtleEmphasis">
    <w:name w:val="Subtle Emphasis"/>
    <w:basedOn w:val="DefaultParagraphFont"/>
    <w:uiPriority w:val="99"/>
    <w:qFormat/>
    <w:rsid w:val="00CD13E9"/>
    <w:rPr>
      <w:i/>
      <w:iCs/>
      <w:color w:val="808080"/>
    </w:rPr>
  </w:style>
  <w:style w:type="table" w:customStyle="1" w:styleId="11">
    <w:name w:val="Сетка таблицы11"/>
    <w:uiPriority w:val="99"/>
    <w:rsid w:val="00A7430E"/>
    <w:rPr>
      <w:rFonts w:cs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d">
    <w:name w:val="add"/>
    <w:basedOn w:val="DefaultParagraphFont"/>
    <w:uiPriority w:val="99"/>
    <w:rsid w:val="00B84A1B"/>
  </w:style>
  <w:style w:type="character" w:customStyle="1" w:styleId="change">
    <w:name w:val="change"/>
    <w:basedOn w:val="DefaultParagraphFont"/>
    <w:uiPriority w:val="99"/>
    <w:rsid w:val="00B84A1B"/>
  </w:style>
  <w:style w:type="character" w:customStyle="1" w:styleId="namedoc">
    <w:name w:val="namedoc"/>
    <w:basedOn w:val="DefaultParagraphFont"/>
    <w:uiPriority w:val="99"/>
    <w:rsid w:val="00B84A1B"/>
  </w:style>
  <w:style w:type="paragraph" w:customStyle="1" w:styleId="headertext">
    <w:name w:val="headertext"/>
    <w:basedOn w:val="Normal"/>
    <w:uiPriority w:val="99"/>
    <w:rsid w:val="00285ACB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rmattext">
    <w:name w:val="formattext"/>
    <w:basedOn w:val="Normal"/>
    <w:uiPriority w:val="99"/>
    <w:rsid w:val="00285ACB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locked/>
    <w:rsid w:val="009A7976"/>
    <w:rPr>
      <w:vertAlign w:val="superscript"/>
    </w:rPr>
  </w:style>
  <w:style w:type="paragraph" w:customStyle="1" w:styleId="FORMATTEXT0">
    <w:name w:val=".FORMATTEXT"/>
    <w:uiPriority w:val="99"/>
    <w:rsid w:val="0069474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HEADERTEXT0">
    <w:name w:val=".HEADERTEXT"/>
    <w:uiPriority w:val="99"/>
    <w:rsid w:val="0069474C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6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6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6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6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google.com/viewer?url=http://admsingapaj.ru/upload/iblock/80f/80f2f264467fa21620d75b10a8781987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2</Pages>
  <Words>530</Words>
  <Characters>3026</Characters>
  <Application>Microsoft Office Outlook</Application>
  <DocSecurity>0</DocSecurity>
  <Lines>0</Lines>
  <Paragraphs>0</Paragraphs>
  <ScaleCrop>false</ScaleCrop>
  <Company>Депстройэнергетики и ЖКК Югры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UstimenkoIV</dc:creator>
  <cp:keywords/>
  <dc:description/>
  <cp:lastModifiedBy>Админ</cp:lastModifiedBy>
  <cp:revision>4</cp:revision>
  <cp:lastPrinted>2020-10-30T04:00:00Z</cp:lastPrinted>
  <dcterms:created xsi:type="dcterms:W3CDTF">2020-09-23T12:29:00Z</dcterms:created>
  <dcterms:modified xsi:type="dcterms:W3CDTF">2020-10-30T04:01:00Z</dcterms:modified>
</cp:coreProperties>
</file>