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3.45pt;margin-top:-34.3pt;width:43.6pt;height:52.3pt;z-index:251658240;visibility:visible">
            <v:imagedata r:id="rId7" o:title="" chromakey="white" gain="86232f" blacklevel="-3932f" grayscale="t"/>
          </v:shape>
        </w:pict>
      </w:r>
    </w:p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Нефтеюганский район</w:t>
      </w:r>
    </w:p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3810" w:rsidRDefault="00B43810" w:rsidP="003259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43810" w:rsidRDefault="00B43810" w:rsidP="006343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25.12.2019                                                                                       № 487</w:t>
      </w:r>
    </w:p>
    <w:p w:rsidR="00B43810" w:rsidRDefault="00B43810" w:rsidP="00DA4D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3810" w:rsidRDefault="00B43810" w:rsidP="00DA4D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43810" w:rsidRPr="00201419" w:rsidRDefault="00B43810" w:rsidP="002E0AD1">
      <w:pPr>
        <w:spacing w:after="0" w:line="240" w:lineRule="auto"/>
        <w:jc w:val="center"/>
        <w:rPr>
          <w:rFonts w:ascii="Arial" w:hAnsi="Arial" w:cs="Arial"/>
        </w:rPr>
      </w:pPr>
      <w:r w:rsidRPr="00201419">
        <w:rPr>
          <w:rFonts w:ascii="Arial" w:hAnsi="Arial" w:cs="Arial"/>
        </w:rPr>
        <w:t xml:space="preserve"> О внесении изменений в постановление администрации от 19.12.2017 № 260 </w:t>
      </w:r>
    </w:p>
    <w:p w:rsidR="00B43810" w:rsidRDefault="00B43810" w:rsidP="00634314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</w:rPr>
      </w:pPr>
      <w:r w:rsidRPr="00201419">
        <w:rPr>
          <w:rFonts w:ascii="Arial" w:hAnsi="Arial" w:cs="Arial"/>
        </w:rPr>
        <w:t>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(</w:t>
      </w:r>
      <w:r>
        <w:rPr>
          <w:rFonts w:ascii="Arial" w:hAnsi="Arial" w:cs="Arial"/>
        </w:rPr>
        <w:t>в редакции</w:t>
      </w:r>
      <w:r w:rsidRPr="00201419">
        <w:rPr>
          <w:rFonts w:ascii="Arial" w:hAnsi="Arial" w:cs="Arial"/>
        </w:rPr>
        <w:t xml:space="preserve"> </w:t>
      </w:r>
      <w:hyperlink r:id="rId8" w:tgtFrame="_blank" w:history="1">
        <w:r w:rsidRPr="00201419">
          <w:rPr>
            <w:rStyle w:val="Hyperlink"/>
            <w:rFonts w:ascii="Arial" w:hAnsi="Arial" w:cs="Arial"/>
            <w:color w:val="auto"/>
            <w:u w:val="none"/>
          </w:rPr>
          <w:t>от 04.06.2018 № 140</w:t>
        </w:r>
      </w:hyperlink>
      <w:r w:rsidRPr="00201419">
        <w:rPr>
          <w:rFonts w:ascii="Arial" w:hAnsi="Arial" w:cs="Arial"/>
        </w:rPr>
        <w:t>)</w:t>
      </w:r>
    </w:p>
    <w:p w:rsidR="00B43810" w:rsidRPr="00201419" w:rsidRDefault="00B43810" w:rsidP="00634314">
      <w:pPr>
        <w:tabs>
          <w:tab w:val="left" w:pos="0"/>
          <w:tab w:val="left" w:pos="10080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B43810" w:rsidRPr="00201419" w:rsidRDefault="00B43810" w:rsidP="00634314">
      <w:pPr>
        <w:tabs>
          <w:tab w:val="left" w:pos="0"/>
          <w:tab w:val="left" w:pos="10080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201419">
        <w:rPr>
          <w:rFonts w:ascii="Arial" w:hAnsi="Arial" w:cs="Arial"/>
        </w:rPr>
        <w:t>В целях приведения в соответствие с Федеральным законом от 27.07.2010 № 210-ФЗ "Об организации предоставления государственных и муниципальных услуг"</w:t>
      </w:r>
      <w:r w:rsidRPr="00201419">
        <w:rPr>
          <w:rFonts w:ascii="Arial" w:hAnsi="Arial" w:cs="Arial"/>
          <w:color w:val="000000"/>
          <w:shd w:val="clear" w:color="auto" w:fill="FFFFFF"/>
        </w:rPr>
        <w:t xml:space="preserve">, Постановлением Правительства Российской Федерации от 28.01.2006 № 47 </w:t>
      </w:r>
      <w:r w:rsidRPr="00201419">
        <w:rPr>
          <w:rFonts w:ascii="Arial" w:hAnsi="Arial" w:cs="Arial"/>
        </w:rPr>
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201419">
        <w:rPr>
          <w:rFonts w:ascii="Arial" w:hAnsi="Arial" w:cs="Arial"/>
          <w:color w:val="000000"/>
          <w:shd w:val="clear" w:color="auto" w:fill="FFFFFF"/>
        </w:rPr>
        <w:t xml:space="preserve">" </w:t>
      </w:r>
    </w:p>
    <w:p w:rsidR="00B43810" w:rsidRPr="00201419" w:rsidRDefault="00B43810" w:rsidP="00734A3B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3810" w:rsidRPr="00201419" w:rsidRDefault="00B43810" w:rsidP="00504695">
      <w:pPr>
        <w:tabs>
          <w:tab w:val="left" w:pos="2010"/>
        </w:tabs>
        <w:spacing w:after="0" w:line="240" w:lineRule="auto"/>
        <w:jc w:val="both"/>
        <w:rPr>
          <w:rFonts w:ascii="Arial" w:hAnsi="Arial" w:cs="Arial"/>
        </w:rPr>
      </w:pPr>
      <w:r w:rsidRPr="00201419">
        <w:rPr>
          <w:rFonts w:ascii="Arial" w:hAnsi="Arial" w:cs="Arial"/>
        </w:rPr>
        <w:t>ПОСТАНОВЛЯЮ:</w:t>
      </w:r>
    </w:p>
    <w:p w:rsidR="00B43810" w:rsidRPr="00201419" w:rsidRDefault="00B43810" w:rsidP="00C5235B">
      <w:pPr>
        <w:tabs>
          <w:tab w:val="left" w:pos="201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B43810" w:rsidRPr="00201419" w:rsidRDefault="00B43810" w:rsidP="00B84A1B">
      <w:pPr>
        <w:spacing w:after="0" w:line="240" w:lineRule="auto"/>
        <w:ind w:firstLine="709"/>
        <w:jc w:val="both"/>
        <w:outlineLvl w:val="0"/>
        <w:rPr>
          <w:rFonts w:ascii="Arial" w:hAnsi="Arial" w:cs="Arial"/>
        </w:rPr>
      </w:pPr>
      <w:r w:rsidRPr="00201419">
        <w:rPr>
          <w:rFonts w:ascii="Arial" w:hAnsi="Arial" w:cs="Arial"/>
        </w:rPr>
        <w:t>1. Внести в постановление адми</w:t>
      </w:r>
      <w:bookmarkStart w:id="0" w:name="_GoBack"/>
      <w:bookmarkEnd w:id="0"/>
      <w:r w:rsidRPr="00201419">
        <w:rPr>
          <w:rFonts w:ascii="Arial" w:hAnsi="Arial" w:cs="Arial"/>
        </w:rPr>
        <w:t>нистрации от 19.12.2017 № 260 "Об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следующие изменения:</w:t>
      </w:r>
    </w:p>
    <w:p w:rsidR="00B43810" w:rsidRPr="00201419" w:rsidRDefault="00B43810" w:rsidP="00555034">
      <w:pPr>
        <w:suppressAutoHyphens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1.1. подпункт 5 пункт 20 приложения к постановлению изложить в следующей редакции:</w:t>
      </w:r>
    </w:p>
    <w:p w:rsidR="00B43810" w:rsidRPr="00201419" w:rsidRDefault="00B43810" w:rsidP="00555034">
      <w:pPr>
        <w:suppressAutoHyphens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"5)</w:t>
      </w:r>
      <w:r w:rsidRPr="00201419">
        <w:rPr>
          <w:rFonts w:ascii="Arial" w:hAnsi="Arial" w:cs="Arial"/>
        </w:rPr>
        <w:t xml:space="preserve"> заключение специализированной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  <w:r w:rsidRPr="00201419">
        <w:rPr>
          <w:rFonts w:ascii="Arial" w:hAnsi="Arial" w:cs="Arial"/>
          <w:lang w:eastAsia="en-US"/>
        </w:rPr>
        <w:t>";</w:t>
      </w:r>
    </w:p>
    <w:p w:rsidR="00B43810" w:rsidRPr="00201419" w:rsidRDefault="00B43810" w:rsidP="00555034">
      <w:pPr>
        <w:suppressAutoHyphens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1.2. абзац 6 пункта 45 приложения к постановлению изложить в следующей редакции:</w:t>
      </w:r>
    </w:p>
    <w:p w:rsidR="00B43810" w:rsidRPr="00201419" w:rsidRDefault="00B43810" w:rsidP="009A7976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"</w:t>
      </w:r>
      <w:r w:rsidRPr="00201419">
        <w:rPr>
          <w:rFonts w:ascii="Arial" w:hAnsi="Arial" w:cs="Arial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Pr="00201419">
        <w:rPr>
          <w:rStyle w:val="change"/>
          <w:rFonts w:ascii="Arial" w:hAnsi="Arial" w:cs="Arial"/>
        </w:rPr>
        <w:t>юридического лица, являющегося членом саморегулируемой</w:t>
      </w:r>
      <w:r w:rsidRPr="00201419">
        <w:rPr>
          <w:rFonts w:ascii="Arial" w:hAnsi="Arial" w:cs="Arial"/>
        </w:rPr>
        <w:t xml:space="preserve"> организации </w:t>
      </w:r>
      <w:r w:rsidRPr="00201419">
        <w:rPr>
          <w:rStyle w:val="add"/>
          <w:rFonts w:ascii="Arial" w:hAnsi="Arial" w:cs="Arial"/>
        </w:rPr>
        <w:t xml:space="preserve">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201419">
        <w:rPr>
          <w:rFonts w:ascii="Arial" w:hAnsi="Arial" w:cs="Arial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  <w:r w:rsidRPr="00201419">
        <w:rPr>
          <w:rFonts w:ascii="Arial" w:hAnsi="Arial" w:cs="Arial"/>
          <w:lang w:eastAsia="en-US"/>
        </w:rPr>
        <w:t>";</w:t>
      </w:r>
    </w:p>
    <w:p w:rsidR="00B43810" w:rsidRPr="00201419" w:rsidRDefault="00B43810" w:rsidP="009A7976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1.3. пункт 18 раздела 2 приложения к постановлению изложить в следующей редакции: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01419">
        <w:rPr>
          <w:rFonts w:ascii="Arial" w:hAnsi="Arial" w:cs="Arial"/>
          <w:lang w:eastAsia="en-US"/>
        </w:rPr>
        <w:t>"</w:t>
      </w:r>
      <w:r w:rsidRPr="00201419">
        <w:rPr>
          <w:rFonts w:ascii="Arial" w:hAnsi="Arial" w:cs="Arial"/>
        </w:rPr>
        <w:t>18. Общий срок предоставления муниципальной услуги с учетом рассмотрения поступившего заявления, направления межведомственных запросов (при необходимости), получение на них ответов, принятия решения, а также выдачу (направление) документов, являющихся результатом предоставления муниципальной услуги составляет 65 календарных дней.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01419">
        <w:rPr>
          <w:rFonts w:ascii="Arial" w:hAnsi="Arial" w:cs="Arial"/>
        </w:rPr>
        <w:t>Срок выдачи (направления) документов, являющихся результатом предоставления муниципальной услуги (1 экземпляр распоряжения и заключения), 5 календарных дней со дня принятия одного из указанных в пункте 17 настоящего Административного регламента решений.</w:t>
      </w:r>
    </w:p>
    <w:p w:rsidR="00B43810" w:rsidRPr="00201419" w:rsidRDefault="00B43810" w:rsidP="009A79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</w:rPr>
      </w:pPr>
      <w:r w:rsidRPr="00201419">
        <w:rPr>
          <w:rFonts w:ascii="Arial" w:hAnsi="Arial" w:cs="Arial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43810" w:rsidRPr="00201419" w:rsidRDefault="00B43810" w:rsidP="009A797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</w:rPr>
      </w:pPr>
      <w:r w:rsidRPr="00201419">
        <w:rPr>
          <w:rFonts w:ascii="Arial" w:hAnsi="Arial" w:cs="Arial"/>
        </w:rPr>
        <w:t xml:space="preserve">1.3. Раздел </w:t>
      </w:r>
      <w:r w:rsidRPr="00201419">
        <w:rPr>
          <w:rFonts w:ascii="Arial" w:hAnsi="Arial" w:cs="Arial"/>
          <w:lang w:val="en-US"/>
        </w:rPr>
        <w:t>V</w:t>
      </w:r>
      <w:r w:rsidRPr="00201419">
        <w:rPr>
          <w:rFonts w:ascii="Arial" w:hAnsi="Arial" w:cs="Arial"/>
        </w:rPr>
        <w:t xml:space="preserve"> приложения к постановлению изложить в следующей редакции:</w:t>
      </w:r>
    </w:p>
    <w:p w:rsidR="00B43810" w:rsidRPr="00201419" w:rsidRDefault="00B43810" w:rsidP="009A797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«</w:t>
      </w:r>
      <w:r w:rsidRPr="00201419">
        <w:rPr>
          <w:rFonts w:ascii="Arial" w:hAnsi="Arial" w:cs="Arial"/>
          <w:b/>
          <w:bCs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n-US"/>
        </w:rPr>
      </w:pPr>
      <w:bookmarkStart w:id="1" w:name="Par251"/>
      <w:bookmarkEnd w:id="1"/>
      <w:r w:rsidRPr="00201419">
        <w:rPr>
          <w:rFonts w:ascii="Arial" w:hAnsi="Arial" w:cs="Arial"/>
          <w:lang w:eastAsia="en-US"/>
        </w:rPr>
        <w:t xml:space="preserve">52.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53.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9" w:history="1">
        <w:r w:rsidRPr="00201419">
          <w:rPr>
            <w:rFonts w:ascii="Arial" w:hAnsi="Arial" w:cs="Arial"/>
            <w:lang w:eastAsia="en-US"/>
          </w:rPr>
          <w:t>https://do.gosuslugi.ru/</w:t>
        </w:r>
      </w:hyperlink>
      <w:r w:rsidRPr="00201419">
        <w:rPr>
          <w:rFonts w:ascii="Arial" w:hAnsi="Arial" w:cs="Arial"/>
          <w:lang w:eastAsia="en-US"/>
        </w:rPr>
        <w:t xml:space="preserve">). 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54. В случае обжалования решения должностного лица уполномоченного органа, жалоба подается главе муниципального образования.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lang w:eastAsia="en-US"/>
        </w:rPr>
      </w:pPr>
      <w:r w:rsidRPr="00201419">
        <w:rPr>
          <w:rFonts w:ascii="Arial" w:hAnsi="Arial" w:cs="Arial"/>
          <w:lang w:eastAsia="en-US"/>
        </w:rPr>
        <w:t>При обжаловании решения, действия (бездействие)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</w:t>
      </w:r>
      <w:r w:rsidRPr="00201419">
        <w:rPr>
          <w:rFonts w:ascii="Arial" w:hAnsi="Arial" w:cs="Arial"/>
          <w:b/>
          <w:bCs/>
          <w:i/>
          <w:iCs/>
          <w:lang w:eastAsia="en-US"/>
        </w:rPr>
        <w:t>.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55. 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56.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57.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B43810" w:rsidRPr="00201419" w:rsidRDefault="00B43810" w:rsidP="009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201419">
        <w:rPr>
          <w:rFonts w:ascii="Arial" w:hAnsi="Arial" w:cs="Arial"/>
          <w:lang w:eastAsia="en-US"/>
        </w:rPr>
        <w:t>Федеральный закон от 27</w:t>
      </w:r>
      <w:r>
        <w:rPr>
          <w:rFonts w:ascii="Arial" w:hAnsi="Arial" w:cs="Arial"/>
          <w:lang w:eastAsia="en-US"/>
        </w:rPr>
        <w:t>.07.</w:t>
      </w:r>
      <w:r w:rsidRPr="00201419">
        <w:rPr>
          <w:rFonts w:ascii="Arial" w:hAnsi="Arial" w:cs="Arial"/>
          <w:lang w:eastAsia="en-US"/>
        </w:rPr>
        <w:t>2010 № 210-ФЗ «Об организации предоставления государственных и муниципальных услуг»;</w:t>
      </w:r>
    </w:p>
    <w:p w:rsidR="00B43810" w:rsidRPr="00201419" w:rsidRDefault="00B43810" w:rsidP="002014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01419">
        <w:rPr>
          <w:rFonts w:ascii="Arial" w:hAnsi="Arial" w:cs="Arial"/>
        </w:rPr>
        <w:t>Постановление от 19.12.2017</w:t>
      </w:r>
      <w:r>
        <w:rPr>
          <w:rFonts w:ascii="Arial" w:hAnsi="Arial" w:cs="Arial"/>
        </w:rPr>
        <w:t xml:space="preserve"> </w:t>
      </w:r>
      <w:r w:rsidRPr="00201419">
        <w:rPr>
          <w:rFonts w:ascii="Arial" w:hAnsi="Arial" w:cs="Arial"/>
        </w:rPr>
        <w:t>№ 247  "О порядке подачи и рассмотрения жалоб на решения и действия (бездействие) администрации сельского поселения Сингапай, ее должностных</w:t>
      </w:r>
      <w:r>
        <w:rPr>
          <w:rFonts w:ascii="Arial" w:hAnsi="Arial" w:cs="Arial"/>
        </w:rPr>
        <w:t xml:space="preserve"> лиц и муниципальных служащих".»</w:t>
      </w:r>
      <w:r w:rsidRPr="00201419">
        <w:rPr>
          <w:rFonts w:ascii="Arial" w:hAnsi="Arial" w:cs="Arial"/>
        </w:rPr>
        <w:t xml:space="preserve">                                                                                    </w:t>
      </w:r>
    </w:p>
    <w:p w:rsidR="00B43810" w:rsidRPr="00201419" w:rsidRDefault="00B43810" w:rsidP="00285AC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01419">
        <w:rPr>
          <w:rFonts w:ascii="Arial" w:hAnsi="Arial" w:cs="Arial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Pr="00201419">
        <w:rPr>
          <w:rFonts w:ascii="Arial" w:hAnsi="Arial" w:cs="Arial"/>
        </w:rPr>
        <w:t>.</w:t>
      </w:r>
    </w:p>
    <w:p w:rsidR="00B43810" w:rsidRPr="00201419" w:rsidRDefault="00B43810" w:rsidP="00285AC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43810" w:rsidRPr="00201419" w:rsidRDefault="00B43810" w:rsidP="00285AC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43810" w:rsidRPr="00201419" w:rsidRDefault="00B43810" w:rsidP="00285ACB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43810" w:rsidRPr="00201419" w:rsidRDefault="00B43810" w:rsidP="00504695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201419">
        <w:rPr>
          <w:rFonts w:ascii="Arial" w:hAnsi="Arial" w:cs="Arial"/>
        </w:rPr>
        <w:t>Глава сельского поселения                                                            В.Ю. Куликов</w:t>
      </w:r>
    </w:p>
    <w:sectPr w:rsidR="00B43810" w:rsidRPr="00201419" w:rsidSect="00CA7110">
      <w:headerReference w:type="default" r:id="rId10"/>
      <w:headerReference w:type="first" r:id="rId11"/>
      <w:footerReference w:type="first" r:id="rId12"/>
      <w:pgSz w:w="11906" w:h="16838"/>
      <w:pgMar w:top="71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10" w:rsidRDefault="00B43810" w:rsidP="00112962">
      <w:pPr>
        <w:spacing w:after="0" w:line="240" w:lineRule="auto"/>
      </w:pPr>
      <w:r>
        <w:separator/>
      </w:r>
    </w:p>
  </w:endnote>
  <w:endnote w:type="continuationSeparator" w:id="0">
    <w:p w:rsidR="00B43810" w:rsidRDefault="00B43810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10" w:rsidRPr="00962CC9" w:rsidRDefault="00B43810" w:rsidP="00962CC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10" w:rsidRDefault="00B43810" w:rsidP="00112962">
      <w:pPr>
        <w:spacing w:after="0" w:line="240" w:lineRule="auto"/>
      </w:pPr>
      <w:r>
        <w:separator/>
      </w:r>
    </w:p>
  </w:footnote>
  <w:footnote w:type="continuationSeparator" w:id="0">
    <w:p w:rsidR="00B43810" w:rsidRDefault="00B43810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10" w:rsidRPr="00962CC9" w:rsidRDefault="00B43810" w:rsidP="00141D3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62CC9">
      <w:rPr>
        <w:rFonts w:ascii="Times New Roman" w:hAnsi="Times New Roman" w:cs="Times New Roman"/>
        <w:sz w:val="24"/>
        <w:szCs w:val="24"/>
      </w:rPr>
      <w:fldChar w:fldCharType="begin"/>
    </w:r>
    <w:r w:rsidRPr="00962CC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962CC9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10" w:rsidRPr="00962CC9" w:rsidRDefault="00B43810" w:rsidP="00141D3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220088"/>
    <w:multiLevelType w:val="hybridMultilevel"/>
    <w:tmpl w:val="446A18CC"/>
    <w:lvl w:ilvl="0" w:tplc="2A3A7078">
      <w:start w:val="4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37B"/>
    <w:multiLevelType w:val="hybridMultilevel"/>
    <w:tmpl w:val="FE20D1C6"/>
    <w:lvl w:ilvl="0" w:tplc="B91AC730">
      <w:start w:val="3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0A3D712B"/>
    <w:multiLevelType w:val="hybridMultilevel"/>
    <w:tmpl w:val="33362AC4"/>
    <w:lvl w:ilvl="0" w:tplc="C956927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95361F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2873D2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E601B1"/>
    <w:multiLevelType w:val="hybridMultilevel"/>
    <w:tmpl w:val="21AC1386"/>
    <w:lvl w:ilvl="0" w:tplc="CD188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58AA"/>
    <w:multiLevelType w:val="hybridMultilevel"/>
    <w:tmpl w:val="C1CEAC1A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58A5"/>
    <w:multiLevelType w:val="hybridMultilevel"/>
    <w:tmpl w:val="F4006BFA"/>
    <w:lvl w:ilvl="0" w:tplc="C6FC32A2">
      <w:start w:val="3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657CFF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0A76C2C"/>
    <w:multiLevelType w:val="multilevel"/>
    <w:tmpl w:val="BE48583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807" w:hanging="1530"/>
      </w:pPr>
      <w:rPr>
        <w:rFonts w:ascii="Arial" w:hAnsi="Arial" w:cs="Arial" w:hint="default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24B3242C"/>
    <w:multiLevelType w:val="hybridMultilevel"/>
    <w:tmpl w:val="E4845EC4"/>
    <w:lvl w:ilvl="0" w:tplc="2314188A">
      <w:start w:val="2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0153F5"/>
    <w:multiLevelType w:val="hybridMultilevel"/>
    <w:tmpl w:val="5A76E5B8"/>
    <w:lvl w:ilvl="0" w:tplc="8F924A32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6A37297"/>
    <w:multiLevelType w:val="hybridMultilevel"/>
    <w:tmpl w:val="0290B9D0"/>
    <w:lvl w:ilvl="0" w:tplc="2AEAA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950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>
      <w:start w:val="1"/>
      <w:numFmt w:val="lowerRoman"/>
      <w:lvlText w:val="%3."/>
      <w:lvlJc w:val="right"/>
      <w:pPr>
        <w:ind w:left="10589" w:hanging="180"/>
      </w:pPr>
    </w:lvl>
    <w:lvl w:ilvl="3" w:tplc="0419000F">
      <w:start w:val="1"/>
      <w:numFmt w:val="decimal"/>
      <w:lvlText w:val="%4."/>
      <w:lvlJc w:val="left"/>
      <w:pPr>
        <w:ind w:left="11309" w:hanging="360"/>
      </w:pPr>
    </w:lvl>
    <w:lvl w:ilvl="4" w:tplc="04190019">
      <w:start w:val="1"/>
      <w:numFmt w:val="lowerLetter"/>
      <w:lvlText w:val="%5."/>
      <w:lvlJc w:val="left"/>
      <w:pPr>
        <w:ind w:left="12029" w:hanging="360"/>
      </w:pPr>
    </w:lvl>
    <w:lvl w:ilvl="5" w:tplc="0419001B">
      <w:start w:val="1"/>
      <w:numFmt w:val="lowerRoman"/>
      <w:lvlText w:val="%6."/>
      <w:lvlJc w:val="right"/>
      <w:pPr>
        <w:ind w:left="12749" w:hanging="180"/>
      </w:pPr>
    </w:lvl>
    <w:lvl w:ilvl="6" w:tplc="0419000F">
      <w:start w:val="1"/>
      <w:numFmt w:val="decimal"/>
      <w:lvlText w:val="%7."/>
      <w:lvlJc w:val="left"/>
      <w:pPr>
        <w:ind w:left="13469" w:hanging="360"/>
      </w:pPr>
    </w:lvl>
    <w:lvl w:ilvl="7" w:tplc="04190019">
      <w:start w:val="1"/>
      <w:numFmt w:val="lowerLetter"/>
      <w:lvlText w:val="%8."/>
      <w:lvlJc w:val="left"/>
      <w:pPr>
        <w:ind w:left="14189" w:hanging="360"/>
      </w:pPr>
    </w:lvl>
    <w:lvl w:ilvl="8" w:tplc="0419001B">
      <w:start w:val="1"/>
      <w:numFmt w:val="lowerRoman"/>
      <w:lvlText w:val="%9."/>
      <w:lvlJc w:val="right"/>
      <w:pPr>
        <w:ind w:left="14909" w:hanging="180"/>
      </w:pPr>
    </w:lvl>
  </w:abstractNum>
  <w:abstractNum w:abstractNumId="16">
    <w:nsid w:val="28730318"/>
    <w:multiLevelType w:val="hybridMultilevel"/>
    <w:tmpl w:val="ABFA00EE"/>
    <w:lvl w:ilvl="0" w:tplc="D95A144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3D51AF"/>
    <w:multiLevelType w:val="hybridMultilevel"/>
    <w:tmpl w:val="6D1C636A"/>
    <w:lvl w:ilvl="0" w:tplc="734A6D88">
      <w:start w:val="18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605585"/>
    <w:multiLevelType w:val="hybridMultilevel"/>
    <w:tmpl w:val="0F0EE9BE"/>
    <w:lvl w:ilvl="0" w:tplc="AFD063DA">
      <w:start w:val="37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A94290"/>
    <w:multiLevelType w:val="hybridMultilevel"/>
    <w:tmpl w:val="820A23D0"/>
    <w:lvl w:ilvl="0" w:tplc="4B6E3CEC">
      <w:start w:val="36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9C592B"/>
    <w:multiLevelType w:val="hybridMultilevel"/>
    <w:tmpl w:val="9402AC44"/>
    <w:lvl w:ilvl="0" w:tplc="76C03362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E27107"/>
    <w:multiLevelType w:val="hybridMultilevel"/>
    <w:tmpl w:val="B5E0C4C8"/>
    <w:lvl w:ilvl="0" w:tplc="93B40C7E">
      <w:start w:val="6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Heading1"/>
      <w:suff w:val="space"/>
      <w:lvlText w:val="%1"/>
      <w:lvlJc w:val="left"/>
      <w:pPr>
        <w:ind w:firstLine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23">
    <w:nsid w:val="45F92141"/>
    <w:multiLevelType w:val="hybridMultilevel"/>
    <w:tmpl w:val="327E6174"/>
    <w:lvl w:ilvl="0" w:tplc="A0AEBCA6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7152C1"/>
    <w:multiLevelType w:val="hybridMultilevel"/>
    <w:tmpl w:val="1AD0E286"/>
    <w:lvl w:ilvl="0" w:tplc="BB38CE90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9C1C71"/>
    <w:multiLevelType w:val="multilevel"/>
    <w:tmpl w:val="C9CE9E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6">
    <w:nsid w:val="59987661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D1402D7"/>
    <w:multiLevelType w:val="hybridMultilevel"/>
    <w:tmpl w:val="31F60DAE"/>
    <w:lvl w:ilvl="0" w:tplc="471A3504">
      <w:start w:val="3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31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A1A11"/>
    <w:multiLevelType w:val="multilevel"/>
    <w:tmpl w:val="45B0FF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34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C69143E"/>
    <w:multiLevelType w:val="hybridMultilevel"/>
    <w:tmpl w:val="F6DE5592"/>
    <w:lvl w:ilvl="0" w:tplc="C16CFE94">
      <w:start w:val="2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40">
    <w:nsid w:val="7C870AC0"/>
    <w:multiLevelType w:val="hybridMultilevel"/>
    <w:tmpl w:val="48E8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0"/>
  </w:num>
  <w:num w:numId="4">
    <w:abstractNumId w:val="28"/>
  </w:num>
  <w:num w:numId="5">
    <w:abstractNumId w:val="15"/>
  </w:num>
  <w:num w:numId="6">
    <w:abstractNumId w:val="13"/>
  </w:num>
  <w:num w:numId="7">
    <w:abstractNumId w:val="31"/>
  </w:num>
  <w:num w:numId="8">
    <w:abstractNumId w:val="16"/>
  </w:num>
  <w:num w:numId="9">
    <w:abstractNumId w:val="39"/>
  </w:num>
  <w:num w:numId="10">
    <w:abstractNumId w:val="8"/>
  </w:num>
  <w:num w:numId="11">
    <w:abstractNumId w:val="10"/>
  </w:num>
  <w:num w:numId="12">
    <w:abstractNumId w:val="17"/>
  </w:num>
  <w:num w:numId="13">
    <w:abstractNumId w:val="12"/>
  </w:num>
  <w:num w:numId="14">
    <w:abstractNumId w:val="7"/>
  </w:num>
  <w:num w:numId="15">
    <w:abstractNumId w:val="29"/>
  </w:num>
  <w:num w:numId="16">
    <w:abstractNumId w:val="26"/>
  </w:num>
  <w:num w:numId="17">
    <w:abstractNumId w:val="34"/>
  </w:num>
  <w:num w:numId="18">
    <w:abstractNumId w:val="35"/>
  </w:num>
  <w:num w:numId="19">
    <w:abstractNumId w:val="32"/>
  </w:num>
  <w:num w:numId="20">
    <w:abstractNumId w:val="27"/>
  </w:num>
  <w:num w:numId="21">
    <w:abstractNumId w:val="2"/>
  </w:num>
  <w:num w:numId="22">
    <w:abstractNumId w:val="23"/>
  </w:num>
  <w:num w:numId="23">
    <w:abstractNumId w:val="5"/>
  </w:num>
  <w:num w:numId="24">
    <w:abstractNumId w:val="36"/>
  </w:num>
  <w:num w:numId="25">
    <w:abstractNumId w:val="1"/>
  </w:num>
  <w:num w:numId="26">
    <w:abstractNumId w:val="9"/>
  </w:num>
  <w:num w:numId="27">
    <w:abstractNumId w:val="18"/>
  </w:num>
  <w:num w:numId="28">
    <w:abstractNumId w:val="19"/>
  </w:num>
  <w:num w:numId="29">
    <w:abstractNumId w:val="24"/>
  </w:num>
  <w:num w:numId="30">
    <w:abstractNumId w:val="20"/>
  </w:num>
  <w:num w:numId="31">
    <w:abstractNumId w:val="25"/>
  </w:num>
  <w:num w:numId="32">
    <w:abstractNumId w:val="3"/>
  </w:num>
  <w:num w:numId="33">
    <w:abstractNumId w:val="33"/>
  </w:num>
  <w:num w:numId="34">
    <w:abstractNumId w:val="38"/>
  </w:num>
  <w:num w:numId="35">
    <w:abstractNumId w:val="14"/>
  </w:num>
  <w:num w:numId="36">
    <w:abstractNumId w:val="40"/>
  </w:num>
  <w:num w:numId="37">
    <w:abstractNumId w:val="6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4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353"/>
    <w:rsid w:val="000021F8"/>
    <w:rsid w:val="00002EBB"/>
    <w:rsid w:val="00004892"/>
    <w:rsid w:val="00004C84"/>
    <w:rsid w:val="000134D8"/>
    <w:rsid w:val="00013BE2"/>
    <w:rsid w:val="00016649"/>
    <w:rsid w:val="0001709E"/>
    <w:rsid w:val="00017479"/>
    <w:rsid w:val="00020CE9"/>
    <w:rsid w:val="00021A0B"/>
    <w:rsid w:val="00021EC0"/>
    <w:rsid w:val="000249BE"/>
    <w:rsid w:val="0003067B"/>
    <w:rsid w:val="00030B31"/>
    <w:rsid w:val="00032E79"/>
    <w:rsid w:val="000342FC"/>
    <w:rsid w:val="000352AF"/>
    <w:rsid w:val="0003665F"/>
    <w:rsid w:val="00036B2E"/>
    <w:rsid w:val="000376EF"/>
    <w:rsid w:val="00040EF9"/>
    <w:rsid w:val="000431F2"/>
    <w:rsid w:val="00044248"/>
    <w:rsid w:val="00045167"/>
    <w:rsid w:val="00047EA4"/>
    <w:rsid w:val="0005055D"/>
    <w:rsid w:val="00061C94"/>
    <w:rsid w:val="00062E70"/>
    <w:rsid w:val="00071058"/>
    <w:rsid w:val="00072064"/>
    <w:rsid w:val="000751D5"/>
    <w:rsid w:val="00075354"/>
    <w:rsid w:val="000753DA"/>
    <w:rsid w:val="00077BC7"/>
    <w:rsid w:val="00085F82"/>
    <w:rsid w:val="00086DBE"/>
    <w:rsid w:val="000878A4"/>
    <w:rsid w:val="00095E66"/>
    <w:rsid w:val="00096DA1"/>
    <w:rsid w:val="000A0C83"/>
    <w:rsid w:val="000B06DD"/>
    <w:rsid w:val="000B1404"/>
    <w:rsid w:val="000B19A9"/>
    <w:rsid w:val="000B444B"/>
    <w:rsid w:val="000B4E8C"/>
    <w:rsid w:val="000B553C"/>
    <w:rsid w:val="000B556D"/>
    <w:rsid w:val="000B5D1E"/>
    <w:rsid w:val="000B7B90"/>
    <w:rsid w:val="000C0798"/>
    <w:rsid w:val="000C5FAD"/>
    <w:rsid w:val="000D060D"/>
    <w:rsid w:val="000D0BE2"/>
    <w:rsid w:val="000D10AB"/>
    <w:rsid w:val="000D2C54"/>
    <w:rsid w:val="000E0B0A"/>
    <w:rsid w:val="000E3D5F"/>
    <w:rsid w:val="000E41B2"/>
    <w:rsid w:val="000E43F4"/>
    <w:rsid w:val="000E56BD"/>
    <w:rsid w:val="000E5895"/>
    <w:rsid w:val="000E72FB"/>
    <w:rsid w:val="000F0247"/>
    <w:rsid w:val="000F2488"/>
    <w:rsid w:val="000F3D81"/>
    <w:rsid w:val="000F4131"/>
    <w:rsid w:val="000F4B1A"/>
    <w:rsid w:val="000F653C"/>
    <w:rsid w:val="000F7397"/>
    <w:rsid w:val="0010253E"/>
    <w:rsid w:val="00112962"/>
    <w:rsid w:val="001139F1"/>
    <w:rsid w:val="001141DB"/>
    <w:rsid w:val="00117E38"/>
    <w:rsid w:val="00120872"/>
    <w:rsid w:val="00123E14"/>
    <w:rsid w:val="00125081"/>
    <w:rsid w:val="00126168"/>
    <w:rsid w:val="00126A4C"/>
    <w:rsid w:val="001315E8"/>
    <w:rsid w:val="00136256"/>
    <w:rsid w:val="00137122"/>
    <w:rsid w:val="00140EBC"/>
    <w:rsid w:val="001413A0"/>
    <w:rsid w:val="00141D39"/>
    <w:rsid w:val="00142A7C"/>
    <w:rsid w:val="00145F38"/>
    <w:rsid w:val="001523B7"/>
    <w:rsid w:val="00156DA9"/>
    <w:rsid w:val="00160CDE"/>
    <w:rsid w:val="0016386F"/>
    <w:rsid w:val="001659DB"/>
    <w:rsid w:val="00165B52"/>
    <w:rsid w:val="00166109"/>
    <w:rsid w:val="00166B83"/>
    <w:rsid w:val="0016798B"/>
    <w:rsid w:val="00170647"/>
    <w:rsid w:val="0017604D"/>
    <w:rsid w:val="00184806"/>
    <w:rsid w:val="001858A6"/>
    <w:rsid w:val="00186C51"/>
    <w:rsid w:val="00186FB7"/>
    <w:rsid w:val="0019282D"/>
    <w:rsid w:val="00195693"/>
    <w:rsid w:val="00196D9A"/>
    <w:rsid w:val="00196FB6"/>
    <w:rsid w:val="001976D8"/>
    <w:rsid w:val="001A1314"/>
    <w:rsid w:val="001A504C"/>
    <w:rsid w:val="001A5178"/>
    <w:rsid w:val="001A5FAC"/>
    <w:rsid w:val="001A7D6F"/>
    <w:rsid w:val="001B0255"/>
    <w:rsid w:val="001B192E"/>
    <w:rsid w:val="001B26A6"/>
    <w:rsid w:val="001B33E6"/>
    <w:rsid w:val="001B3979"/>
    <w:rsid w:val="001B5D0B"/>
    <w:rsid w:val="001B723A"/>
    <w:rsid w:val="001C092E"/>
    <w:rsid w:val="001C48C1"/>
    <w:rsid w:val="001C611D"/>
    <w:rsid w:val="001C6E63"/>
    <w:rsid w:val="001D17A0"/>
    <w:rsid w:val="001D5A19"/>
    <w:rsid w:val="001E00F5"/>
    <w:rsid w:val="001E0B25"/>
    <w:rsid w:val="001E1529"/>
    <w:rsid w:val="001E4125"/>
    <w:rsid w:val="001E440A"/>
    <w:rsid w:val="001F27FD"/>
    <w:rsid w:val="001F385E"/>
    <w:rsid w:val="001F3CCF"/>
    <w:rsid w:val="001F545B"/>
    <w:rsid w:val="00201419"/>
    <w:rsid w:val="0020462E"/>
    <w:rsid w:val="002047D9"/>
    <w:rsid w:val="0021131D"/>
    <w:rsid w:val="00212779"/>
    <w:rsid w:val="00212DC7"/>
    <w:rsid w:val="00215696"/>
    <w:rsid w:val="00216EEC"/>
    <w:rsid w:val="00220095"/>
    <w:rsid w:val="00221C18"/>
    <w:rsid w:val="00224553"/>
    <w:rsid w:val="00224ACD"/>
    <w:rsid w:val="00225FA7"/>
    <w:rsid w:val="002274F0"/>
    <w:rsid w:val="00227573"/>
    <w:rsid w:val="00230892"/>
    <w:rsid w:val="00231B89"/>
    <w:rsid w:val="002329FD"/>
    <w:rsid w:val="00252952"/>
    <w:rsid w:val="00260892"/>
    <w:rsid w:val="00265AAF"/>
    <w:rsid w:val="00272B38"/>
    <w:rsid w:val="00274C0A"/>
    <w:rsid w:val="0027654D"/>
    <w:rsid w:val="00277599"/>
    <w:rsid w:val="00282473"/>
    <w:rsid w:val="00282495"/>
    <w:rsid w:val="00283A47"/>
    <w:rsid w:val="002843E4"/>
    <w:rsid w:val="00284BCE"/>
    <w:rsid w:val="002856D4"/>
    <w:rsid w:val="00285ACB"/>
    <w:rsid w:val="002902E6"/>
    <w:rsid w:val="00290631"/>
    <w:rsid w:val="00290E27"/>
    <w:rsid w:val="002939F0"/>
    <w:rsid w:val="00297160"/>
    <w:rsid w:val="002A0BEE"/>
    <w:rsid w:val="002A46B2"/>
    <w:rsid w:val="002B1EDB"/>
    <w:rsid w:val="002B45FA"/>
    <w:rsid w:val="002B56E9"/>
    <w:rsid w:val="002B766E"/>
    <w:rsid w:val="002C4C75"/>
    <w:rsid w:val="002C54A8"/>
    <w:rsid w:val="002C6CA8"/>
    <w:rsid w:val="002C6E3D"/>
    <w:rsid w:val="002D6A35"/>
    <w:rsid w:val="002E0AD1"/>
    <w:rsid w:val="002E28A3"/>
    <w:rsid w:val="002E4940"/>
    <w:rsid w:val="002E4E16"/>
    <w:rsid w:val="002E661D"/>
    <w:rsid w:val="002F01D4"/>
    <w:rsid w:val="002F15B9"/>
    <w:rsid w:val="002F2660"/>
    <w:rsid w:val="002F5630"/>
    <w:rsid w:val="002F598B"/>
    <w:rsid w:val="002F673A"/>
    <w:rsid w:val="002F6A9B"/>
    <w:rsid w:val="002F71FC"/>
    <w:rsid w:val="003003BF"/>
    <w:rsid w:val="00300B82"/>
    <w:rsid w:val="00300D44"/>
    <w:rsid w:val="00305F75"/>
    <w:rsid w:val="00307533"/>
    <w:rsid w:val="00307F3E"/>
    <w:rsid w:val="0031034A"/>
    <w:rsid w:val="003109ED"/>
    <w:rsid w:val="003206FE"/>
    <w:rsid w:val="0032440B"/>
    <w:rsid w:val="003259E5"/>
    <w:rsid w:val="00331921"/>
    <w:rsid w:val="00332B72"/>
    <w:rsid w:val="003347F2"/>
    <w:rsid w:val="00341734"/>
    <w:rsid w:val="00343C83"/>
    <w:rsid w:val="003465EE"/>
    <w:rsid w:val="003555A7"/>
    <w:rsid w:val="0035621C"/>
    <w:rsid w:val="00357FAA"/>
    <w:rsid w:val="00372617"/>
    <w:rsid w:val="0037703E"/>
    <w:rsid w:val="0038016A"/>
    <w:rsid w:val="003809DE"/>
    <w:rsid w:val="00380E7B"/>
    <w:rsid w:val="00384F22"/>
    <w:rsid w:val="00386695"/>
    <w:rsid w:val="00390730"/>
    <w:rsid w:val="0039256E"/>
    <w:rsid w:val="00395721"/>
    <w:rsid w:val="00395B38"/>
    <w:rsid w:val="003965EE"/>
    <w:rsid w:val="003A26A0"/>
    <w:rsid w:val="003A2851"/>
    <w:rsid w:val="003A297D"/>
    <w:rsid w:val="003B2CB6"/>
    <w:rsid w:val="003B52CF"/>
    <w:rsid w:val="003B5F7A"/>
    <w:rsid w:val="003B7C4F"/>
    <w:rsid w:val="003B7E0F"/>
    <w:rsid w:val="003C1BFE"/>
    <w:rsid w:val="003C77E1"/>
    <w:rsid w:val="003D060D"/>
    <w:rsid w:val="003D1D54"/>
    <w:rsid w:val="003D230E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6090"/>
    <w:rsid w:val="003F04AC"/>
    <w:rsid w:val="003F4857"/>
    <w:rsid w:val="004042F4"/>
    <w:rsid w:val="00404428"/>
    <w:rsid w:val="004064D1"/>
    <w:rsid w:val="004114A3"/>
    <w:rsid w:val="0041299B"/>
    <w:rsid w:val="004129E7"/>
    <w:rsid w:val="00413E77"/>
    <w:rsid w:val="0041453E"/>
    <w:rsid w:val="0041497C"/>
    <w:rsid w:val="00422CA8"/>
    <w:rsid w:val="0042621C"/>
    <w:rsid w:val="00437746"/>
    <w:rsid w:val="00437CE6"/>
    <w:rsid w:val="00444063"/>
    <w:rsid w:val="00444124"/>
    <w:rsid w:val="00444591"/>
    <w:rsid w:val="004456D4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7251A"/>
    <w:rsid w:val="0047340E"/>
    <w:rsid w:val="00474DB8"/>
    <w:rsid w:val="00474E9B"/>
    <w:rsid w:val="00482A4A"/>
    <w:rsid w:val="00482CFB"/>
    <w:rsid w:val="004830F4"/>
    <w:rsid w:val="00490F24"/>
    <w:rsid w:val="004918B0"/>
    <w:rsid w:val="00491DA7"/>
    <w:rsid w:val="00492E52"/>
    <w:rsid w:val="0049399E"/>
    <w:rsid w:val="00496F1A"/>
    <w:rsid w:val="004A03A6"/>
    <w:rsid w:val="004A116F"/>
    <w:rsid w:val="004A5988"/>
    <w:rsid w:val="004A62AC"/>
    <w:rsid w:val="004B1973"/>
    <w:rsid w:val="004B384A"/>
    <w:rsid w:val="004B44AD"/>
    <w:rsid w:val="004B52C8"/>
    <w:rsid w:val="004B6A1D"/>
    <w:rsid w:val="004B71E2"/>
    <w:rsid w:val="004C00A3"/>
    <w:rsid w:val="004C01BE"/>
    <w:rsid w:val="004C107F"/>
    <w:rsid w:val="004C1350"/>
    <w:rsid w:val="004C138A"/>
    <w:rsid w:val="004C1640"/>
    <w:rsid w:val="004C32FF"/>
    <w:rsid w:val="004C5533"/>
    <w:rsid w:val="004C6E41"/>
    <w:rsid w:val="004C743E"/>
    <w:rsid w:val="004D21CD"/>
    <w:rsid w:val="004D2B1E"/>
    <w:rsid w:val="004D562D"/>
    <w:rsid w:val="004D6E75"/>
    <w:rsid w:val="004D75B5"/>
    <w:rsid w:val="004D7CCE"/>
    <w:rsid w:val="004E3828"/>
    <w:rsid w:val="004E620F"/>
    <w:rsid w:val="004F07F2"/>
    <w:rsid w:val="004F0D7A"/>
    <w:rsid w:val="004F75D9"/>
    <w:rsid w:val="00503950"/>
    <w:rsid w:val="00503C5B"/>
    <w:rsid w:val="00504695"/>
    <w:rsid w:val="00510FD1"/>
    <w:rsid w:val="0051123E"/>
    <w:rsid w:val="005147E1"/>
    <w:rsid w:val="00517A58"/>
    <w:rsid w:val="00517DB4"/>
    <w:rsid w:val="00520E52"/>
    <w:rsid w:val="005225B9"/>
    <w:rsid w:val="00523C15"/>
    <w:rsid w:val="00527339"/>
    <w:rsid w:val="00527FDC"/>
    <w:rsid w:val="00530290"/>
    <w:rsid w:val="00531490"/>
    <w:rsid w:val="005401C6"/>
    <w:rsid w:val="00551A83"/>
    <w:rsid w:val="00553153"/>
    <w:rsid w:val="00554C2A"/>
    <w:rsid w:val="00555034"/>
    <w:rsid w:val="005553BB"/>
    <w:rsid w:val="0056111E"/>
    <w:rsid w:val="00561344"/>
    <w:rsid w:val="00561452"/>
    <w:rsid w:val="00561587"/>
    <w:rsid w:val="005630B5"/>
    <w:rsid w:val="00563A55"/>
    <w:rsid w:val="005706C7"/>
    <w:rsid w:val="00576272"/>
    <w:rsid w:val="0058029A"/>
    <w:rsid w:val="0058108D"/>
    <w:rsid w:val="005824CB"/>
    <w:rsid w:val="005870CA"/>
    <w:rsid w:val="005870D9"/>
    <w:rsid w:val="00590A1A"/>
    <w:rsid w:val="00590B5E"/>
    <w:rsid w:val="00592857"/>
    <w:rsid w:val="00595472"/>
    <w:rsid w:val="00596DEE"/>
    <w:rsid w:val="005A000C"/>
    <w:rsid w:val="005A0BD9"/>
    <w:rsid w:val="005A4F95"/>
    <w:rsid w:val="005A6830"/>
    <w:rsid w:val="005B10E5"/>
    <w:rsid w:val="005B11E6"/>
    <w:rsid w:val="005B127C"/>
    <w:rsid w:val="005B5B2C"/>
    <w:rsid w:val="005C28D7"/>
    <w:rsid w:val="005C33A1"/>
    <w:rsid w:val="005C3D43"/>
    <w:rsid w:val="005C4A8D"/>
    <w:rsid w:val="005C5554"/>
    <w:rsid w:val="005C7FF9"/>
    <w:rsid w:val="005D0B18"/>
    <w:rsid w:val="005D0D14"/>
    <w:rsid w:val="005D2325"/>
    <w:rsid w:val="005D465F"/>
    <w:rsid w:val="005D5249"/>
    <w:rsid w:val="005D5A28"/>
    <w:rsid w:val="005E055E"/>
    <w:rsid w:val="005E0D5D"/>
    <w:rsid w:val="005E1740"/>
    <w:rsid w:val="005E2344"/>
    <w:rsid w:val="005E3937"/>
    <w:rsid w:val="005E48D5"/>
    <w:rsid w:val="005E6A27"/>
    <w:rsid w:val="005E6EB0"/>
    <w:rsid w:val="005F20A5"/>
    <w:rsid w:val="005F2726"/>
    <w:rsid w:val="005F649A"/>
    <w:rsid w:val="00600576"/>
    <w:rsid w:val="00600609"/>
    <w:rsid w:val="00604C9E"/>
    <w:rsid w:val="00606EB7"/>
    <w:rsid w:val="00615708"/>
    <w:rsid w:val="006179F1"/>
    <w:rsid w:val="00620D23"/>
    <w:rsid w:val="006226E2"/>
    <w:rsid w:val="00625353"/>
    <w:rsid w:val="0062618F"/>
    <w:rsid w:val="00634314"/>
    <w:rsid w:val="00636ED4"/>
    <w:rsid w:val="0063779A"/>
    <w:rsid w:val="00643F95"/>
    <w:rsid w:val="0065087F"/>
    <w:rsid w:val="00651B43"/>
    <w:rsid w:val="00653AED"/>
    <w:rsid w:val="00655904"/>
    <w:rsid w:val="00656B95"/>
    <w:rsid w:val="006642BE"/>
    <w:rsid w:val="00665483"/>
    <w:rsid w:val="00666D10"/>
    <w:rsid w:val="006702EE"/>
    <w:rsid w:val="00674AD9"/>
    <w:rsid w:val="00676AF2"/>
    <w:rsid w:val="0067783F"/>
    <w:rsid w:val="00682CBD"/>
    <w:rsid w:val="006839B3"/>
    <w:rsid w:val="00683AF1"/>
    <w:rsid w:val="006856B1"/>
    <w:rsid w:val="006873BF"/>
    <w:rsid w:val="006878DC"/>
    <w:rsid w:val="00693604"/>
    <w:rsid w:val="006A03B0"/>
    <w:rsid w:val="006A107F"/>
    <w:rsid w:val="006A1555"/>
    <w:rsid w:val="006A1A34"/>
    <w:rsid w:val="006A3033"/>
    <w:rsid w:val="006A4B44"/>
    <w:rsid w:val="006A7DB3"/>
    <w:rsid w:val="006B06E5"/>
    <w:rsid w:val="006B1EF9"/>
    <w:rsid w:val="006B1FE9"/>
    <w:rsid w:val="006C0E27"/>
    <w:rsid w:val="006C4FB1"/>
    <w:rsid w:val="006C5F10"/>
    <w:rsid w:val="006D0878"/>
    <w:rsid w:val="006E149F"/>
    <w:rsid w:val="006E3E03"/>
    <w:rsid w:val="006F0B0C"/>
    <w:rsid w:val="006F1DEC"/>
    <w:rsid w:val="006F3176"/>
    <w:rsid w:val="006F5AA1"/>
    <w:rsid w:val="0070505C"/>
    <w:rsid w:val="0070505F"/>
    <w:rsid w:val="00705A24"/>
    <w:rsid w:val="00705B0D"/>
    <w:rsid w:val="00705FAA"/>
    <w:rsid w:val="00706648"/>
    <w:rsid w:val="007067EA"/>
    <w:rsid w:val="0070769B"/>
    <w:rsid w:val="007137E5"/>
    <w:rsid w:val="007168D9"/>
    <w:rsid w:val="007174AA"/>
    <w:rsid w:val="00724A0D"/>
    <w:rsid w:val="00727B7E"/>
    <w:rsid w:val="00727ED3"/>
    <w:rsid w:val="0073262F"/>
    <w:rsid w:val="00734A3B"/>
    <w:rsid w:val="0073650B"/>
    <w:rsid w:val="00737344"/>
    <w:rsid w:val="00740665"/>
    <w:rsid w:val="00740BB7"/>
    <w:rsid w:val="00741CE2"/>
    <w:rsid w:val="007428D8"/>
    <w:rsid w:val="00743F10"/>
    <w:rsid w:val="00746B0B"/>
    <w:rsid w:val="00747008"/>
    <w:rsid w:val="00750176"/>
    <w:rsid w:val="007522CB"/>
    <w:rsid w:val="00752D82"/>
    <w:rsid w:val="00753E48"/>
    <w:rsid w:val="00754356"/>
    <w:rsid w:val="00755D10"/>
    <w:rsid w:val="0076355D"/>
    <w:rsid w:val="007640EB"/>
    <w:rsid w:val="00764C3E"/>
    <w:rsid w:val="00767B5B"/>
    <w:rsid w:val="00767C26"/>
    <w:rsid w:val="007705DC"/>
    <w:rsid w:val="0077196C"/>
    <w:rsid w:val="00774A1C"/>
    <w:rsid w:val="00775150"/>
    <w:rsid w:val="007760EB"/>
    <w:rsid w:val="007764F6"/>
    <w:rsid w:val="00780A68"/>
    <w:rsid w:val="00780C62"/>
    <w:rsid w:val="0078307D"/>
    <w:rsid w:val="0078400B"/>
    <w:rsid w:val="007860BA"/>
    <w:rsid w:val="00792750"/>
    <w:rsid w:val="00792CE9"/>
    <w:rsid w:val="00793109"/>
    <w:rsid w:val="00794C6E"/>
    <w:rsid w:val="00795337"/>
    <w:rsid w:val="007954D5"/>
    <w:rsid w:val="00795AD1"/>
    <w:rsid w:val="0079647D"/>
    <w:rsid w:val="007A6E42"/>
    <w:rsid w:val="007A6F27"/>
    <w:rsid w:val="007B1ABB"/>
    <w:rsid w:val="007B3A80"/>
    <w:rsid w:val="007B7CFB"/>
    <w:rsid w:val="007C0BD6"/>
    <w:rsid w:val="007C5924"/>
    <w:rsid w:val="007C5CAE"/>
    <w:rsid w:val="007D1A4E"/>
    <w:rsid w:val="007D3966"/>
    <w:rsid w:val="007D39B3"/>
    <w:rsid w:val="007D5363"/>
    <w:rsid w:val="007D6B4B"/>
    <w:rsid w:val="007E392A"/>
    <w:rsid w:val="007F197D"/>
    <w:rsid w:val="007F3767"/>
    <w:rsid w:val="007F43D5"/>
    <w:rsid w:val="007F64FF"/>
    <w:rsid w:val="007F7854"/>
    <w:rsid w:val="008029B1"/>
    <w:rsid w:val="00803797"/>
    <w:rsid w:val="00804A7F"/>
    <w:rsid w:val="008072FC"/>
    <w:rsid w:val="00807451"/>
    <w:rsid w:val="00810689"/>
    <w:rsid w:val="0081181A"/>
    <w:rsid w:val="00811BBD"/>
    <w:rsid w:val="00820764"/>
    <w:rsid w:val="0082242B"/>
    <w:rsid w:val="00822606"/>
    <w:rsid w:val="008238FF"/>
    <w:rsid w:val="008262FC"/>
    <w:rsid w:val="00827044"/>
    <w:rsid w:val="008306FF"/>
    <w:rsid w:val="00832B79"/>
    <w:rsid w:val="00833957"/>
    <w:rsid w:val="008350FC"/>
    <w:rsid w:val="0083695F"/>
    <w:rsid w:val="00837DD6"/>
    <w:rsid w:val="0084054F"/>
    <w:rsid w:val="00842880"/>
    <w:rsid w:val="008434C8"/>
    <w:rsid w:val="008435B2"/>
    <w:rsid w:val="00844276"/>
    <w:rsid w:val="00847C22"/>
    <w:rsid w:val="00850999"/>
    <w:rsid w:val="008511CA"/>
    <w:rsid w:val="008518D2"/>
    <w:rsid w:val="008522EE"/>
    <w:rsid w:val="008568F5"/>
    <w:rsid w:val="00856CD0"/>
    <w:rsid w:val="008571B8"/>
    <w:rsid w:val="00863CB0"/>
    <w:rsid w:val="008679AE"/>
    <w:rsid w:val="008702C7"/>
    <w:rsid w:val="00873432"/>
    <w:rsid w:val="0087564D"/>
    <w:rsid w:val="00880061"/>
    <w:rsid w:val="00881D5C"/>
    <w:rsid w:val="00885966"/>
    <w:rsid w:val="00885C6B"/>
    <w:rsid w:val="00887DCE"/>
    <w:rsid w:val="008905EC"/>
    <w:rsid w:val="00897BD6"/>
    <w:rsid w:val="008A0F48"/>
    <w:rsid w:val="008A25E1"/>
    <w:rsid w:val="008A3598"/>
    <w:rsid w:val="008A6B1F"/>
    <w:rsid w:val="008A7D64"/>
    <w:rsid w:val="008B183C"/>
    <w:rsid w:val="008B246B"/>
    <w:rsid w:val="008B2C0D"/>
    <w:rsid w:val="008B2EC1"/>
    <w:rsid w:val="008B336C"/>
    <w:rsid w:val="008B4375"/>
    <w:rsid w:val="008B4CC5"/>
    <w:rsid w:val="008C1AC1"/>
    <w:rsid w:val="008C2B2E"/>
    <w:rsid w:val="008C3AF0"/>
    <w:rsid w:val="008D1385"/>
    <w:rsid w:val="008D4C92"/>
    <w:rsid w:val="008E3230"/>
    <w:rsid w:val="008E4BF0"/>
    <w:rsid w:val="008E4CCC"/>
    <w:rsid w:val="008E56D0"/>
    <w:rsid w:val="008E5D13"/>
    <w:rsid w:val="008F0027"/>
    <w:rsid w:val="008F00E3"/>
    <w:rsid w:val="008F0413"/>
    <w:rsid w:val="009003B2"/>
    <w:rsid w:val="0090345C"/>
    <w:rsid w:val="00903865"/>
    <w:rsid w:val="00904124"/>
    <w:rsid w:val="00904688"/>
    <w:rsid w:val="009178F2"/>
    <w:rsid w:val="0092091A"/>
    <w:rsid w:val="009211A8"/>
    <w:rsid w:val="00931CE0"/>
    <w:rsid w:val="00932B26"/>
    <w:rsid w:val="00933528"/>
    <w:rsid w:val="009359E4"/>
    <w:rsid w:val="00936076"/>
    <w:rsid w:val="00943F6A"/>
    <w:rsid w:val="00945F3C"/>
    <w:rsid w:val="00947220"/>
    <w:rsid w:val="00952174"/>
    <w:rsid w:val="0095271A"/>
    <w:rsid w:val="00952950"/>
    <w:rsid w:val="0095308B"/>
    <w:rsid w:val="009531AC"/>
    <w:rsid w:val="00955F25"/>
    <w:rsid w:val="00956340"/>
    <w:rsid w:val="00956B0E"/>
    <w:rsid w:val="00957F45"/>
    <w:rsid w:val="0096070F"/>
    <w:rsid w:val="00961E1F"/>
    <w:rsid w:val="00962275"/>
    <w:rsid w:val="00962927"/>
    <w:rsid w:val="00962CC9"/>
    <w:rsid w:val="009700C0"/>
    <w:rsid w:val="00973C1F"/>
    <w:rsid w:val="00975550"/>
    <w:rsid w:val="00980BEA"/>
    <w:rsid w:val="00982F84"/>
    <w:rsid w:val="009872DE"/>
    <w:rsid w:val="0099049D"/>
    <w:rsid w:val="00991F3C"/>
    <w:rsid w:val="0099449F"/>
    <w:rsid w:val="00994A5C"/>
    <w:rsid w:val="009950B8"/>
    <w:rsid w:val="009A07F3"/>
    <w:rsid w:val="009A173D"/>
    <w:rsid w:val="009A223C"/>
    <w:rsid w:val="009A3C04"/>
    <w:rsid w:val="009A6F71"/>
    <w:rsid w:val="009A7976"/>
    <w:rsid w:val="009B0E24"/>
    <w:rsid w:val="009B39D9"/>
    <w:rsid w:val="009B4F3C"/>
    <w:rsid w:val="009B74CC"/>
    <w:rsid w:val="009C1812"/>
    <w:rsid w:val="009C248D"/>
    <w:rsid w:val="009C4C2A"/>
    <w:rsid w:val="009C4F5F"/>
    <w:rsid w:val="009C7A84"/>
    <w:rsid w:val="009D143E"/>
    <w:rsid w:val="009D251D"/>
    <w:rsid w:val="009D266D"/>
    <w:rsid w:val="009D3025"/>
    <w:rsid w:val="009D3B20"/>
    <w:rsid w:val="009D4593"/>
    <w:rsid w:val="009D5673"/>
    <w:rsid w:val="009D6765"/>
    <w:rsid w:val="009D6859"/>
    <w:rsid w:val="009E0879"/>
    <w:rsid w:val="009E33C8"/>
    <w:rsid w:val="009E3A1A"/>
    <w:rsid w:val="009E3EF1"/>
    <w:rsid w:val="009E79E1"/>
    <w:rsid w:val="009E7C6A"/>
    <w:rsid w:val="009E7FC0"/>
    <w:rsid w:val="009F1884"/>
    <w:rsid w:val="009F78CE"/>
    <w:rsid w:val="00A01B65"/>
    <w:rsid w:val="00A02E85"/>
    <w:rsid w:val="00A044F4"/>
    <w:rsid w:val="00A04818"/>
    <w:rsid w:val="00A054B5"/>
    <w:rsid w:val="00A13007"/>
    <w:rsid w:val="00A24452"/>
    <w:rsid w:val="00A24E73"/>
    <w:rsid w:val="00A25312"/>
    <w:rsid w:val="00A276BD"/>
    <w:rsid w:val="00A317BD"/>
    <w:rsid w:val="00A32609"/>
    <w:rsid w:val="00A401AF"/>
    <w:rsid w:val="00A410C7"/>
    <w:rsid w:val="00A45326"/>
    <w:rsid w:val="00A46371"/>
    <w:rsid w:val="00A478F4"/>
    <w:rsid w:val="00A54A21"/>
    <w:rsid w:val="00A54B6D"/>
    <w:rsid w:val="00A60DFB"/>
    <w:rsid w:val="00A63FE8"/>
    <w:rsid w:val="00A66360"/>
    <w:rsid w:val="00A70285"/>
    <w:rsid w:val="00A705D7"/>
    <w:rsid w:val="00A71947"/>
    <w:rsid w:val="00A7430E"/>
    <w:rsid w:val="00A74786"/>
    <w:rsid w:val="00A752E6"/>
    <w:rsid w:val="00A75341"/>
    <w:rsid w:val="00A7574B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FF3"/>
    <w:rsid w:val="00AA040F"/>
    <w:rsid w:val="00AA1F19"/>
    <w:rsid w:val="00AA4EF8"/>
    <w:rsid w:val="00AA50FD"/>
    <w:rsid w:val="00AA575E"/>
    <w:rsid w:val="00AB2AB3"/>
    <w:rsid w:val="00AB39D8"/>
    <w:rsid w:val="00AB46DA"/>
    <w:rsid w:val="00AB49D0"/>
    <w:rsid w:val="00AB554A"/>
    <w:rsid w:val="00AB55D8"/>
    <w:rsid w:val="00AB7ACD"/>
    <w:rsid w:val="00AC06D3"/>
    <w:rsid w:val="00AC164F"/>
    <w:rsid w:val="00AC3820"/>
    <w:rsid w:val="00AD0735"/>
    <w:rsid w:val="00AD3534"/>
    <w:rsid w:val="00AD3F62"/>
    <w:rsid w:val="00AD5001"/>
    <w:rsid w:val="00AD632B"/>
    <w:rsid w:val="00AD6B3F"/>
    <w:rsid w:val="00AE2CFD"/>
    <w:rsid w:val="00AE4D12"/>
    <w:rsid w:val="00AF0526"/>
    <w:rsid w:val="00AF108E"/>
    <w:rsid w:val="00AF2E49"/>
    <w:rsid w:val="00AF3869"/>
    <w:rsid w:val="00AF6489"/>
    <w:rsid w:val="00B0181A"/>
    <w:rsid w:val="00B0237F"/>
    <w:rsid w:val="00B023D0"/>
    <w:rsid w:val="00B029C8"/>
    <w:rsid w:val="00B06427"/>
    <w:rsid w:val="00B077D0"/>
    <w:rsid w:val="00B07D5B"/>
    <w:rsid w:val="00B10165"/>
    <w:rsid w:val="00B13EC0"/>
    <w:rsid w:val="00B14AF3"/>
    <w:rsid w:val="00B1555B"/>
    <w:rsid w:val="00B16ED3"/>
    <w:rsid w:val="00B20DE5"/>
    <w:rsid w:val="00B22ECF"/>
    <w:rsid w:val="00B2375D"/>
    <w:rsid w:val="00B243FD"/>
    <w:rsid w:val="00B24FE2"/>
    <w:rsid w:val="00B30ABA"/>
    <w:rsid w:val="00B30F47"/>
    <w:rsid w:val="00B32E99"/>
    <w:rsid w:val="00B3406B"/>
    <w:rsid w:val="00B43810"/>
    <w:rsid w:val="00B45721"/>
    <w:rsid w:val="00B45C5D"/>
    <w:rsid w:val="00B469B1"/>
    <w:rsid w:val="00B546DD"/>
    <w:rsid w:val="00B56A2D"/>
    <w:rsid w:val="00B60782"/>
    <w:rsid w:val="00B60C2C"/>
    <w:rsid w:val="00B60F51"/>
    <w:rsid w:val="00B6145E"/>
    <w:rsid w:val="00B62159"/>
    <w:rsid w:val="00B63544"/>
    <w:rsid w:val="00B63AB6"/>
    <w:rsid w:val="00B63EC9"/>
    <w:rsid w:val="00B640D9"/>
    <w:rsid w:val="00B64C9D"/>
    <w:rsid w:val="00B6520E"/>
    <w:rsid w:val="00B704E8"/>
    <w:rsid w:val="00B729B0"/>
    <w:rsid w:val="00B72F67"/>
    <w:rsid w:val="00B76E63"/>
    <w:rsid w:val="00B84A1B"/>
    <w:rsid w:val="00B8563B"/>
    <w:rsid w:val="00B85B74"/>
    <w:rsid w:val="00B86205"/>
    <w:rsid w:val="00B86990"/>
    <w:rsid w:val="00B86AF4"/>
    <w:rsid w:val="00B94745"/>
    <w:rsid w:val="00B950E3"/>
    <w:rsid w:val="00B95E38"/>
    <w:rsid w:val="00B96289"/>
    <w:rsid w:val="00BA2E57"/>
    <w:rsid w:val="00BA2F86"/>
    <w:rsid w:val="00BA3673"/>
    <w:rsid w:val="00BA63FC"/>
    <w:rsid w:val="00BA76A2"/>
    <w:rsid w:val="00BA7FB8"/>
    <w:rsid w:val="00BB0380"/>
    <w:rsid w:val="00BB1657"/>
    <w:rsid w:val="00BB173A"/>
    <w:rsid w:val="00BB32A5"/>
    <w:rsid w:val="00BB407C"/>
    <w:rsid w:val="00BB441F"/>
    <w:rsid w:val="00BB6261"/>
    <w:rsid w:val="00BB7CB0"/>
    <w:rsid w:val="00BC4782"/>
    <w:rsid w:val="00BD0CCA"/>
    <w:rsid w:val="00BD3815"/>
    <w:rsid w:val="00BD67CB"/>
    <w:rsid w:val="00BD6952"/>
    <w:rsid w:val="00BD768B"/>
    <w:rsid w:val="00BD7AF6"/>
    <w:rsid w:val="00BE0869"/>
    <w:rsid w:val="00BE2866"/>
    <w:rsid w:val="00BE409A"/>
    <w:rsid w:val="00BE4343"/>
    <w:rsid w:val="00BE4923"/>
    <w:rsid w:val="00BE596F"/>
    <w:rsid w:val="00BE6387"/>
    <w:rsid w:val="00BF1E7C"/>
    <w:rsid w:val="00BF3343"/>
    <w:rsid w:val="00BF4D5C"/>
    <w:rsid w:val="00C03468"/>
    <w:rsid w:val="00C07623"/>
    <w:rsid w:val="00C10E82"/>
    <w:rsid w:val="00C11328"/>
    <w:rsid w:val="00C14014"/>
    <w:rsid w:val="00C2332F"/>
    <w:rsid w:val="00C23DDA"/>
    <w:rsid w:val="00C23F46"/>
    <w:rsid w:val="00C257AE"/>
    <w:rsid w:val="00C26DB8"/>
    <w:rsid w:val="00C27AC6"/>
    <w:rsid w:val="00C31C3C"/>
    <w:rsid w:val="00C34D04"/>
    <w:rsid w:val="00C369AF"/>
    <w:rsid w:val="00C37F33"/>
    <w:rsid w:val="00C45052"/>
    <w:rsid w:val="00C45636"/>
    <w:rsid w:val="00C45783"/>
    <w:rsid w:val="00C45F7E"/>
    <w:rsid w:val="00C5161C"/>
    <w:rsid w:val="00C52329"/>
    <w:rsid w:val="00C5235B"/>
    <w:rsid w:val="00C55E77"/>
    <w:rsid w:val="00C56940"/>
    <w:rsid w:val="00C57DDA"/>
    <w:rsid w:val="00C6068F"/>
    <w:rsid w:val="00C612B6"/>
    <w:rsid w:val="00C65F12"/>
    <w:rsid w:val="00C6648A"/>
    <w:rsid w:val="00C6670A"/>
    <w:rsid w:val="00C7001A"/>
    <w:rsid w:val="00C71217"/>
    <w:rsid w:val="00C72EEF"/>
    <w:rsid w:val="00C72F04"/>
    <w:rsid w:val="00C7540D"/>
    <w:rsid w:val="00C76D2B"/>
    <w:rsid w:val="00C8042C"/>
    <w:rsid w:val="00C82F85"/>
    <w:rsid w:val="00C85E56"/>
    <w:rsid w:val="00C877B6"/>
    <w:rsid w:val="00C91942"/>
    <w:rsid w:val="00C923A8"/>
    <w:rsid w:val="00C93D96"/>
    <w:rsid w:val="00C945B7"/>
    <w:rsid w:val="00CA1A28"/>
    <w:rsid w:val="00CA3B77"/>
    <w:rsid w:val="00CA7110"/>
    <w:rsid w:val="00CB3367"/>
    <w:rsid w:val="00CB59A1"/>
    <w:rsid w:val="00CB5B88"/>
    <w:rsid w:val="00CB6582"/>
    <w:rsid w:val="00CC1296"/>
    <w:rsid w:val="00CC1BA8"/>
    <w:rsid w:val="00CC2E57"/>
    <w:rsid w:val="00CC5A75"/>
    <w:rsid w:val="00CC752D"/>
    <w:rsid w:val="00CD1229"/>
    <w:rsid w:val="00CD13E9"/>
    <w:rsid w:val="00CD2145"/>
    <w:rsid w:val="00CD2163"/>
    <w:rsid w:val="00CD2BD4"/>
    <w:rsid w:val="00CD3022"/>
    <w:rsid w:val="00CD560C"/>
    <w:rsid w:val="00CD630E"/>
    <w:rsid w:val="00CD6CF2"/>
    <w:rsid w:val="00CD7E3E"/>
    <w:rsid w:val="00CE0EBB"/>
    <w:rsid w:val="00CE5D30"/>
    <w:rsid w:val="00CF1609"/>
    <w:rsid w:val="00CF21ED"/>
    <w:rsid w:val="00CF24CA"/>
    <w:rsid w:val="00CF4DFE"/>
    <w:rsid w:val="00CF5B58"/>
    <w:rsid w:val="00CF5D4B"/>
    <w:rsid w:val="00D015A8"/>
    <w:rsid w:val="00D01B2E"/>
    <w:rsid w:val="00D01DC8"/>
    <w:rsid w:val="00D02378"/>
    <w:rsid w:val="00D048EF"/>
    <w:rsid w:val="00D04D22"/>
    <w:rsid w:val="00D05877"/>
    <w:rsid w:val="00D074E6"/>
    <w:rsid w:val="00D10833"/>
    <w:rsid w:val="00D228EA"/>
    <w:rsid w:val="00D23E99"/>
    <w:rsid w:val="00D2484A"/>
    <w:rsid w:val="00D248C0"/>
    <w:rsid w:val="00D254A4"/>
    <w:rsid w:val="00D3079F"/>
    <w:rsid w:val="00D32103"/>
    <w:rsid w:val="00D326E2"/>
    <w:rsid w:val="00D33BEC"/>
    <w:rsid w:val="00D33CDB"/>
    <w:rsid w:val="00D366D1"/>
    <w:rsid w:val="00D37DF2"/>
    <w:rsid w:val="00D41141"/>
    <w:rsid w:val="00D411E1"/>
    <w:rsid w:val="00D4130A"/>
    <w:rsid w:val="00D41540"/>
    <w:rsid w:val="00D4386E"/>
    <w:rsid w:val="00D44D4F"/>
    <w:rsid w:val="00D46FFB"/>
    <w:rsid w:val="00D527F6"/>
    <w:rsid w:val="00D531D5"/>
    <w:rsid w:val="00D53926"/>
    <w:rsid w:val="00D53A14"/>
    <w:rsid w:val="00D540F4"/>
    <w:rsid w:val="00D554DC"/>
    <w:rsid w:val="00D56AB1"/>
    <w:rsid w:val="00D608B5"/>
    <w:rsid w:val="00D62CD0"/>
    <w:rsid w:val="00D63957"/>
    <w:rsid w:val="00D661DA"/>
    <w:rsid w:val="00D6636F"/>
    <w:rsid w:val="00D67779"/>
    <w:rsid w:val="00D704B2"/>
    <w:rsid w:val="00D712AF"/>
    <w:rsid w:val="00D74251"/>
    <w:rsid w:val="00D76D1B"/>
    <w:rsid w:val="00D80EB7"/>
    <w:rsid w:val="00D81E73"/>
    <w:rsid w:val="00D90E24"/>
    <w:rsid w:val="00D93B32"/>
    <w:rsid w:val="00D9460E"/>
    <w:rsid w:val="00D960D8"/>
    <w:rsid w:val="00DA1EA1"/>
    <w:rsid w:val="00DA253A"/>
    <w:rsid w:val="00DA4DA0"/>
    <w:rsid w:val="00DA56F7"/>
    <w:rsid w:val="00DA7B3C"/>
    <w:rsid w:val="00DC380B"/>
    <w:rsid w:val="00DC536B"/>
    <w:rsid w:val="00DC6163"/>
    <w:rsid w:val="00DC7DB8"/>
    <w:rsid w:val="00DD2879"/>
    <w:rsid w:val="00DD2FF6"/>
    <w:rsid w:val="00DD48C4"/>
    <w:rsid w:val="00DD4D2A"/>
    <w:rsid w:val="00DD5C0F"/>
    <w:rsid w:val="00DE5E59"/>
    <w:rsid w:val="00DF211D"/>
    <w:rsid w:val="00DF23E9"/>
    <w:rsid w:val="00DF293D"/>
    <w:rsid w:val="00DF655F"/>
    <w:rsid w:val="00DF7761"/>
    <w:rsid w:val="00DF7DC0"/>
    <w:rsid w:val="00E01CE6"/>
    <w:rsid w:val="00E030FC"/>
    <w:rsid w:val="00E07144"/>
    <w:rsid w:val="00E1033E"/>
    <w:rsid w:val="00E106EC"/>
    <w:rsid w:val="00E11170"/>
    <w:rsid w:val="00E12377"/>
    <w:rsid w:val="00E15681"/>
    <w:rsid w:val="00E16D28"/>
    <w:rsid w:val="00E17877"/>
    <w:rsid w:val="00E20904"/>
    <w:rsid w:val="00E21A7E"/>
    <w:rsid w:val="00E228FA"/>
    <w:rsid w:val="00E23AF5"/>
    <w:rsid w:val="00E247F6"/>
    <w:rsid w:val="00E24FF1"/>
    <w:rsid w:val="00E260CF"/>
    <w:rsid w:val="00E27053"/>
    <w:rsid w:val="00E31DED"/>
    <w:rsid w:val="00E35432"/>
    <w:rsid w:val="00E354CC"/>
    <w:rsid w:val="00E35752"/>
    <w:rsid w:val="00E35DA5"/>
    <w:rsid w:val="00E36DFA"/>
    <w:rsid w:val="00E41BF8"/>
    <w:rsid w:val="00E43660"/>
    <w:rsid w:val="00E456A3"/>
    <w:rsid w:val="00E5162A"/>
    <w:rsid w:val="00E55B29"/>
    <w:rsid w:val="00E575DB"/>
    <w:rsid w:val="00E62013"/>
    <w:rsid w:val="00E634C0"/>
    <w:rsid w:val="00E65E94"/>
    <w:rsid w:val="00E70CCA"/>
    <w:rsid w:val="00E71CF8"/>
    <w:rsid w:val="00E71F8C"/>
    <w:rsid w:val="00E720DD"/>
    <w:rsid w:val="00E741C1"/>
    <w:rsid w:val="00E7776E"/>
    <w:rsid w:val="00E80CBB"/>
    <w:rsid w:val="00E81B17"/>
    <w:rsid w:val="00E824C4"/>
    <w:rsid w:val="00E83587"/>
    <w:rsid w:val="00E840BF"/>
    <w:rsid w:val="00E8419D"/>
    <w:rsid w:val="00E86593"/>
    <w:rsid w:val="00E87303"/>
    <w:rsid w:val="00E91C77"/>
    <w:rsid w:val="00E92DD1"/>
    <w:rsid w:val="00E92DFE"/>
    <w:rsid w:val="00E93071"/>
    <w:rsid w:val="00E949B3"/>
    <w:rsid w:val="00E94A4E"/>
    <w:rsid w:val="00E9679B"/>
    <w:rsid w:val="00EA6658"/>
    <w:rsid w:val="00EB22F9"/>
    <w:rsid w:val="00EB2BA0"/>
    <w:rsid w:val="00EB3440"/>
    <w:rsid w:val="00EB5A57"/>
    <w:rsid w:val="00EB5B2D"/>
    <w:rsid w:val="00EB61B2"/>
    <w:rsid w:val="00EB7983"/>
    <w:rsid w:val="00EC3B03"/>
    <w:rsid w:val="00ED4C02"/>
    <w:rsid w:val="00ED5714"/>
    <w:rsid w:val="00ED65F8"/>
    <w:rsid w:val="00ED7683"/>
    <w:rsid w:val="00EE10E5"/>
    <w:rsid w:val="00EE4E03"/>
    <w:rsid w:val="00EE4EFE"/>
    <w:rsid w:val="00EE5915"/>
    <w:rsid w:val="00EF1FB5"/>
    <w:rsid w:val="00EF2D45"/>
    <w:rsid w:val="00EF2D60"/>
    <w:rsid w:val="00EF541E"/>
    <w:rsid w:val="00F005F9"/>
    <w:rsid w:val="00F01476"/>
    <w:rsid w:val="00F022EE"/>
    <w:rsid w:val="00F03DF6"/>
    <w:rsid w:val="00F11AE4"/>
    <w:rsid w:val="00F12AA8"/>
    <w:rsid w:val="00F22F5D"/>
    <w:rsid w:val="00F23062"/>
    <w:rsid w:val="00F232A3"/>
    <w:rsid w:val="00F24E88"/>
    <w:rsid w:val="00F262AC"/>
    <w:rsid w:val="00F349E5"/>
    <w:rsid w:val="00F35D8C"/>
    <w:rsid w:val="00F37010"/>
    <w:rsid w:val="00F37D14"/>
    <w:rsid w:val="00F40A55"/>
    <w:rsid w:val="00F42D9C"/>
    <w:rsid w:val="00F45922"/>
    <w:rsid w:val="00F470B8"/>
    <w:rsid w:val="00F51622"/>
    <w:rsid w:val="00F53320"/>
    <w:rsid w:val="00F55549"/>
    <w:rsid w:val="00F576ED"/>
    <w:rsid w:val="00F60122"/>
    <w:rsid w:val="00F60496"/>
    <w:rsid w:val="00F608DA"/>
    <w:rsid w:val="00F63198"/>
    <w:rsid w:val="00F66755"/>
    <w:rsid w:val="00F66D83"/>
    <w:rsid w:val="00F73A50"/>
    <w:rsid w:val="00F814D7"/>
    <w:rsid w:val="00F815C7"/>
    <w:rsid w:val="00F82A56"/>
    <w:rsid w:val="00F831AB"/>
    <w:rsid w:val="00F84DEF"/>
    <w:rsid w:val="00F877B7"/>
    <w:rsid w:val="00F9388A"/>
    <w:rsid w:val="00F9440C"/>
    <w:rsid w:val="00F96049"/>
    <w:rsid w:val="00F965F4"/>
    <w:rsid w:val="00F97015"/>
    <w:rsid w:val="00FA03C7"/>
    <w:rsid w:val="00FA1B0C"/>
    <w:rsid w:val="00FA2914"/>
    <w:rsid w:val="00FA664C"/>
    <w:rsid w:val="00FA7925"/>
    <w:rsid w:val="00FB0303"/>
    <w:rsid w:val="00FB0F79"/>
    <w:rsid w:val="00FB1E35"/>
    <w:rsid w:val="00FB2253"/>
    <w:rsid w:val="00FB2BE2"/>
    <w:rsid w:val="00FB403A"/>
    <w:rsid w:val="00FB4327"/>
    <w:rsid w:val="00FB5AAF"/>
    <w:rsid w:val="00FB6C94"/>
    <w:rsid w:val="00FC090C"/>
    <w:rsid w:val="00FC0CF2"/>
    <w:rsid w:val="00FC17E5"/>
    <w:rsid w:val="00FC389F"/>
    <w:rsid w:val="00FD1DC7"/>
    <w:rsid w:val="00FD3C1C"/>
    <w:rsid w:val="00FD617D"/>
    <w:rsid w:val="00FD7724"/>
    <w:rsid w:val="00FE2867"/>
    <w:rsid w:val="00FE34CE"/>
    <w:rsid w:val="00FE6B22"/>
    <w:rsid w:val="00FE7F51"/>
    <w:rsid w:val="00FF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30F47"/>
    <w:pPr>
      <w:spacing w:after="200" w:line="276" w:lineRule="auto"/>
    </w:pPr>
    <w:rPr>
      <w:rFonts w:cs="Calibri"/>
    </w:rPr>
  </w:style>
  <w:style w:type="paragraph" w:styleId="Heading1">
    <w:name w:val="heading 1"/>
    <w:aliases w:val="Заголовок 1 Знак Знак,Заголовок 1 Знак Знак Знак"/>
    <w:basedOn w:val="Normal"/>
    <w:next w:val="Normal"/>
    <w:link w:val="Heading1Char"/>
    <w:uiPriority w:val="99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aliases w:val="Знак2 Знак,Знак2,Знак2 Знак Знак Знак,Знак2 Знак1,Заголовок 2 Знак1,Заголовок 2 Знак Знак,ГЛАВА"/>
    <w:basedOn w:val="Normal"/>
    <w:next w:val="Normal"/>
    <w:link w:val="Heading2Char"/>
    <w:uiPriority w:val="99"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b/>
      <w:bCs/>
      <w:sz w:val="24"/>
      <w:szCs w:val="24"/>
      <w:lang w:eastAsia="en-US"/>
    </w:rPr>
  </w:style>
  <w:style w:type="paragraph" w:styleId="Heading3">
    <w:name w:val="heading 3"/>
    <w:aliases w:val="Знак3 Знак,Знак3,Знак3 Знак Знак Знак,Знак,ПодЗаголовок"/>
    <w:basedOn w:val="Normal"/>
    <w:next w:val="Normal"/>
    <w:link w:val="Heading3Char"/>
    <w:uiPriority w:val="99"/>
    <w:qFormat/>
    <w:rsid w:val="00A74786"/>
    <w:pPr>
      <w:spacing w:before="100" w:beforeAutospacing="1" w:after="100" w:afterAutospacing="1" w:line="240" w:lineRule="auto"/>
      <w:outlineLvl w:val="2"/>
    </w:pPr>
    <w:rPr>
      <w:rFonts w:ascii="Tahoma" w:hAnsi="Tahoma" w:cs="Tahoma"/>
      <w:sz w:val="20"/>
      <w:szCs w:val="20"/>
      <w:lang w:val="en-US" w:eastAsia="en-US"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625353"/>
    <w:pPr>
      <w:keepNext/>
      <w:numPr>
        <w:ilvl w:val="3"/>
        <w:numId w:val="2"/>
      </w:numPr>
      <w:spacing w:before="120" w:beforeAutospacing="0" w:after="120" w:afterAutospacing="0"/>
      <w:ind w:left="0" w:firstLine="737"/>
      <w:outlineLvl w:val="3"/>
    </w:pPr>
    <w:rPr>
      <w:rFonts w:ascii="Calibri" w:hAnsi="Calibri" w:cs="Calibri"/>
      <w:b/>
      <w:bCs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b/>
      <w:bCs/>
      <w:sz w:val="24"/>
      <w:szCs w:val="24"/>
    </w:rPr>
  </w:style>
  <w:style w:type="paragraph" w:styleId="Heading7">
    <w:name w:val="heading 7"/>
    <w:aliases w:val="Заголовок x.x"/>
    <w:basedOn w:val="Normal"/>
    <w:next w:val="Normal"/>
    <w:link w:val="Heading7Char"/>
    <w:uiPriority w:val="99"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Char"/>
    <w:basedOn w:val="DefaultParagraphFont"/>
    <w:link w:val="Heading1"/>
    <w:uiPriority w:val="99"/>
    <w:locked/>
    <w:rsid w:val="0062535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aliases w:val="Знак2 Знак Char,Знак2 Char,Знак2 Знак Знак Знак Char,Знак2 Знак1 Char,Заголовок 2 Знак1 Char,Заголовок 2 Знак Знак Char,ГЛАВА Char"/>
    <w:basedOn w:val="DefaultParagraphFont"/>
    <w:link w:val="Heading2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aliases w:val="Знак3 Знак Char,Знак3 Char,Знак3 Знак Знак Знак Char,Знак Char,ПодЗаголовок Char"/>
    <w:basedOn w:val="DefaultParagraphFont"/>
    <w:link w:val="Heading3"/>
    <w:uiPriority w:val="99"/>
    <w:locked/>
    <w:rsid w:val="00625353"/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5353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253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25353"/>
    <w:rPr>
      <w:rFonts w:ascii="Calibri" w:hAnsi="Calibri" w:cs="Calibri"/>
      <w:b/>
      <w:bCs/>
      <w:sz w:val="24"/>
      <w:szCs w:val="24"/>
    </w:rPr>
  </w:style>
  <w:style w:type="character" w:customStyle="1" w:styleId="Heading7Char">
    <w:name w:val="Heading 7 Char"/>
    <w:aliases w:val="Заголовок x.x Char"/>
    <w:basedOn w:val="DefaultParagraphFont"/>
    <w:link w:val="Heading7"/>
    <w:uiPriority w:val="99"/>
    <w:locked/>
    <w:rsid w:val="0062535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2535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25353"/>
    <w:rPr>
      <w:rFonts w:ascii="Cambria" w:hAnsi="Cambria" w:cs="Cambri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25353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25353"/>
    <w:rPr>
      <w:rFonts w:ascii="Calibri" w:hAnsi="Calibri" w:cs="Calibri"/>
      <w:lang w:eastAsia="en-US"/>
    </w:rPr>
  </w:style>
  <w:style w:type="paragraph" w:customStyle="1" w:styleId="ConsPlusNormal">
    <w:name w:val="ConsPlusNormal"/>
    <w:link w:val="ConsPlusNormal0"/>
    <w:uiPriority w:val="99"/>
    <w:rsid w:val="00625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hAnsi="Arial" w:cs="Arial"/>
      <w:sz w:val="22"/>
      <w:szCs w:val="22"/>
      <w:lang w:val="ru-RU"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6253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5353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5353"/>
    <w:rPr>
      <w:rFonts w:ascii="Calibri" w:hAnsi="Calibri" w:cs="Calibri"/>
      <w:lang w:val="en-US" w:eastAsia="en-US"/>
    </w:rPr>
  </w:style>
  <w:style w:type="paragraph" w:customStyle="1" w:styleId="S">
    <w:name w:val="S_Обычный"/>
    <w:basedOn w:val="Normal"/>
    <w:link w:val="S0"/>
    <w:uiPriority w:val="99"/>
    <w:rsid w:val="00625353"/>
    <w:pPr>
      <w:spacing w:after="0" w:line="360" w:lineRule="auto"/>
      <w:ind w:firstLine="709"/>
      <w:jc w:val="both"/>
    </w:pPr>
    <w:rPr>
      <w:rFonts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uiPriority w:val="99"/>
    <w:locked/>
    <w:rsid w:val="00625353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">
    <w:name w:val="Абзац"/>
    <w:basedOn w:val="Normal"/>
    <w:link w:val="a0"/>
    <w:autoRedefine/>
    <w:uiPriority w:val="99"/>
    <w:rsid w:val="00625353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0">
    <w:name w:val="Абзац Знак"/>
    <w:link w:val="a"/>
    <w:uiPriority w:val="99"/>
    <w:locked/>
    <w:rsid w:val="00625353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25353"/>
    <w:pPr>
      <w:spacing w:before="120" w:after="120" w:line="240" w:lineRule="auto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25353"/>
    <w:pPr>
      <w:spacing w:after="0" w:line="240" w:lineRule="auto"/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">
    <w:name w:val="List"/>
    <w:basedOn w:val="Normal"/>
    <w:link w:val="ListChar"/>
    <w:uiPriority w:val="99"/>
    <w:rsid w:val="00625353"/>
    <w:pPr>
      <w:numPr>
        <w:numId w:val="1"/>
      </w:numPr>
      <w:spacing w:after="60" w:line="240" w:lineRule="auto"/>
      <w:jc w:val="both"/>
    </w:pPr>
    <w:rPr>
      <w:rFonts w:cs="Times New Roman"/>
      <w:sz w:val="24"/>
      <w:szCs w:val="24"/>
      <w:lang w:eastAsia="en-US"/>
    </w:rPr>
  </w:style>
  <w:style w:type="character" w:customStyle="1" w:styleId="ListChar">
    <w:name w:val="List Char"/>
    <w:link w:val="List"/>
    <w:uiPriority w:val="99"/>
    <w:locked/>
    <w:rsid w:val="00625353"/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25353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625353"/>
    <w:pPr>
      <w:ind w:left="220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5353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rsid w:val="0062535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5353"/>
    <w:rPr>
      <w:rFonts w:ascii="Calibri" w:hAnsi="Calibri" w:cs="Calibri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625353"/>
    <w:rPr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625353"/>
    <w:pPr>
      <w:ind w:left="440"/>
    </w:pPr>
    <w:rPr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625353"/>
    <w:pPr>
      <w:ind w:left="66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253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353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25353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25353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2535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25353"/>
  </w:style>
  <w:style w:type="paragraph" w:styleId="Title">
    <w:name w:val="Title"/>
    <w:basedOn w:val="Normal"/>
    <w:link w:val="TitleChar"/>
    <w:uiPriority w:val="99"/>
    <w:qFormat/>
    <w:rsid w:val="00625353"/>
    <w:pPr>
      <w:spacing w:after="0" w:line="240" w:lineRule="auto"/>
      <w:ind w:firstLine="70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25353"/>
    <w:rPr>
      <w:rFonts w:ascii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2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5353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2535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25353"/>
    <w:rPr>
      <w:b/>
      <w:bCs/>
    </w:rPr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Style3">
    <w:name w:val="Style3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5353"/>
    <w:rPr>
      <w:rFonts w:ascii="Arial" w:hAnsi="Arial" w:cs="Arial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2535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25353"/>
    <w:rPr>
      <w:rFonts w:ascii="Courier New" w:hAnsi="Courier New" w:cs="Courier New"/>
      <w:sz w:val="20"/>
      <w:szCs w:val="20"/>
      <w:lang w:eastAsia="en-US"/>
    </w:rPr>
  </w:style>
  <w:style w:type="paragraph" w:customStyle="1" w:styleId="4">
    <w:name w:val="Основной текст4"/>
    <w:basedOn w:val="Normal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customStyle="1" w:styleId="head1">
    <w:name w:val="head1"/>
    <w:basedOn w:val="Normal"/>
    <w:uiPriority w:val="99"/>
    <w:rsid w:val="00625353"/>
    <w:pPr>
      <w:keepNext/>
      <w:spacing w:after="0" w:line="240" w:lineRule="auto"/>
      <w:ind w:right="612"/>
    </w:pPr>
    <w:rPr>
      <w:rFonts w:ascii="Arial" w:hAnsi="Arial" w:cs="Arial"/>
      <w:b/>
      <w:bCs/>
      <w:color w:val="800000"/>
      <w:sz w:val="28"/>
      <w:szCs w:val="28"/>
    </w:rPr>
  </w:style>
  <w:style w:type="paragraph" w:styleId="NoSpacing">
    <w:name w:val="No Spacing"/>
    <w:uiPriority w:val="99"/>
    <w:qFormat/>
    <w:rsid w:val="00625353"/>
    <w:rPr>
      <w:rFonts w:cs="Calibri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2">
    <w:name w:val="Гипертекстовая ссылка"/>
    <w:uiPriority w:val="99"/>
    <w:rsid w:val="00625353"/>
    <w:rPr>
      <w:color w:val="auto"/>
    </w:rPr>
  </w:style>
  <w:style w:type="table" w:customStyle="1" w:styleId="1">
    <w:name w:val="Сетка таблицы1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</w:style>
  <w:style w:type="paragraph" w:customStyle="1" w:styleId="10">
    <w:name w:val="Абзац списка1"/>
    <w:basedOn w:val="Normal"/>
    <w:uiPriority w:val="99"/>
    <w:rsid w:val="00625353"/>
    <w:pPr>
      <w:spacing w:after="0"/>
      <w:ind w:left="720"/>
    </w:pPr>
    <w:rPr>
      <w:sz w:val="28"/>
      <w:szCs w:val="28"/>
      <w:lang w:eastAsia="en-US"/>
    </w:rPr>
  </w:style>
  <w:style w:type="paragraph" w:customStyle="1" w:styleId="u">
    <w:name w:val="u"/>
    <w:basedOn w:val="Normal"/>
    <w:uiPriority w:val="99"/>
    <w:rsid w:val="00625353"/>
    <w:pPr>
      <w:spacing w:before="100" w:beforeAutospacing="1" w:after="100" w:afterAutospacing="1"/>
    </w:pPr>
    <w:rPr>
      <w:sz w:val="28"/>
      <w:szCs w:val="28"/>
      <w:lang w:eastAsia="en-US"/>
    </w:rPr>
  </w:style>
  <w:style w:type="table" w:customStyle="1" w:styleId="2">
    <w:name w:val="Сетка таблицы2"/>
    <w:uiPriority w:val="99"/>
    <w:rsid w:val="006253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99"/>
    <w:semiHidden/>
    <w:rsid w:val="0062535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2535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2535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62535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625353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uiPriority w:val="99"/>
    <w:rsid w:val="00A836DE"/>
  </w:style>
  <w:style w:type="character" w:customStyle="1" w:styleId="TextNPA">
    <w:name w:val="Text NPA"/>
    <w:uiPriority w:val="99"/>
    <w:rsid w:val="00887DCE"/>
    <w:rPr>
      <w:rFonts w:ascii="Courier New" w:hAnsi="Courier New" w:cs="Courier New"/>
    </w:rPr>
  </w:style>
  <w:style w:type="character" w:styleId="SubtleEmphasis">
    <w:name w:val="Subtle Emphasis"/>
    <w:basedOn w:val="DefaultParagraphFont"/>
    <w:uiPriority w:val="99"/>
    <w:qFormat/>
    <w:rsid w:val="00CD13E9"/>
    <w:rPr>
      <w:i/>
      <w:iCs/>
      <w:color w:val="808080"/>
    </w:rPr>
  </w:style>
  <w:style w:type="table" w:customStyle="1" w:styleId="11">
    <w:name w:val="Сетка таблицы11"/>
    <w:uiPriority w:val="99"/>
    <w:rsid w:val="00A7430E"/>
    <w:rPr>
      <w:rFonts w:cs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">
    <w:name w:val="add"/>
    <w:basedOn w:val="DefaultParagraphFont"/>
    <w:uiPriority w:val="99"/>
    <w:rsid w:val="00B84A1B"/>
  </w:style>
  <w:style w:type="character" w:customStyle="1" w:styleId="change">
    <w:name w:val="change"/>
    <w:basedOn w:val="DefaultParagraphFont"/>
    <w:uiPriority w:val="99"/>
    <w:rsid w:val="00B84A1B"/>
  </w:style>
  <w:style w:type="character" w:customStyle="1" w:styleId="namedoc">
    <w:name w:val="namedoc"/>
    <w:basedOn w:val="DefaultParagraphFont"/>
    <w:uiPriority w:val="99"/>
    <w:rsid w:val="00B84A1B"/>
  </w:style>
  <w:style w:type="paragraph" w:customStyle="1" w:styleId="headertext">
    <w:name w:val="headertext"/>
    <w:basedOn w:val="Normal"/>
    <w:uiPriority w:val="99"/>
    <w:rsid w:val="00285AC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285AC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locked/>
    <w:rsid w:val="009A79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2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google.com/viewer?url=http://admsingapaj.ru/upload/iblock/80f/80f2f264467fa21620d75b10a8781987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988</Words>
  <Characters>5638</Characters>
  <Application>Microsoft Office Outlook</Application>
  <DocSecurity>0</DocSecurity>
  <Lines>0</Lines>
  <Paragraphs>0</Paragraphs>
  <ScaleCrop>false</ScaleCrop>
  <Company>Депстройэнергетики и ЖКК Югры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UstimenkoIV</dc:creator>
  <cp:keywords/>
  <dc:description/>
  <cp:lastModifiedBy>Админ</cp:lastModifiedBy>
  <cp:revision>8</cp:revision>
  <cp:lastPrinted>2019-12-27T07:25:00Z</cp:lastPrinted>
  <dcterms:created xsi:type="dcterms:W3CDTF">2019-12-19T05:24:00Z</dcterms:created>
  <dcterms:modified xsi:type="dcterms:W3CDTF">2019-12-27T07:32:00Z</dcterms:modified>
</cp:coreProperties>
</file>