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8628E" w:rsidP="00375476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" chromakey="white" gain="86232f" blacklevel="-3932f" grayscale="t"/>
          </v:shape>
        </w:pict>
      </w:r>
    </w:p>
    <w:p w:rsidR="00D8628E" w:rsidRPr="00A77FC1" w:rsidRDefault="00D8628E" w:rsidP="0037547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FC1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D8628E" w:rsidRPr="00A77FC1" w:rsidRDefault="00D8628E" w:rsidP="0037547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FC1">
        <w:rPr>
          <w:rFonts w:ascii="Times New Roman" w:hAnsi="Times New Roman" w:cs="Times New Roman"/>
          <w:b/>
          <w:bCs/>
          <w:sz w:val="24"/>
          <w:szCs w:val="24"/>
        </w:rPr>
        <w:t>Нефтеюганский район</w:t>
      </w:r>
    </w:p>
    <w:p w:rsidR="00D8628E" w:rsidRPr="00A77FC1" w:rsidRDefault="00D8628E" w:rsidP="00375476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FC1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D8628E" w:rsidRPr="005B7638" w:rsidRDefault="00D8628E" w:rsidP="00375476">
      <w:pPr>
        <w:ind w:firstLine="0"/>
        <w:jc w:val="center"/>
        <w:rPr>
          <w:rFonts w:ascii="Times New Roman" w:hAnsi="Times New Roman" w:cs="Times New Roman"/>
        </w:rPr>
      </w:pPr>
    </w:p>
    <w:p w:rsidR="00D8628E" w:rsidRPr="005B7638" w:rsidRDefault="00D8628E" w:rsidP="0037547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7638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D8628E" w:rsidRDefault="00D8628E" w:rsidP="0037547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7638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D8628E" w:rsidRDefault="00D8628E" w:rsidP="0037547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8628E" w:rsidRDefault="00D8628E" w:rsidP="0037547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8628E" w:rsidRPr="005B7638" w:rsidRDefault="00D8628E" w:rsidP="0037547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10.10.2019                                                                                       № 370</w:t>
      </w:r>
    </w:p>
    <w:p w:rsidR="00D8628E" w:rsidRPr="00AE0522" w:rsidRDefault="00D8628E" w:rsidP="00B01DF0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28E" w:rsidRDefault="00D8628E" w:rsidP="00AE0522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28E" w:rsidRDefault="00D8628E" w:rsidP="00E8108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</w:rPr>
      </w:pPr>
      <w:r w:rsidRPr="009A23FE">
        <w:rPr>
          <w:rFonts w:ascii="Arial" w:hAnsi="Arial" w:cs="Arial"/>
          <w:sz w:val="22"/>
          <w:szCs w:val="22"/>
        </w:rPr>
        <w:t>О внесении изменений в постановление от 19.12.2017 № 252</w:t>
      </w:r>
    </w:p>
    <w:p w:rsidR="00D8628E" w:rsidRPr="009A23FE" w:rsidRDefault="00D8628E" w:rsidP="00E8108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</w:rPr>
      </w:pPr>
      <w:r w:rsidRPr="009A23FE">
        <w:rPr>
          <w:rFonts w:ascii="Arial" w:hAnsi="Arial" w:cs="Arial"/>
          <w:sz w:val="22"/>
          <w:szCs w:val="22"/>
        </w:rPr>
        <w:t>"Об утверждении административного регламента предоставления муниципальной услуги "Выдача согласия и оформление документов по обмену жилыми помещениями по договорам социального найма"</w:t>
      </w:r>
      <w:bookmarkStart w:id="0" w:name="_GoBack"/>
      <w:bookmarkEnd w:id="0"/>
    </w:p>
    <w:p w:rsidR="00D8628E" w:rsidRPr="009A23FE" w:rsidRDefault="00D8628E" w:rsidP="00983FD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8628E" w:rsidRPr="009A23FE" w:rsidRDefault="00D8628E" w:rsidP="00983FD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8628E" w:rsidRPr="009A23FE" w:rsidRDefault="00D8628E" w:rsidP="00AE0522">
      <w:pPr>
        <w:pStyle w:val="NoSpacing"/>
        <w:ind w:firstLine="567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В соответствии с Федеральным законом от 27</w:t>
      </w:r>
      <w:r>
        <w:rPr>
          <w:rFonts w:ascii="Arial" w:hAnsi="Arial" w:cs="Arial"/>
        </w:rPr>
        <w:t>.07.</w:t>
      </w:r>
      <w:r w:rsidRPr="009A23FE">
        <w:rPr>
          <w:rFonts w:ascii="Arial" w:hAnsi="Arial" w:cs="Arial"/>
        </w:rPr>
        <w:t xml:space="preserve">2010 </w:t>
      </w:r>
      <w:hyperlink r:id="rId8" w:history="1">
        <w:r w:rsidRPr="009A23FE">
          <w:rPr>
            <w:rFonts w:ascii="Arial" w:hAnsi="Arial" w:cs="Arial"/>
          </w:rPr>
          <w:t>№ 210-ФЗ</w:t>
        </w:r>
      </w:hyperlink>
      <w:r w:rsidRPr="009A23FE">
        <w:rPr>
          <w:rFonts w:ascii="Arial" w:hAnsi="Arial" w:cs="Arial"/>
        </w:rPr>
        <w:t xml:space="preserve"> "Об организации предоставления государственных и муниципальных услуг", руководствуясь Уставом сельского поселения Сингапай в целях приведения нормативного правового акта в соответствие с постановлением администрации сельского поселения Сингапай от 28.03.2019 № 121 "О разработке и утверждении административных регламентов предоставления муниципальных услуг"</w:t>
      </w:r>
    </w:p>
    <w:p w:rsidR="00D8628E" w:rsidRPr="009A23FE" w:rsidRDefault="00D8628E" w:rsidP="00750D5E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lang w:eastAsia="en-US"/>
        </w:rPr>
      </w:pPr>
    </w:p>
    <w:p w:rsidR="00D8628E" w:rsidRPr="009A23FE" w:rsidRDefault="00D8628E" w:rsidP="00750D5E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lang w:eastAsia="en-US"/>
        </w:rPr>
      </w:pPr>
      <w:r w:rsidRPr="009A23FE">
        <w:rPr>
          <w:rFonts w:ascii="Arial" w:hAnsi="Arial" w:cs="Arial"/>
          <w:sz w:val="22"/>
          <w:szCs w:val="22"/>
          <w:lang w:eastAsia="en-US"/>
        </w:rPr>
        <w:t>ПОСТАНОВЛЯЮ:</w:t>
      </w:r>
    </w:p>
    <w:p w:rsidR="00D8628E" w:rsidRPr="009A23FE" w:rsidRDefault="00D8628E" w:rsidP="00750D5E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lang w:eastAsia="en-US"/>
        </w:rPr>
      </w:pPr>
    </w:p>
    <w:p w:rsidR="00D8628E" w:rsidRPr="009A23FE" w:rsidRDefault="00D8628E" w:rsidP="00AE0522">
      <w:pPr>
        <w:pStyle w:val="2"/>
        <w:tabs>
          <w:tab w:val="left" w:pos="993"/>
        </w:tabs>
        <w:spacing w:after="0" w:line="240" w:lineRule="auto"/>
        <w:ind w:left="0"/>
        <w:rPr>
          <w:sz w:val="22"/>
          <w:szCs w:val="22"/>
        </w:rPr>
      </w:pPr>
      <w:r w:rsidRPr="009A23FE">
        <w:rPr>
          <w:sz w:val="22"/>
          <w:szCs w:val="22"/>
        </w:rPr>
        <w:t>1.</w:t>
      </w:r>
      <w:r w:rsidRPr="009A23FE">
        <w:rPr>
          <w:sz w:val="22"/>
          <w:szCs w:val="22"/>
        </w:rPr>
        <w:tab/>
        <w:t>Внести изменения в постановление администрации от 19.12.2019 № 252 "Об утверждении административного регламента предоставления муниципальной услуги "Выдача согласия и оформление документов по обмену жилыми помещениями по договорам социального найма"</w:t>
      </w:r>
      <w:r>
        <w:rPr>
          <w:sz w:val="22"/>
          <w:szCs w:val="22"/>
        </w:rPr>
        <w:t>,</w:t>
      </w:r>
      <w:r w:rsidRPr="009A23FE">
        <w:rPr>
          <w:sz w:val="22"/>
          <w:szCs w:val="22"/>
        </w:rPr>
        <w:t xml:space="preserve"> изложив приложение к постановлению в </w:t>
      </w:r>
      <w:r>
        <w:rPr>
          <w:sz w:val="22"/>
          <w:szCs w:val="22"/>
        </w:rPr>
        <w:t xml:space="preserve">новой </w:t>
      </w:r>
      <w:r w:rsidRPr="009A23FE">
        <w:rPr>
          <w:sz w:val="22"/>
          <w:szCs w:val="22"/>
        </w:rPr>
        <w:t>редакции согласно приложению.</w:t>
      </w:r>
    </w:p>
    <w:p w:rsidR="00D8628E" w:rsidRPr="009A23FE" w:rsidRDefault="00D8628E" w:rsidP="00A250F8">
      <w:pPr>
        <w:ind w:firstLine="709"/>
        <w:rPr>
          <w:rFonts w:ascii="Arial" w:hAnsi="Arial" w:cs="Arial"/>
          <w:sz w:val="22"/>
          <w:szCs w:val="22"/>
        </w:rPr>
      </w:pPr>
      <w:r w:rsidRPr="009A23FE">
        <w:rPr>
          <w:rFonts w:ascii="Arial" w:hAnsi="Arial" w:cs="Arial"/>
          <w:sz w:val="22"/>
          <w:szCs w:val="22"/>
        </w:rPr>
        <w:t>2. Настоящее постановление подлежит официальному опубликованию (обнародованию) в бюллетене "Сингапайский вестник" и вступает в силу после официального опубликования.</w:t>
      </w:r>
    </w:p>
    <w:p w:rsidR="00D8628E" w:rsidRPr="009A23FE" w:rsidRDefault="00D8628E" w:rsidP="00A250F8">
      <w:pPr>
        <w:ind w:firstLine="709"/>
        <w:rPr>
          <w:rFonts w:ascii="Arial" w:hAnsi="Arial" w:cs="Arial"/>
          <w:sz w:val="22"/>
          <w:szCs w:val="22"/>
        </w:rPr>
      </w:pPr>
      <w:r w:rsidRPr="009A23FE">
        <w:rPr>
          <w:rFonts w:ascii="Arial" w:hAnsi="Arial" w:cs="Arial"/>
          <w:sz w:val="22"/>
          <w:szCs w:val="22"/>
        </w:rPr>
        <w:t>3. Контроль за выполнением постановления оставляю за собой.</w:t>
      </w:r>
    </w:p>
    <w:p w:rsidR="00D8628E" w:rsidRPr="009A23FE" w:rsidRDefault="00D8628E" w:rsidP="00A250F8">
      <w:pPr>
        <w:ind w:firstLine="709"/>
        <w:rPr>
          <w:rFonts w:ascii="Arial" w:hAnsi="Arial" w:cs="Arial"/>
          <w:sz w:val="22"/>
          <w:szCs w:val="22"/>
        </w:rPr>
      </w:pPr>
    </w:p>
    <w:p w:rsidR="00D8628E" w:rsidRPr="009A23FE" w:rsidRDefault="00D8628E" w:rsidP="00A250F8">
      <w:pPr>
        <w:ind w:firstLine="709"/>
        <w:rPr>
          <w:rFonts w:ascii="Arial" w:hAnsi="Arial" w:cs="Arial"/>
          <w:sz w:val="22"/>
          <w:szCs w:val="22"/>
        </w:rPr>
      </w:pPr>
    </w:p>
    <w:p w:rsidR="00D8628E" w:rsidRPr="009A23FE" w:rsidRDefault="00D8628E" w:rsidP="00A250F8">
      <w:pPr>
        <w:ind w:firstLine="709"/>
        <w:rPr>
          <w:rFonts w:ascii="Arial" w:hAnsi="Arial" w:cs="Arial"/>
          <w:sz w:val="22"/>
          <w:szCs w:val="22"/>
        </w:rPr>
      </w:pPr>
    </w:p>
    <w:p w:rsidR="00D8628E" w:rsidRPr="009A23FE" w:rsidRDefault="00D8628E" w:rsidP="00A250F8">
      <w:pPr>
        <w:ind w:firstLine="709"/>
        <w:rPr>
          <w:rFonts w:ascii="Arial" w:hAnsi="Arial" w:cs="Arial"/>
          <w:sz w:val="22"/>
          <w:szCs w:val="22"/>
        </w:rPr>
      </w:pPr>
    </w:p>
    <w:p w:rsidR="00D8628E" w:rsidRPr="009A23FE" w:rsidRDefault="00D8628E" w:rsidP="00A250F8">
      <w:pPr>
        <w:ind w:firstLine="709"/>
        <w:rPr>
          <w:rFonts w:ascii="Arial" w:hAnsi="Arial" w:cs="Arial"/>
          <w:sz w:val="22"/>
          <w:szCs w:val="22"/>
        </w:rPr>
      </w:pPr>
    </w:p>
    <w:p w:rsidR="00D8628E" w:rsidRPr="009A23FE" w:rsidRDefault="00D8628E" w:rsidP="00A250F8">
      <w:pPr>
        <w:ind w:firstLine="0"/>
        <w:rPr>
          <w:rFonts w:ascii="Arial" w:hAnsi="Arial" w:cs="Arial"/>
          <w:sz w:val="22"/>
          <w:szCs w:val="22"/>
        </w:rPr>
      </w:pPr>
      <w:r w:rsidRPr="009A23FE">
        <w:rPr>
          <w:rFonts w:ascii="Arial" w:hAnsi="Arial" w:cs="Arial"/>
          <w:sz w:val="22"/>
          <w:szCs w:val="22"/>
          <w:lang w:eastAsia="en-US"/>
        </w:rPr>
        <w:t>Глава сельского поселения                                                               В.Ю. Куликов</w:t>
      </w:r>
    </w:p>
    <w:p w:rsidR="00D8628E" w:rsidRPr="009A23FE" w:rsidRDefault="00D8628E" w:rsidP="00D637D1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D8628E" w:rsidRPr="00983FDC" w:rsidRDefault="00D8628E" w:rsidP="00D637D1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D8628E" w:rsidRPr="00983FDC" w:rsidRDefault="00D8628E" w:rsidP="00D637D1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D8628E" w:rsidRDefault="00D8628E" w:rsidP="00D637D1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i/>
          <w:iCs/>
          <w:lang w:eastAsia="en-US"/>
        </w:rPr>
      </w:pPr>
    </w:p>
    <w:p w:rsidR="00D8628E" w:rsidRPr="009A23FE" w:rsidRDefault="00D8628E" w:rsidP="00A250F8">
      <w:pPr>
        <w:ind w:left="5670" w:hanging="11"/>
        <w:jc w:val="left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 xml:space="preserve">Приложение </w:t>
      </w:r>
    </w:p>
    <w:p w:rsidR="00D8628E" w:rsidRPr="009A23FE" w:rsidRDefault="00D8628E" w:rsidP="00A250F8">
      <w:pPr>
        <w:ind w:left="5670" w:hanging="11"/>
        <w:jc w:val="left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к постановлению администрации сельского поселения Сингапай</w:t>
      </w:r>
    </w:p>
    <w:p w:rsidR="00D8628E" w:rsidRPr="009A23FE" w:rsidRDefault="00D8628E" w:rsidP="00A250F8">
      <w:pPr>
        <w:ind w:left="5670" w:hanging="11"/>
        <w:jc w:val="left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от 10.10.2019 № 370</w:t>
      </w:r>
    </w:p>
    <w:p w:rsidR="00D8628E" w:rsidRPr="009A23FE" w:rsidRDefault="00D8628E" w:rsidP="00A250F8">
      <w:pPr>
        <w:jc w:val="right"/>
        <w:rPr>
          <w:rFonts w:ascii="Arial" w:hAnsi="Arial" w:cs="Arial"/>
          <w:sz w:val="20"/>
          <w:szCs w:val="20"/>
        </w:rPr>
      </w:pPr>
    </w:p>
    <w:p w:rsidR="00D8628E" w:rsidRPr="009A23FE" w:rsidRDefault="00D8628E" w:rsidP="00C830D2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A23FE"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D8628E" w:rsidRPr="009A23FE" w:rsidRDefault="00D8628E" w:rsidP="00C830D2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9A23FE">
        <w:rPr>
          <w:rFonts w:ascii="Arial" w:hAnsi="Arial" w:cs="Arial"/>
          <w:b/>
          <w:bCs/>
          <w:sz w:val="20"/>
          <w:szCs w:val="20"/>
        </w:rPr>
        <w:t xml:space="preserve"> предоставления муниципальной услуги "Выдача согласия и оформление документов по обмену жилыми помещениями по договорам социального найма"</w:t>
      </w:r>
    </w:p>
    <w:p w:rsidR="00D8628E" w:rsidRPr="009A23FE" w:rsidRDefault="00D8628E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8628E" w:rsidRPr="009A23FE" w:rsidRDefault="00D8628E" w:rsidP="009D06D1">
      <w:pPr>
        <w:widowControl w:val="0"/>
        <w:tabs>
          <w:tab w:val="center" w:pos="4535"/>
          <w:tab w:val="left" w:pos="7325"/>
        </w:tabs>
        <w:autoSpaceDE w:val="0"/>
        <w:autoSpaceDN w:val="0"/>
        <w:adjustRightInd w:val="0"/>
        <w:ind w:firstLine="0"/>
        <w:jc w:val="left"/>
        <w:outlineLvl w:val="1"/>
        <w:rPr>
          <w:rFonts w:ascii="Arial" w:hAnsi="Arial" w:cs="Arial"/>
          <w:b/>
          <w:bCs/>
          <w:sz w:val="20"/>
          <w:szCs w:val="20"/>
        </w:rPr>
      </w:pPr>
      <w:r w:rsidRPr="009A23FE">
        <w:rPr>
          <w:rFonts w:ascii="Arial" w:hAnsi="Arial" w:cs="Arial"/>
          <w:b/>
          <w:bCs/>
          <w:sz w:val="20"/>
          <w:szCs w:val="20"/>
        </w:rPr>
        <w:tab/>
        <w:t>I. Общие положения</w:t>
      </w:r>
      <w:r w:rsidRPr="009A23FE">
        <w:rPr>
          <w:rFonts w:ascii="Arial" w:hAnsi="Arial" w:cs="Arial"/>
          <w:b/>
          <w:bCs/>
          <w:sz w:val="20"/>
          <w:szCs w:val="20"/>
        </w:rPr>
        <w:tab/>
      </w:r>
    </w:p>
    <w:p w:rsidR="00D8628E" w:rsidRPr="009A23FE" w:rsidRDefault="00D8628E" w:rsidP="00161A4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D8628E" w:rsidRPr="009A23FE" w:rsidRDefault="00D8628E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bookmarkStart w:id="1" w:name="Par43"/>
      <w:bookmarkEnd w:id="1"/>
      <w:r w:rsidRPr="009A23FE">
        <w:rPr>
          <w:rFonts w:ascii="Arial" w:hAnsi="Arial" w:cs="Arial"/>
          <w:i/>
          <w:iCs/>
          <w:sz w:val="20"/>
          <w:szCs w:val="20"/>
        </w:rPr>
        <w:t>Предмет регулирования административного регламента</w:t>
      </w:r>
    </w:p>
    <w:p w:rsidR="00D8628E" w:rsidRPr="009A23FE" w:rsidRDefault="00D8628E" w:rsidP="00E545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628E" w:rsidRPr="009A23FE" w:rsidRDefault="00D8628E" w:rsidP="00D637D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1. Административный регламент предоставления муниципальной услуги "Выдача согласия и оформление документов по обмену жилыми помещениями по договорам социального найма" (далее Административный регламент) устанавливает сроки и последовательность административных процедур и административных действий Администрации сельского поселения Сингапай (далее – Администрация сельского поселения, Уполномоченном органе), а также порядок его взаимодействия с заявителями и органами власти при предоставлении муниципальной услуги.</w:t>
      </w:r>
    </w:p>
    <w:p w:rsidR="00D8628E" w:rsidRPr="009A23FE" w:rsidRDefault="00D8628E" w:rsidP="00327B7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bookmarkStart w:id="2" w:name="Par49"/>
      <w:bookmarkEnd w:id="2"/>
      <w:r w:rsidRPr="009A23FE">
        <w:rPr>
          <w:rFonts w:ascii="Arial" w:hAnsi="Arial" w:cs="Arial"/>
          <w:i/>
          <w:iCs/>
          <w:sz w:val="20"/>
          <w:szCs w:val="20"/>
        </w:rPr>
        <w:t>Круг заявителей</w:t>
      </w:r>
    </w:p>
    <w:p w:rsidR="00D8628E" w:rsidRPr="009A23FE" w:rsidRDefault="00D8628E" w:rsidP="00B021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628E" w:rsidRPr="009A23FE" w:rsidRDefault="00D8628E" w:rsidP="00A250F8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bookmarkStart w:id="3" w:name="Par51"/>
      <w:bookmarkEnd w:id="3"/>
      <w:r w:rsidRPr="009A23FE">
        <w:rPr>
          <w:rFonts w:ascii="Arial" w:hAnsi="Arial" w:cs="Arial"/>
          <w:sz w:val="20"/>
          <w:szCs w:val="20"/>
        </w:rPr>
        <w:t>2. Заявителями на получение муниципальной услуги являются граждане, являющиеся нанимателями муниципальных жилых помещений жилищного фонда муниципального образования сельское поселение Сингапай по договору социального найма (далее – заявители).</w:t>
      </w:r>
    </w:p>
    <w:p w:rsidR="00D8628E" w:rsidRPr="009A23FE" w:rsidRDefault="00D8628E" w:rsidP="00A250F8">
      <w:pPr>
        <w:widowControl w:val="0"/>
        <w:autoSpaceDE w:val="0"/>
        <w:autoSpaceDN w:val="0"/>
        <w:adjustRightInd w:val="0"/>
        <w:ind w:firstLine="708"/>
        <w:outlineLvl w:val="2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D8628E" w:rsidRPr="009A23FE" w:rsidRDefault="00D8628E" w:rsidP="00B021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628E" w:rsidRPr="009A23FE" w:rsidRDefault="00D8628E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bookmarkStart w:id="4" w:name="Par61"/>
      <w:bookmarkEnd w:id="4"/>
      <w:r w:rsidRPr="009A23FE">
        <w:rPr>
          <w:rFonts w:ascii="Arial" w:hAnsi="Arial" w:cs="Arial"/>
          <w:i/>
          <w:iCs/>
          <w:sz w:val="20"/>
          <w:szCs w:val="20"/>
        </w:rPr>
        <w:t xml:space="preserve">Требования к порядку информирования о правилах предоставлении </w:t>
      </w:r>
    </w:p>
    <w:p w:rsidR="00D8628E" w:rsidRPr="009A23FE" w:rsidRDefault="00D8628E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r w:rsidRPr="009A23FE">
        <w:rPr>
          <w:rFonts w:ascii="Arial" w:hAnsi="Arial" w:cs="Arial"/>
          <w:i/>
          <w:iCs/>
          <w:sz w:val="20"/>
          <w:szCs w:val="20"/>
        </w:rPr>
        <w:t>муниципальной услуги</w:t>
      </w:r>
    </w:p>
    <w:p w:rsidR="00D8628E" w:rsidRPr="009A23FE" w:rsidRDefault="00D8628E" w:rsidP="00B02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8628E" w:rsidRPr="009A23FE" w:rsidRDefault="00D8628E" w:rsidP="007543EE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bookmarkStart w:id="5" w:name="_Hlk536118452"/>
      <w:r w:rsidRPr="009A23FE">
        <w:rPr>
          <w:rFonts w:ascii="Arial" w:hAnsi="Arial" w:cs="Arial"/>
          <w:sz w:val="20"/>
          <w:szCs w:val="20"/>
          <w:lang w:eastAsia="en-US"/>
        </w:rPr>
        <w:t>3. Информирование по вопросам предоставления муниципальной услуги, в том числе о сроках и порядке ее предоставления, осуществляется специалистами Администрации сельского поселения Сингапай</w:t>
      </w: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9A23FE">
        <w:rPr>
          <w:rFonts w:ascii="Arial" w:hAnsi="Arial" w:cs="Arial"/>
          <w:sz w:val="20"/>
          <w:szCs w:val="20"/>
          <w:lang w:eastAsia="en-US"/>
        </w:rPr>
        <w:t>в следующих формах (по выбору заявителя):</w:t>
      </w:r>
    </w:p>
    <w:p w:rsidR="00D8628E" w:rsidRPr="009A23FE" w:rsidRDefault="00D8628E" w:rsidP="00052EC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ab/>
        <w:t>в устной форме (при личном обращении и по телефону);</w:t>
      </w:r>
    </w:p>
    <w:p w:rsidR="00D8628E" w:rsidRPr="009A23FE" w:rsidRDefault="00D8628E" w:rsidP="007543EE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 письменной форме (при письменном обращении по почте, электронной почте, факсу);</w:t>
      </w:r>
    </w:p>
    <w:p w:rsidR="00D8628E" w:rsidRPr="009A23FE" w:rsidRDefault="00D8628E" w:rsidP="007543EE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8628E" w:rsidRPr="009A23FE" w:rsidRDefault="00D8628E" w:rsidP="007543EE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на официальном сайте Администрации сельского поселения Сингапай http://admsingapaj.ru/ (далее – официальный сайт), </w:t>
      </w:r>
    </w:p>
    <w:p w:rsidR="00D8628E" w:rsidRPr="009A23FE" w:rsidRDefault="00D8628E" w:rsidP="007543EE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http://</w:t>
      </w:r>
      <w:hyperlink r:id="rId9" w:history="1">
        <w:r w:rsidRPr="009A23FE">
          <w:rPr>
            <w:rFonts w:ascii="Arial" w:hAnsi="Arial" w:cs="Arial"/>
            <w:sz w:val="20"/>
            <w:szCs w:val="20"/>
            <w:lang w:eastAsia="en-US"/>
          </w:rPr>
          <w:t>www.gosuslugi.ru</w:t>
        </w:r>
      </w:hyperlink>
      <w:r w:rsidRPr="009A23FE">
        <w:rPr>
          <w:rFonts w:ascii="Arial" w:hAnsi="Arial" w:cs="Arial"/>
          <w:sz w:val="20"/>
          <w:szCs w:val="20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"Портал государственных и муниципальных услуг (функций) Ханты-Мансийского автономного округа – Югры" </w:t>
      </w:r>
      <w:hyperlink r:id="rId10" w:history="1">
        <w:r w:rsidRPr="009A23FE">
          <w:rPr>
            <w:rFonts w:ascii="Arial" w:hAnsi="Arial" w:cs="Arial"/>
            <w:sz w:val="20"/>
            <w:szCs w:val="20"/>
            <w:lang w:eastAsia="en-US"/>
          </w:rPr>
          <w:t>http://86.gosuslugi.ru</w:t>
        </w:r>
      </w:hyperlink>
      <w:r w:rsidRPr="009A23FE">
        <w:rPr>
          <w:rFonts w:ascii="Arial" w:hAnsi="Arial" w:cs="Arial"/>
          <w:sz w:val="20"/>
          <w:szCs w:val="20"/>
          <w:lang w:eastAsia="en-US"/>
        </w:rPr>
        <w:t xml:space="preserve"> (далее – Региональный портал).</w:t>
      </w:r>
    </w:p>
    <w:p w:rsidR="00D8628E" w:rsidRPr="009A23FE" w:rsidRDefault="00D8628E" w:rsidP="007543EE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Информирование о ходе предоставления муниципальной услуги осуществляется специалистами Администрации сельского поселения Сингапай  в следующих формах (по выбору заявителя):</w:t>
      </w:r>
    </w:p>
    <w:p w:rsidR="00D8628E" w:rsidRPr="009A23FE" w:rsidRDefault="00D8628E" w:rsidP="007543EE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устной (при личном обращении заявителя и по телефону);</w:t>
      </w:r>
    </w:p>
    <w:p w:rsidR="00D8628E" w:rsidRPr="009A23FE" w:rsidRDefault="00D8628E" w:rsidP="007543EE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письменной (при письменном обращении заявителя по почте, электронной почте, факсу).</w:t>
      </w:r>
    </w:p>
    <w:p w:rsidR="00D8628E" w:rsidRPr="009A23FE" w:rsidRDefault="00D8628E" w:rsidP="008C6B24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Администрации сельского поселения Сингапай</w:t>
      </w:r>
      <w:r w:rsidRPr="009A23FE">
        <w:rPr>
          <w:rFonts w:ascii="Arial" w:hAnsi="Arial" w:cs="Arial"/>
          <w:sz w:val="20"/>
          <w:szCs w:val="20"/>
        </w:rPr>
        <w:t xml:space="preserve"> в часы приема </w:t>
      </w:r>
      <w:r w:rsidRPr="009A23FE">
        <w:rPr>
          <w:rFonts w:ascii="Arial" w:hAnsi="Arial" w:cs="Arial"/>
          <w:sz w:val="20"/>
          <w:szCs w:val="20"/>
          <w:lang w:eastAsia="en-US"/>
        </w:rPr>
        <w:t>осуществляет устное информирование (соответственно лично или по</w:t>
      </w:r>
      <w:r w:rsidRPr="009A23FE">
        <w:rPr>
          <w:rFonts w:ascii="Arial" w:hAnsi="Arial" w:cs="Arial"/>
          <w:sz w:val="20"/>
          <w:szCs w:val="20"/>
          <w:lang w:val="en-US" w:eastAsia="en-US"/>
        </w:rPr>
        <w:t> </w:t>
      </w:r>
      <w:r w:rsidRPr="009A23FE">
        <w:rPr>
          <w:rFonts w:ascii="Arial" w:hAnsi="Arial" w:cs="Arial"/>
          <w:sz w:val="20"/>
          <w:szCs w:val="20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8628E" w:rsidRPr="009A23FE" w:rsidRDefault="00D8628E" w:rsidP="00052EC5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8628E" w:rsidRPr="009A23FE" w:rsidRDefault="00D8628E" w:rsidP="00052EC5">
      <w:pPr>
        <w:tabs>
          <w:tab w:val="left" w:pos="567"/>
        </w:tabs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При общении с заявителями (по телефону или лично) специалист Администрации сельского поселения</w:t>
      </w:r>
      <w:r w:rsidRPr="009A23FE">
        <w:rPr>
          <w:rFonts w:ascii="Arial" w:hAnsi="Arial" w:cs="Arial"/>
          <w:sz w:val="20"/>
          <w:szCs w:val="20"/>
        </w:rPr>
        <w:t xml:space="preserve"> </w:t>
      </w:r>
      <w:r w:rsidRPr="009A23FE">
        <w:rPr>
          <w:rFonts w:ascii="Arial" w:hAnsi="Arial" w:cs="Arial"/>
          <w:sz w:val="20"/>
          <w:szCs w:val="20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8628E" w:rsidRPr="009A23FE" w:rsidRDefault="00D8628E" w:rsidP="00052EC5">
      <w:pPr>
        <w:tabs>
          <w:tab w:val="left" w:pos="567"/>
        </w:tabs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8628E" w:rsidRPr="009A23FE" w:rsidRDefault="00D8628E" w:rsidP="00052EC5">
      <w:pPr>
        <w:tabs>
          <w:tab w:val="left" w:pos="567"/>
        </w:tabs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 случае, если для подготовки ответа требуется продолжительное время, специалист Администрации сельского поселения, осуществляющий устное информирование, может предложить заявителю направить в Администрацию сельского поселения Сингапай</w:t>
      </w:r>
      <w:r w:rsidRPr="009A23FE">
        <w:rPr>
          <w:rFonts w:ascii="Arial" w:hAnsi="Arial" w:cs="Arial"/>
          <w:sz w:val="20"/>
          <w:szCs w:val="20"/>
        </w:rPr>
        <w:t xml:space="preserve"> </w:t>
      </w:r>
      <w:r w:rsidRPr="009A23FE">
        <w:rPr>
          <w:rFonts w:ascii="Arial" w:hAnsi="Arial" w:cs="Arial"/>
          <w:sz w:val="20"/>
          <w:szCs w:val="20"/>
          <w:lang w:eastAsia="en-US"/>
        </w:rPr>
        <w:t xml:space="preserve">письменное обращение о предоставлении </w:t>
      </w:r>
      <w:r w:rsidRPr="009A23FE">
        <w:rPr>
          <w:rFonts w:ascii="Arial" w:hAnsi="Arial" w:cs="Arial"/>
          <w:sz w:val="20"/>
          <w:szCs w:val="20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9A23FE">
        <w:rPr>
          <w:rFonts w:ascii="Arial" w:hAnsi="Arial" w:cs="Arial"/>
          <w:sz w:val="20"/>
          <w:szCs w:val="20"/>
          <w:lang w:eastAsia="en-US"/>
        </w:rPr>
        <w:t>либо назначить другое удобное для</w:t>
      </w:r>
      <w:r w:rsidRPr="009A23FE">
        <w:rPr>
          <w:rFonts w:ascii="Arial" w:hAnsi="Arial" w:cs="Arial"/>
          <w:sz w:val="20"/>
          <w:szCs w:val="20"/>
          <w:lang w:val="en-US" w:eastAsia="en-US"/>
        </w:rPr>
        <w:t> </w:t>
      </w:r>
      <w:r w:rsidRPr="009A23FE">
        <w:rPr>
          <w:rFonts w:ascii="Arial" w:hAnsi="Arial" w:cs="Arial"/>
          <w:sz w:val="20"/>
          <w:szCs w:val="20"/>
          <w:lang w:eastAsia="en-US"/>
        </w:rPr>
        <w:t>заявителя время для устного информирования.</w:t>
      </w:r>
    </w:p>
    <w:p w:rsidR="00D8628E" w:rsidRPr="009A23FE" w:rsidRDefault="00D8628E" w:rsidP="00052EC5">
      <w:pPr>
        <w:tabs>
          <w:tab w:val="left" w:pos="567"/>
        </w:tabs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8628E" w:rsidRPr="009A23FE" w:rsidRDefault="00D8628E" w:rsidP="008C6B24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Администрацию.</w:t>
      </w:r>
    </w:p>
    <w:p w:rsidR="00D8628E" w:rsidRPr="009A23FE" w:rsidRDefault="00D8628E" w:rsidP="008C6B24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Администрацию.</w:t>
      </w:r>
    </w:p>
    <w:p w:rsidR="00D8628E" w:rsidRPr="009A23FE" w:rsidRDefault="00D8628E" w:rsidP="00052EC5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заявителям необходимо использовать адреса в информационно-телекоммуникационной сети "Интернет", указанные в пункте 3 Административного регламента.</w:t>
      </w:r>
    </w:p>
    <w:p w:rsidR="00D8628E" w:rsidRPr="009A23FE" w:rsidRDefault="00D8628E" w:rsidP="00330518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D8628E" w:rsidRPr="009A23FE" w:rsidRDefault="00D8628E" w:rsidP="00691412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8628E" w:rsidRPr="009A23FE" w:rsidRDefault="00D8628E" w:rsidP="0033051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8628E" w:rsidRPr="009A23FE" w:rsidRDefault="00D8628E" w:rsidP="00FE1274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6. </w:t>
      </w:r>
      <w:r w:rsidRPr="009A23FE">
        <w:rPr>
          <w:rFonts w:ascii="Arial" w:hAnsi="Arial" w:cs="Arial"/>
          <w:sz w:val="20"/>
          <w:szCs w:val="20"/>
        </w:rPr>
        <w:t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официальном сайте Депэкономики Югры (</w:t>
      </w:r>
      <w:hyperlink r:id="rId11" w:history="1">
        <w:r w:rsidRPr="009A23FE">
          <w:rPr>
            <w:rFonts w:ascii="Arial" w:hAnsi="Arial" w:cs="Arial"/>
            <w:color w:val="0000FF"/>
            <w:sz w:val="20"/>
            <w:szCs w:val="20"/>
          </w:rPr>
          <w:t>https://depeconom.admhmao.ru/deyatelnost/administrativnaya-reforma/</w:t>
        </w:r>
      </w:hyperlink>
      <w:r w:rsidRPr="009A23FE">
        <w:rPr>
          <w:rFonts w:ascii="Arial" w:hAnsi="Arial" w:cs="Arial"/>
          <w:sz w:val="20"/>
          <w:szCs w:val="20"/>
        </w:rPr>
        <w:t>).</w:t>
      </w:r>
    </w:p>
    <w:p w:rsidR="00D8628E" w:rsidRPr="009A23FE" w:rsidRDefault="00D8628E" w:rsidP="00FE1274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</w:rPr>
        <w:t xml:space="preserve">7. </w:t>
      </w:r>
      <w:r w:rsidRPr="009A23FE">
        <w:rPr>
          <w:rFonts w:ascii="Arial" w:hAnsi="Arial" w:cs="Arial"/>
          <w:sz w:val="20"/>
          <w:szCs w:val="20"/>
          <w:lang w:eastAsia="en-US"/>
        </w:rPr>
        <w:t>Информация об Уполномоченном органе 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8628E" w:rsidRPr="009A23FE" w:rsidRDefault="00D8628E" w:rsidP="0033051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"Интернет" размещается следующая информация:</w:t>
      </w:r>
    </w:p>
    <w:p w:rsidR="00D8628E" w:rsidRPr="009A23FE" w:rsidRDefault="00D8628E" w:rsidP="00330518">
      <w:pPr>
        <w:widowControl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8628E" w:rsidRPr="009A23FE" w:rsidRDefault="00D8628E" w:rsidP="00330518">
      <w:pPr>
        <w:widowControl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участвующего(их) в предоставлении муниципальной услуги);</w:t>
      </w:r>
    </w:p>
    <w:p w:rsidR="00D8628E" w:rsidRPr="009A23FE" w:rsidRDefault="00D8628E" w:rsidP="00330518">
      <w:pPr>
        <w:widowControl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сведения о способах получения информации о местах нахождения</w:t>
      </w:r>
      <w:r w:rsidRPr="009A23FE">
        <w:rPr>
          <w:rFonts w:ascii="Arial" w:hAnsi="Arial" w:cs="Arial"/>
          <w:sz w:val="20"/>
          <w:szCs w:val="20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8628E" w:rsidRPr="009A23FE" w:rsidRDefault="00D8628E" w:rsidP="00330518">
      <w:pPr>
        <w:widowControl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8628E" w:rsidRPr="009A23FE" w:rsidRDefault="00D8628E" w:rsidP="00330518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8628E" w:rsidRPr="009A23FE" w:rsidRDefault="00D8628E" w:rsidP="00330518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бланки заявлений о предоставлении муниципальной услуги и образцы их заполнения.</w:t>
      </w:r>
    </w:p>
    <w:p w:rsidR="00D8628E" w:rsidRPr="009A23FE" w:rsidRDefault="00D8628E" w:rsidP="00330518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</w:rPr>
        <w:t>9. В случае внесения изменений в порядок предоставления муниципальной услуги специалист Администрации сельского поселения</w:t>
      </w:r>
      <w:r w:rsidRPr="009A23F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9A23FE">
        <w:rPr>
          <w:rFonts w:ascii="Arial" w:hAnsi="Arial" w:cs="Arial"/>
          <w:sz w:val="20"/>
          <w:szCs w:val="20"/>
          <w:lang w:eastAsia="en-US"/>
        </w:rPr>
        <w:t xml:space="preserve">ответственный за предоставление муниципальной услуги, </w:t>
      </w:r>
      <w:r w:rsidRPr="009A23FE">
        <w:rPr>
          <w:rFonts w:ascii="Arial" w:hAnsi="Arial" w:cs="Arial"/>
          <w:sz w:val="20"/>
          <w:szCs w:val="20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"Интернет" и на информационных стендах, находящихся в месте предоставления муниципальной услуги.</w:t>
      </w:r>
    </w:p>
    <w:p w:rsidR="00D8628E" w:rsidRPr="009A23FE" w:rsidRDefault="00D8628E" w:rsidP="00330518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0"/>
          <w:szCs w:val="20"/>
          <w:lang w:eastAsia="en-US"/>
        </w:rPr>
      </w:pPr>
    </w:p>
    <w:bookmarkEnd w:id="5"/>
    <w:p w:rsidR="00D8628E" w:rsidRPr="009A23FE" w:rsidRDefault="00D8628E" w:rsidP="009A23F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A23FE">
        <w:rPr>
          <w:rFonts w:ascii="Arial" w:hAnsi="Arial" w:cs="Arial"/>
          <w:b/>
          <w:bCs/>
          <w:sz w:val="20"/>
          <w:szCs w:val="20"/>
        </w:rPr>
        <w:t>II. Стандарт предоставления муниципальной услуги</w:t>
      </w:r>
    </w:p>
    <w:p w:rsidR="00D8628E" w:rsidRPr="009A23FE" w:rsidRDefault="00D8628E" w:rsidP="00CC78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628E" w:rsidRPr="009A23FE" w:rsidRDefault="00D8628E" w:rsidP="006A174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bookmarkStart w:id="6" w:name="Par146"/>
      <w:bookmarkEnd w:id="6"/>
      <w:r w:rsidRPr="009A23FE">
        <w:rPr>
          <w:rFonts w:ascii="Arial" w:hAnsi="Arial" w:cs="Arial"/>
          <w:i/>
          <w:iCs/>
          <w:sz w:val="20"/>
          <w:szCs w:val="20"/>
        </w:rPr>
        <w:t>Наименование муниципальной услуги</w:t>
      </w:r>
    </w:p>
    <w:p w:rsidR="00D8628E" w:rsidRPr="009A23FE" w:rsidRDefault="00D8628E" w:rsidP="00C2200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D8628E" w:rsidRPr="009A23FE" w:rsidRDefault="00D8628E" w:rsidP="00064F42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</w:rPr>
        <w:t>10. Выдача согласия и оформление документов по обмену жилыми помещениями по договорам социального найма.</w:t>
      </w:r>
    </w:p>
    <w:p w:rsidR="00D8628E" w:rsidRPr="009A23FE" w:rsidRDefault="00D8628E" w:rsidP="007313D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bookmarkStart w:id="7" w:name="Par151"/>
      <w:bookmarkEnd w:id="7"/>
    </w:p>
    <w:p w:rsidR="00D8628E" w:rsidRPr="009A23FE" w:rsidRDefault="00D8628E" w:rsidP="009A23F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i/>
          <w:iCs/>
          <w:sz w:val="20"/>
          <w:szCs w:val="20"/>
        </w:rPr>
      </w:pPr>
      <w:r w:rsidRPr="009A23FE">
        <w:rPr>
          <w:rFonts w:ascii="Arial" w:hAnsi="Arial" w:cs="Arial"/>
          <w:i/>
          <w:iCs/>
          <w:sz w:val="20"/>
          <w:szCs w:val="20"/>
        </w:rPr>
        <w:t>Наименование органа местного самоуправления, предоставляющего муниципальную услугу</w:t>
      </w:r>
    </w:p>
    <w:p w:rsidR="00D8628E" w:rsidRPr="009A23FE" w:rsidRDefault="00D8628E" w:rsidP="007313D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D8628E" w:rsidRPr="009A23FE" w:rsidRDefault="00D8628E" w:rsidP="007313D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11. Органом, предоставляющим муниципальную услугу, является Администрация сельского поселения Сингапай.</w:t>
      </w:r>
    </w:p>
    <w:p w:rsidR="00D8628E" w:rsidRPr="009A23FE" w:rsidRDefault="00D8628E" w:rsidP="007313D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Непосредственное предоставление муниципальной услуги осуществляет специалист Администрации сельского поселения Сингапай, ответственный за предоставление муниципальной услуги.</w:t>
      </w:r>
    </w:p>
    <w:p w:rsidR="00D8628E" w:rsidRPr="009A23FE" w:rsidRDefault="00D8628E" w:rsidP="007313D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За получением муниципальной услуги заявитель может также обратиться в МФЦ.</w:t>
      </w:r>
    </w:p>
    <w:p w:rsidR="00D8628E" w:rsidRPr="009A23FE" w:rsidRDefault="00D8628E" w:rsidP="002E4B1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 xml:space="preserve">12. В соответствии с требованиями пункта 3 части 1 статьи 7 Федерального закона </w:t>
      </w:r>
      <w:hyperlink r:id="rId12" w:history="1">
        <w:r w:rsidRPr="009A23F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от 27.07.2010 № 210-ФЗ</w:t>
        </w:r>
      </w:hyperlink>
      <w:r w:rsidRPr="009A23FE">
        <w:rPr>
          <w:rFonts w:ascii="Arial" w:hAnsi="Arial" w:cs="Arial"/>
          <w:sz w:val="20"/>
          <w:szCs w:val="20"/>
        </w:rPr>
        <w:t xml:space="preserve">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утвержденных решением № 236 от 05.09.2018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услуг".</w:t>
      </w:r>
    </w:p>
    <w:p w:rsidR="00D8628E" w:rsidRPr="009A23FE" w:rsidRDefault="00D8628E" w:rsidP="002E4B1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9A23FE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8" w:name="Par159"/>
      <w:bookmarkEnd w:id="8"/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Результат предоставления муниципальной услуги</w:t>
      </w:r>
    </w:p>
    <w:p w:rsidR="00D8628E" w:rsidRPr="009A23FE" w:rsidRDefault="00D8628E" w:rsidP="00A2412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1D407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13. Результатом предоставления муниципальной услуги является выдача согласия, заключение договоров социального найма жилых помещений с нанимателями,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D8628E" w:rsidRPr="009A23FE" w:rsidRDefault="00D8628E" w:rsidP="00064F42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D8628E" w:rsidRPr="009A23FE" w:rsidRDefault="00D8628E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Срок предоставления муниципальной услуги</w:t>
      </w:r>
    </w:p>
    <w:p w:rsidR="00D8628E" w:rsidRPr="009A23FE" w:rsidRDefault="00D8628E" w:rsidP="00905DD0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bookmarkStart w:id="9" w:name="Par174"/>
      <w:bookmarkEnd w:id="9"/>
    </w:p>
    <w:p w:rsidR="00D8628E" w:rsidRPr="009A23FE" w:rsidRDefault="00D8628E" w:rsidP="00B57068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14. Общий срок предоставления муниципальной услуги составляет:</w:t>
      </w:r>
    </w:p>
    <w:p w:rsidR="00D8628E" w:rsidRPr="009A23FE" w:rsidRDefault="00D8628E" w:rsidP="00B57068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при выдаче согласия на осуществление обмена жилыми помещениями– не более 30 рабочих дней со дня обращения;</w:t>
      </w:r>
    </w:p>
    <w:p w:rsidR="00D8628E" w:rsidRPr="009A23FE" w:rsidRDefault="00D8628E" w:rsidP="00425DA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при заключении договора социального найма жилых помещений с нанимателями, которые вселяются в жилые помещения в соответствии с договором об обмене жилыми помещениями –не более 30 рабочих дней со дня оформления (представления) согласия Уполномоченного органа на обмен;</w:t>
      </w:r>
    </w:p>
    <w:p w:rsidR="00D8628E" w:rsidRPr="009A23FE" w:rsidRDefault="00D8628E" w:rsidP="008151B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при выдаче уведомления об отказе в предоставлении муниципальной услуги – не более 30 рабочих дней со дня обращения.</w:t>
      </w:r>
    </w:p>
    <w:p w:rsidR="00D8628E" w:rsidRPr="009A23FE" w:rsidRDefault="00D8628E" w:rsidP="000009A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8628E" w:rsidRPr="009A23FE" w:rsidRDefault="00D8628E" w:rsidP="00D637D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0"/>
          <w:szCs w:val="20"/>
          <w:lang w:eastAsia="ar-SA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Pr="009A23FE">
        <w:rPr>
          <w:rFonts w:ascii="Arial" w:hAnsi="Arial" w:cs="Arial"/>
          <w:sz w:val="20"/>
          <w:szCs w:val="20"/>
        </w:rPr>
        <w:t>Уполномоченный орган</w:t>
      </w:r>
      <w:r w:rsidRPr="009A23FE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D8628E" w:rsidRPr="009A23FE" w:rsidRDefault="00D8628E" w:rsidP="009D71E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D8628E" w:rsidRPr="009A23FE" w:rsidRDefault="00D8628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vertAlign w:val="superscript"/>
          <w:lang w:eastAsia="en-US"/>
        </w:rPr>
      </w:pPr>
      <w:bookmarkStart w:id="10" w:name="Par179"/>
      <w:bookmarkEnd w:id="10"/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Правовые основания для предоставления муниципальной услуги</w:t>
      </w:r>
    </w:p>
    <w:p w:rsidR="00D8628E" w:rsidRPr="009A23FE" w:rsidRDefault="00D8628E" w:rsidP="00FC17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628E" w:rsidRPr="009A23FE" w:rsidRDefault="00D8628E" w:rsidP="00052EC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bookmarkStart w:id="11" w:name="_Hlk536119676"/>
      <w:r w:rsidRPr="009A23FE">
        <w:rPr>
          <w:rFonts w:ascii="Arial" w:hAnsi="Arial" w:cs="Arial"/>
          <w:sz w:val="20"/>
          <w:szCs w:val="20"/>
        </w:rPr>
        <w:t>15. Перечень нормативных правовых актов, регулирующих предоставление муниципальной услуги, размещается на Федеральном и Региональном порталах, а также на официальном сайте Уполномоченного органа.</w:t>
      </w:r>
    </w:p>
    <w:bookmarkEnd w:id="11"/>
    <w:p w:rsidR="00D8628E" w:rsidRPr="009A23FE" w:rsidRDefault="00D8628E" w:rsidP="00FC171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D8628E" w:rsidRDefault="00D8628E" w:rsidP="009A23F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12" w:name="Par199"/>
      <w:bookmarkEnd w:id="12"/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 xml:space="preserve">Исчерпывающий перечень документов, </w:t>
      </w:r>
    </w:p>
    <w:p w:rsidR="00D8628E" w:rsidRPr="009A23FE" w:rsidRDefault="00D8628E" w:rsidP="009A23F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необходимых для предоставления муниципальной услуги</w:t>
      </w:r>
    </w:p>
    <w:p w:rsidR="00D8628E" w:rsidRPr="009A23FE" w:rsidRDefault="00D8628E" w:rsidP="000606A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0009A3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bookmarkStart w:id="13" w:name="Par202"/>
      <w:bookmarkEnd w:id="13"/>
      <w:r w:rsidRPr="009A23FE">
        <w:rPr>
          <w:rFonts w:ascii="Arial" w:hAnsi="Arial" w:cs="Arial"/>
          <w:sz w:val="20"/>
          <w:szCs w:val="20"/>
        </w:rPr>
        <w:t>16. </w:t>
      </w:r>
      <w:bookmarkStart w:id="14" w:name="Par0"/>
      <w:bookmarkEnd w:id="14"/>
      <w:r w:rsidRPr="009A23FE">
        <w:rPr>
          <w:rFonts w:ascii="Arial" w:hAnsi="Arial" w:cs="Arial"/>
          <w:sz w:val="20"/>
          <w:szCs w:val="20"/>
          <w:lang w:eastAsia="en-US"/>
        </w:rPr>
        <w:t>Для предоставления муниципальной услуги заявитель самостоятельно предоставляет следующие документы:</w:t>
      </w:r>
    </w:p>
    <w:p w:rsidR="00D8628E" w:rsidRPr="009A23FE" w:rsidRDefault="00D8628E" w:rsidP="007320E5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1) документ, удостоверяющий личность;</w:t>
      </w:r>
    </w:p>
    <w:p w:rsidR="00D8628E" w:rsidRPr="009A23FE" w:rsidRDefault="00D8628E" w:rsidP="007320E5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2) заявление о выдаче согласия и оформлении документов по обмену жилыми помещениями по договорам социального найма (далее – заявление о предоставлении муниципальной услуги) в свободной форме либо по </w:t>
      </w:r>
      <w:hyperlink r:id="rId13" w:history="1">
        <w:r w:rsidRPr="009A23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eastAsia="en-US"/>
          </w:rPr>
          <w:t>форме</w:t>
        </w:r>
      </w:hyperlink>
      <w:r w:rsidRPr="009A23FE">
        <w:rPr>
          <w:rFonts w:ascii="Arial" w:hAnsi="Arial" w:cs="Arial"/>
          <w:sz w:val="20"/>
          <w:szCs w:val="20"/>
          <w:lang w:eastAsia="en-US"/>
        </w:rPr>
        <w:t xml:space="preserve"> согласно приложению к Административному регламенту;</w:t>
      </w:r>
    </w:p>
    <w:p w:rsidR="00D8628E" w:rsidRPr="009A23FE" w:rsidRDefault="00D8628E" w:rsidP="000009A3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3)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D8628E" w:rsidRPr="009A23FE" w:rsidRDefault="00D8628E" w:rsidP="000009A3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4) договор об обмене жилыми помещениями, подписанный нанимателями обмениваемых жилых помещений;</w:t>
      </w:r>
    </w:p>
    <w:p w:rsidR="00D8628E" w:rsidRPr="009A23FE" w:rsidRDefault="00D8628E" w:rsidP="007A2C84">
      <w:pPr>
        <w:pStyle w:val="ConsPlusNormal"/>
        <w:ind w:firstLine="708"/>
        <w:jc w:val="both"/>
        <w:rPr>
          <w:lang w:eastAsia="en-US"/>
        </w:rPr>
      </w:pPr>
      <w:r w:rsidRPr="009A23FE">
        <w:rPr>
          <w:lang w:eastAsia="en-US"/>
        </w:rPr>
        <w:t>5) согласие проживающих совместно с заявителем членов его семьи, в том числе временно отсутствующих членов его семьи;</w:t>
      </w:r>
    </w:p>
    <w:p w:rsidR="00D8628E" w:rsidRPr="009A23FE" w:rsidRDefault="00D8628E" w:rsidP="0019036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6) 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помещений);</w:t>
      </w:r>
    </w:p>
    <w:p w:rsidR="00D8628E" w:rsidRPr="009A23FE" w:rsidRDefault="00D8628E" w:rsidP="00363037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7)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4" w:history="1">
        <w:r w:rsidRPr="009A23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eastAsia="en-US"/>
          </w:rPr>
          <w:t>перечню</w:t>
        </w:r>
      </w:hyperlink>
      <w:r w:rsidRPr="009A23FE">
        <w:rPr>
          <w:rFonts w:ascii="Arial" w:hAnsi="Arial" w:cs="Arial"/>
          <w:sz w:val="20"/>
          <w:szCs w:val="20"/>
          <w:lang w:eastAsia="en-US"/>
        </w:rPr>
        <w:t>, утвержденному приказом Минздрава России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квартире.</w:t>
      </w:r>
    </w:p>
    <w:p w:rsidR="00D8628E" w:rsidRPr="009A23FE" w:rsidRDefault="00D8628E" w:rsidP="00064F42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17. 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D8628E" w:rsidRPr="009A23FE" w:rsidRDefault="00D8628E" w:rsidP="00CD4F2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Установленную форму заявления о предоставлении муниципальной услуги заявитель может получить:</w:t>
      </w:r>
    </w:p>
    <w:p w:rsidR="00D8628E" w:rsidRPr="009A23FE" w:rsidRDefault="00D8628E" w:rsidP="00CD4F2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на информационном стенде в месте предоставления муниципальной услуги;</w:t>
      </w:r>
    </w:p>
    <w:p w:rsidR="00D8628E" w:rsidRPr="009A23FE" w:rsidRDefault="00D8628E" w:rsidP="00CD4F2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у специалиста Уполномоченного органа, ответственного за предоставление муниципальной услуги;</w:t>
      </w:r>
    </w:p>
    <w:p w:rsidR="00D8628E" w:rsidRPr="009A23FE" w:rsidRDefault="00D8628E" w:rsidP="00CD4F2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у работника МФЦ;</w:t>
      </w:r>
    </w:p>
    <w:p w:rsidR="00D8628E" w:rsidRPr="009A23FE" w:rsidRDefault="00D8628E" w:rsidP="00CD4F2D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посредством информационно-телекоммуникационной сети "Интернет" на официальном сайте, Федеральном и Региональном порталах.</w:t>
      </w:r>
    </w:p>
    <w:p w:rsidR="00D8628E" w:rsidRPr="009A23FE" w:rsidRDefault="00D8628E" w:rsidP="00B64E5B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Форма подачи документов:</w:t>
      </w:r>
    </w:p>
    <w:p w:rsidR="00D8628E" w:rsidRPr="009A23FE" w:rsidRDefault="00D8628E" w:rsidP="00B64E5B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при личном обращении – предоставляется оригинал заявления, оригиналы документов;</w:t>
      </w:r>
    </w:p>
    <w:p w:rsidR="00D8628E" w:rsidRPr="009A23FE" w:rsidRDefault="00D8628E" w:rsidP="00B64E5B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Федерации.</w:t>
      </w:r>
    </w:p>
    <w:p w:rsidR="00D8628E" w:rsidRPr="009A23FE" w:rsidRDefault="00D8628E" w:rsidP="00064F42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18.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D8628E" w:rsidRPr="009A23FE" w:rsidRDefault="00D8628E" w:rsidP="00064F42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19. В соответствии с требованиям и пунктов 1, 2, 4 части 1 статьи 7 Федерального закона № 210-ФЗ запрещается требовать от заявителя:</w:t>
      </w:r>
    </w:p>
    <w:p w:rsidR="00D8628E" w:rsidRPr="009A23FE" w:rsidRDefault="00D8628E" w:rsidP="00064F42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628E" w:rsidRPr="009A23FE" w:rsidRDefault="00D8628E" w:rsidP="00064F42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D8628E" w:rsidRPr="009A23FE" w:rsidRDefault="00D8628E" w:rsidP="00064F42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</w:p>
    <w:p w:rsidR="00D8628E" w:rsidRPr="009A23FE" w:rsidRDefault="00D8628E" w:rsidP="00B8650A">
      <w:pPr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 xml:space="preserve">Исчерпывающий перечень оснований </w:t>
      </w:r>
    </w:p>
    <w:p w:rsidR="00D8628E" w:rsidRPr="009A23FE" w:rsidRDefault="00D8628E" w:rsidP="00B8650A">
      <w:pPr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D8628E" w:rsidRPr="009A23FE" w:rsidRDefault="00D8628E" w:rsidP="00B8650A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D8628E" w:rsidRPr="009A23FE" w:rsidRDefault="00D8628E" w:rsidP="00B8650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20.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 не предусмотрено.</w:t>
      </w:r>
    </w:p>
    <w:p w:rsidR="00D8628E" w:rsidRPr="009A23FE" w:rsidRDefault="00D8628E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Исчерпывающий перечень оснований для приостановления</w:t>
      </w:r>
    </w:p>
    <w:p w:rsidR="00D8628E" w:rsidRPr="009A23FE" w:rsidRDefault="00D8628E" w:rsidP="00E45FD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и (или) отказа в предоставлении муниципальной услуги</w:t>
      </w:r>
    </w:p>
    <w:p w:rsidR="00D8628E" w:rsidRPr="009A23FE" w:rsidRDefault="00D8628E" w:rsidP="00E45FD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38105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22.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D8628E" w:rsidRPr="009A23FE" w:rsidRDefault="00D8628E" w:rsidP="000009A3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23. В предоставлении муниципальной услуги отказывается в случае если:</w:t>
      </w:r>
    </w:p>
    <w:p w:rsidR="00D8628E" w:rsidRPr="009A23FE" w:rsidRDefault="00D8628E" w:rsidP="006C3D0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D8628E" w:rsidRPr="009A23FE" w:rsidRDefault="00D8628E" w:rsidP="006C3D0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право пользования обмениваемым жилым помещением оспаривается в судебном порядке;</w:t>
      </w:r>
    </w:p>
    <w:p w:rsidR="00D8628E" w:rsidRPr="009A23FE" w:rsidRDefault="00D8628E" w:rsidP="006C3D0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обмениваемое жилое помещение признано в установленном </w:t>
      </w:r>
      <w:hyperlink r:id="rId15" w:history="1">
        <w:r w:rsidRPr="009A23FE">
          <w:rPr>
            <w:rFonts w:ascii="Arial" w:hAnsi="Arial" w:cs="Arial"/>
            <w:sz w:val="20"/>
            <w:szCs w:val="20"/>
            <w:lang w:eastAsia="en-US"/>
          </w:rPr>
          <w:t>порядке</w:t>
        </w:r>
      </w:hyperlink>
      <w:r w:rsidRPr="009A23FE">
        <w:rPr>
          <w:rFonts w:ascii="Arial" w:hAnsi="Arial" w:cs="Arial"/>
          <w:sz w:val="20"/>
          <w:szCs w:val="20"/>
          <w:lang w:eastAsia="en-US"/>
        </w:rPr>
        <w:t xml:space="preserve"> непригодным для проживания;</w:t>
      </w:r>
    </w:p>
    <w:p w:rsidR="00D8628E" w:rsidRPr="009A23FE" w:rsidRDefault="00D8628E" w:rsidP="006C3D0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D8628E" w:rsidRPr="009A23FE" w:rsidRDefault="00D8628E" w:rsidP="006C3D0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D8628E" w:rsidRPr="009A23FE" w:rsidRDefault="00D8628E" w:rsidP="006C3D0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6" w:history="1">
        <w:r w:rsidRPr="009A23FE">
          <w:rPr>
            <w:rFonts w:ascii="Arial" w:hAnsi="Arial" w:cs="Arial"/>
            <w:sz w:val="20"/>
            <w:szCs w:val="20"/>
            <w:lang w:eastAsia="en-US"/>
          </w:rPr>
          <w:t>пунктом 4 части 1 статьи 51</w:t>
        </w:r>
      </w:hyperlink>
      <w:r w:rsidRPr="009A23FE">
        <w:rPr>
          <w:rFonts w:ascii="Arial" w:hAnsi="Arial" w:cs="Arial"/>
          <w:sz w:val="20"/>
          <w:szCs w:val="20"/>
        </w:rPr>
        <w:t xml:space="preserve"> </w:t>
      </w:r>
      <w:r w:rsidRPr="009A23FE">
        <w:rPr>
          <w:rFonts w:ascii="Arial" w:hAnsi="Arial" w:cs="Arial"/>
          <w:sz w:val="20"/>
          <w:szCs w:val="20"/>
          <w:lang w:eastAsia="en-US"/>
        </w:rPr>
        <w:t>Жилищного кодекса Российской Федерации перечне.</w:t>
      </w:r>
    </w:p>
    <w:p w:rsidR="00D8628E" w:rsidRPr="009A23FE" w:rsidRDefault="00D8628E" w:rsidP="00064F42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D8628E" w:rsidRDefault="00D8628E" w:rsidP="00C37B53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 xml:space="preserve">Порядок, размер и основания взимания государственной пошлины или иной платы, </w:t>
      </w:r>
    </w:p>
    <w:p w:rsidR="00D8628E" w:rsidRPr="009A23FE" w:rsidRDefault="00D8628E" w:rsidP="00C37B53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взимаемой за предоставление муниципальной услуги</w:t>
      </w:r>
    </w:p>
    <w:p w:rsidR="00D8628E" w:rsidRPr="009A23FE" w:rsidRDefault="00D8628E" w:rsidP="0038105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38105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24.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D8628E" w:rsidRPr="009A23FE" w:rsidRDefault="00D8628E" w:rsidP="00E56661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9A23F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Максимальный срок ожидания в очереди при подаче запроса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о предоставлении муниципальной услуги и при получении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результата предоставления муниципальной услуги</w:t>
      </w:r>
    </w:p>
    <w:p w:rsidR="00D8628E" w:rsidRPr="009A23FE" w:rsidRDefault="00D8628E" w:rsidP="0038105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9D270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25.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8628E" w:rsidRPr="009A23FE" w:rsidRDefault="00D8628E" w:rsidP="0038105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9A23F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Срок регистрации запроса  заявителя о предоставлении муниципальной услуги</w:t>
      </w:r>
    </w:p>
    <w:p w:rsidR="00D8628E" w:rsidRPr="009A23FE" w:rsidRDefault="00D8628E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9D270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26. Заявление о предоставлении муниципальной услуги подлежит регистрации специалистом ответственным за предоставление муниципальной услуги.</w:t>
      </w:r>
    </w:p>
    <w:p w:rsidR="00D8628E" w:rsidRPr="009A23FE" w:rsidRDefault="00D8628E" w:rsidP="009D270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D8628E" w:rsidRPr="009A23FE" w:rsidRDefault="00D8628E" w:rsidP="009D270F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D8628E" w:rsidRPr="009A23FE" w:rsidRDefault="00D8628E" w:rsidP="009D270F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Заявление о предоставлении муниципальной услуги регистрируется в журнале регистрации заявлений.</w:t>
      </w:r>
    </w:p>
    <w:p w:rsidR="00D8628E" w:rsidRPr="009A23FE" w:rsidRDefault="00D8628E" w:rsidP="009F0D8E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8628E" w:rsidRPr="009A23FE" w:rsidRDefault="00D8628E" w:rsidP="00E45FD0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en-US"/>
        </w:rPr>
      </w:pPr>
    </w:p>
    <w:p w:rsidR="00D8628E" w:rsidRPr="00881A59" w:rsidRDefault="00D8628E" w:rsidP="00881A59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Требования к помещениям, в которых предоставляется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муниципальная услуга, к залу ожидания, местам для заполнения запросов о предоставлении муниципальной услуги,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размещению и оформлению визуальной, текстовой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и мультимедийной информации о порядке предоставления</w:t>
      </w:r>
    </w:p>
    <w:p w:rsidR="00D8628E" w:rsidRPr="00881A59" w:rsidRDefault="00D8628E" w:rsidP="005C665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муниципальной услуги</w:t>
      </w:r>
    </w:p>
    <w:p w:rsidR="00D8628E" w:rsidRPr="009A23FE" w:rsidRDefault="00D8628E" w:rsidP="005C6656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27.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Вход и выход из помещения для предоставления муниципальной услуги оборудуются: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соответствующими указателями с автономными источниками бесперебойного питания;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контрастной маркировкой ступеней по пути движения;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информационной мнемосхемой (тактильной схемой движения);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тактильными полосами;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контрастной маркировкой крайних ступеней;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Места ожидания должны соответствовать комфортным условиям для заявителей.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9A23FE">
          <w:rPr>
            <w:rFonts w:ascii="Arial" w:hAnsi="Arial" w:cs="Arial"/>
            <w:sz w:val="20"/>
            <w:szCs w:val="20"/>
            <w:lang w:eastAsia="en-US"/>
          </w:rPr>
          <w:t>пункте 8</w:t>
        </w:r>
      </w:hyperlink>
      <w:r w:rsidRPr="009A23FE">
        <w:rPr>
          <w:rFonts w:ascii="Arial" w:hAnsi="Arial" w:cs="Arial"/>
          <w:sz w:val="20"/>
          <w:szCs w:val="20"/>
          <w:lang w:eastAsia="en-US"/>
        </w:rPr>
        <w:t xml:space="preserve"> Административного регламента.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8628E" w:rsidRPr="009A23FE" w:rsidRDefault="00D8628E" w:rsidP="009F0D8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8628E" w:rsidRPr="009A23FE" w:rsidRDefault="00D8628E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15" w:name="Par313"/>
      <w:bookmarkEnd w:id="15"/>
    </w:p>
    <w:p w:rsidR="00D8628E" w:rsidRPr="00881A59" w:rsidRDefault="00D8628E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Показатели доступности и качества муниципальной услуги</w:t>
      </w:r>
    </w:p>
    <w:p w:rsidR="00D8628E" w:rsidRPr="009A23FE" w:rsidRDefault="00D8628E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751525">
      <w:pPr>
        <w:widowControl w:val="0"/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28. Показатели доступности муниципальной услуги:</w:t>
      </w:r>
    </w:p>
    <w:p w:rsidR="00D8628E" w:rsidRPr="009A23FE" w:rsidRDefault="00D8628E" w:rsidP="00052EC5">
      <w:pPr>
        <w:pStyle w:val="ListParagraph"/>
        <w:widowControl w:val="0"/>
        <w:autoSpaceDE w:val="0"/>
        <w:autoSpaceDN w:val="0"/>
        <w:ind w:left="0" w:firstLine="709"/>
        <w:rPr>
          <w:rFonts w:ascii="Arial" w:hAnsi="Arial" w:cs="Arial"/>
          <w:sz w:val="20"/>
          <w:szCs w:val="20"/>
        </w:rPr>
      </w:pPr>
      <w:bookmarkStart w:id="16" w:name="Par328"/>
      <w:bookmarkEnd w:id="16"/>
      <w:r w:rsidRPr="009A23FE">
        <w:rPr>
          <w:rFonts w:ascii="Arial" w:hAnsi="Arial" w:cs="Arial"/>
          <w:sz w:val="20"/>
          <w:szCs w:val="20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D8628E" w:rsidRPr="009A23FE" w:rsidRDefault="00D8628E" w:rsidP="00052EC5">
      <w:pPr>
        <w:pStyle w:val="ListParagraph"/>
        <w:widowControl w:val="0"/>
        <w:autoSpaceDE w:val="0"/>
        <w:autoSpaceDN w:val="0"/>
        <w:ind w:left="0"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D8628E" w:rsidRPr="009A23FE" w:rsidRDefault="00D8628E" w:rsidP="00157014">
      <w:pPr>
        <w:pStyle w:val="ListParagraph"/>
        <w:widowControl w:val="0"/>
        <w:autoSpaceDE w:val="0"/>
        <w:autoSpaceDN w:val="0"/>
        <w:ind w:left="0"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возможность подачи документов, необходимых для предоставления муниципальной услуги, в МФЦ.</w:t>
      </w:r>
    </w:p>
    <w:p w:rsidR="00D8628E" w:rsidRPr="009A23FE" w:rsidRDefault="00D8628E" w:rsidP="00052EC5">
      <w:pPr>
        <w:pStyle w:val="ListParagraph"/>
        <w:widowControl w:val="0"/>
        <w:autoSpaceDE w:val="0"/>
        <w:autoSpaceDN w:val="0"/>
        <w:ind w:left="0"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29. Показатели качества муниципальной услуги:</w:t>
      </w:r>
    </w:p>
    <w:p w:rsidR="00D8628E" w:rsidRPr="009A23FE" w:rsidRDefault="00D8628E" w:rsidP="00052EC5">
      <w:pPr>
        <w:pStyle w:val="ListParagraph"/>
        <w:widowControl w:val="0"/>
        <w:autoSpaceDE w:val="0"/>
        <w:autoSpaceDN w:val="0"/>
        <w:ind w:left="0"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D8628E" w:rsidRPr="009A23FE" w:rsidRDefault="00D8628E" w:rsidP="00052EC5">
      <w:pPr>
        <w:pStyle w:val="ListParagraph"/>
        <w:widowControl w:val="0"/>
        <w:autoSpaceDE w:val="0"/>
        <w:autoSpaceDN w:val="0"/>
        <w:ind w:left="0"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8628E" w:rsidRPr="009A23FE" w:rsidRDefault="00D8628E" w:rsidP="00052EC5">
      <w:pPr>
        <w:pStyle w:val="ListParagraph"/>
        <w:widowControl w:val="0"/>
        <w:autoSpaceDE w:val="0"/>
        <w:autoSpaceDN w:val="0"/>
        <w:ind w:left="0"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D8628E" w:rsidRPr="009A23FE" w:rsidRDefault="00D8628E" w:rsidP="00052EC5">
      <w:pPr>
        <w:pStyle w:val="ListParagraph"/>
        <w:widowControl w:val="0"/>
        <w:autoSpaceDE w:val="0"/>
        <w:autoSpaceDN w:val="0"/>
        <w:ind w:left="0"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8628E" w:rsidRPr="009A23FE" w:rsidRDefault="00D8628E" w:rsidP="00052EC5">
      <w:pPr>
        <w:pStyle w:val="ListParagraph"/>
        <w:widowControl w:val="0"/>
        <w:autoSpaceDE w:val="0"/>
        <w:autoSpaceDN w:val="0"/>
        <w:ind w:left="0" w:firstLine="709"/>
        <w:rPr>
          <w:rFonts w:ascii="Arial" w:hAnsi="Arial" w:cs="Arial"/>
          <w:sz w:val="20"/>
          <w:szCs w:val="20"/>
        </w:rPr>
      </w:pPr>
    </w:p>
    <w:p w:rsidR="00D8628E" w:rsidRPr="00881A59" w:rsidRDefault="00D8628E" w:rsidP="00881A5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bookmarkStart w:id="17" w:name="_Hlk536101725"/>
      <w:r w:rsidRPr="00881A59">
        <w:rPr>
          <w:rFonts w:ascii="Arial" w:hAnsi="Arial" w:cs="Arial"/>
          <w:i/>
          <w:iCs/>
          <w:sz w:val="20"/>
          <w:szCs w:val="20"/>
        </w:rPr>
        <w:t xml:space="preserve">Особенности предоставления муниципальной услуги в МФЦ </w:t>
      </w:r>
    </w:p>
    <w:p w:rsidR="00D8628E" w:rsidRPr="009A23FE" w:rsidRDefault="00D8628E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p w:rsidR="00D8628E" w:rsidRPr="009A23FE" w:rsidRDefault="00D8628E" w:rsidP="00555AE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30.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Администрацией сельского поселения.</w:t>
      </w:r>
    </w:p>
    <w:p w:rsidR="00D8628E" w:rsidRPr="009A23FE" w:rsidRDefault="00D8628E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p w:rsidR="00D8628E" w:rsidRPr="009A23FE" w:rsidRDefault="00D8628E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p w:rsidR="00D8628E" w:rsidRPr="00881A59" w:rsidRDefault="00D8628E" w:rsidP="00881A5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881A59">
        <w:rPr>
          <w:rFonts w:ascii="Arial" w:hAnsi="Arial" w:cs="Arial"/>
          <w:i/>
          <w:iCs/>
          <w:sz w:val="20"/>
          <w:szCs w:val="20"/>
        </w:rPr>
        <w:t>Особенности предоставления муниципальной услуги в электронной форме</w:t>
      </w:r>
    </w:p>
    <w:p w:rsidR="00D8628E" w:rsidRPr="009A23FE" w:rsidRDefault="00D8628E" w:rsidP="00C62C4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8628E" w:rsidRPr="009A23FE" w:rsidRDefault="00D8628E" w:rsidP="00C62C4B">
      <w:pPr>
        <w:pStyle w:val="ListParagraph"/>
        <w:ind w:left="0" w:firstLine="709"/>
        <w:outlineLvl w:val="2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31. Предоставление муниципальной услуги в электронной форме, посредством Единого и Регионального порталов не осуществляется.</w:t>
      </w:r>
    </w:p>
    <w:p w:rsidR="00D8628E" w:rsidRPr="009A23FE" w:rsidRDefault="00D8628E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bookmarkEnd w:id="17"/>
    <w:p w:rsidR="00D8628E" w:rsidRPr="009A23FE" w:rsidRDefault="00D8628E" w:rsidP="00D8407A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</w:p>
    <w:p w:rsidR="00D8628E" w:rsidRPr="00881A59" w:rsidRDefault="00D8628E" w:rsidP="00881A59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Par339"/>
      <w:bookmarkEnd w:id="18"/>
      <w:r w:rsidRPr="00881A59">
        <w:rPr>
          <w:rFonts w:ascii="Arial" w:hAnsi="Arial" w:cs="Arial"/>
          <w:b/>
          <w:bCs/>
          <w:sz w:val="20"/>
          <w:szCs w:val="20"/>
          <w:lang w:eastAsia="en-US"/>
        </w:rPr>
        <w:t xml:space="preserve">III. </w:t>
      </w:r>
      <w:r w:rsidRPr="00881A59">
        <w:rPr>
          <w:rFonts w:ascii="Arial" w:hAnsi="Arial" w:cs="Arial"/>
          <w:b/>
          <w:bCs/>
          <w:sz w:val="20"/>
          <w:szCs w:val="20"/>
        </w:rPr>
        <w:t xml:space="preserve">Состав, последовательность и сроки выполнения </w:t>
      </w:r>
    </w:p>
    <w:p w:rsidR="00D8628E" w:rsidRDefault="00D8628E" w:rsidP="00881A59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81A59">
        <w:rPr>
          <w:rFonts w:ascii="Arial" w:hAnsi="Arial" w:cs="Arial"/>
          <w:b/>
          <w:bCs/>
          <w:sz w:val="20"/>
          <w:szCs w:val="20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D8628E" w:rsidRPr="00881A59" w:rsidRDefault="00D8628E" w:rsidP="00881A59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81A59">
        <w:rPr>
          <w:rFonts w:ascii="Arial" w:hAnsi="Arial" w:cs="Arial"/>
          <w:b/>
          <w:bCs/>
          <w:sz w:val="20"/>
          <w:szCs w:val="20"/>
        </w:rPr>
        <w:t>а также особенности административных процедур (действий) в МФЦ</w:t>
      </w:r>
    </w:p>
    <w:p w:rsidR="00D8628E" w:rsidRPr="009A23FE" w:rsidRDefault="00D8628E" w:rsidP="00740E98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D8628E" w:rsidRPr="00881A59" w:rsidRDefault="00D8628E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Исчерпывающий перечень административных процедур</w:t>
      </w:r>
    </w:p>
    <w:p w:rsidR="00D8628E" w:rsidRPr="009A23FE" w:rsidRDefault="00D8628E" w:rsidP="00F2241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14189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32. Предоставление муниципальной услуги включает в себя следующие административные процедуры:</w:t>
      </w:r>
    </w:p>
    <w:p w:rsidR="00D8628E" w:rsidRPr="009A23FE" w:rsidRDefault="00D8628E" w:rsidP="0014189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прием и регистрация заявления о предоставлении муниципальной услуги;</w:t>
      </w:r>
    </w:p>
    <w:p w:rsidR="00D8628E" w:rsidRPr="009A23FE" w:rsidRDefault="00D8628E" w:rsidP="0014189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формирование и направление межведомственных запросов;</w:t>
      </w:r>
    </w:p>
    <w:p w:rsidR="00D8628E" w:rsidRPr="009A23FE" w:rsidRDefault="00D8628E" w:rsidP="0014189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D8628E" w:rsidRPr="009A23FE" w:rsidRDefault="00D8628E" w:rsidP="0014189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выдача (направление) заявителю документов, являющихся результатом предоставления муниципальной услуги;</w:t>
      </w:r>
    </w:p>
    <w:p w:rsidR="00D8628E" w:rsidRPr="009A23FE" w:rsidRDefault="00D8628E" w:rsidP="0014189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исправление опечаток и (или) ошибок в выданных в результате предоставления муниципальной услуги документах.</w:t>
      </w:r>
    </w:p>
    <w:p w:rsidR="00D8628E" w:rsidRPr="009A23FE" w:rsidRDefault="00D8628E" w:rsidP="0014189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</w:p>
    <w:p w:rsidR="00D8628E" w:rsidRPr="00881A59" w:rsidRDefault="00D8628E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19" w:name="Par353"/>
      <w:bookmarkEnd w:id="19"/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Прием и регистрация заявления о предоставлении муниципальной услуги</w:t>
      </w:r>
    </w:p>
    <w:p w:rsidR="00D8628E" w:rsidRPr="009A23FE" w:rsidRDefault="00D8628E" w:rsidP="005832E7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050A63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33. Основанием для начала выполнения административной процедуры является поступление в Уполномоченный о</w:t>
      </w:r>
      <w:r w:rsidRPr="009A23FE">
        <w:rPr>
          <w:rFonts w:ascii="Arial" w:hAnsi="Arial" w:cs="Arial"/>
          <w:sz w:val="20"/>
          <w:szCs w:val="20"/>
        </w:rPr>
        <w:t xml:space="preserve">рган </w:t>
      </w:r>
      <w:r w:rsidRPr="009A23FE">
        <w:rPr>
          <w:rFonts w:ascii="Arial" w:hAnsi="Arial" w:cs="Arial"/>
          <w:sz w:val="20"/>
          <w:szCs w:val="20"/>
          <w:lang w:eastAsia="en-US"/>
        </w:rPr>
        <w:t>заявления о предоставлении муниципальной услуги с прилагаемыми к нему документами.</w:t>
      </w:r>
    </w:p>
    <w:p w:rsidR="00D8628E" w:rsidRPr="009A23FE" w:rsidRDefault="00D8628E" w:rsidP="00050A63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Должностным лицом, ответственным за прием и регистрацию заявления, является специалист Уполномоченного органа.</w:t>
      </w:r>
    </w:p>
    <w:p w:rsidR="00D8628E" w:rsidRPr="009A23FE" w:rsidRDefault="00D8628E" w:rsidP="00C51CCB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 прием и регистрация заявления о предоставлении муниципальной услуги осуществляется в порядке и сроки, установленные пунктом 26 Административного регламента.</w:t>
      </w:r>
    </w:p>
    <w:p w:rsidR="00D8628E" w:rsidRPr="009A23FE" w:rsidRDefault="00D8628E" w:rsidP="00E7396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D8628E" w:rsidRPr="009A23FE" w:rsidRDefault="00D8628E" w:rsidP="00E7396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D8628E" w:rsidRPr="009A23FE" w:rsidRDefault="00D8628E" w:rsidP="00E7396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D8628E" w:rsidRPr="009A23FE" w:rsidRDefault="00D8628E" w:rsidP="00E7396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Зарегистрированное заявление и прилагаемые к нему документы передаются специалисту,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D8628E" w:rsidRPr="009A23FE" w:rsidRDefault="00D8628E" w:rsidP="00C7778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D8628E" w:rsidRPr="009A23FE" w:rsidRDefault="00D8628E" w:rsidP="00ED0D75">
      <w:pPr>
        <w:widowControl w:val="0"/>
        <w:autoSpaceDE w:val="0"/>
        <w:autoSpaceDN w:val="0"/>
        <w:adjustRightInd w:val="0"/>
        <w:spacing w:line="216" w:lineRule="auto"/>
        <w:ind w:firstLine="0"/>
        <w:rPr>
          <w:rFonts w:ascii="Arial" w:hAnsi="Arial" w:cs="Arial"/>
          <w:sz w:val="20"/>
          <w:szCs w:val="20"/>
        </w:rPr>
      </w:pPr>
    </w:p>
    <w:p w:rsidR="00D8628E" w:rsidRPr="00881A59" w:rsidRDefault="00D8628E" w:rsidP="00881A59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 xml:space="preserve">Формирование и направление межведомственных запросов </w:t>
      </w:r>
    </w:p>
    <w:p w:rsidR="00D8628E" w:rsidRPr="009A23FE" w:rsidRDefault="00D8628E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34. Основанием для начала выполнения административной процедуры является зарегистрированное заявление о предоставлении муниципальной услуги.</w:t>
      </w:r>
    </w:p>
    <w:p w:rsidR="00D8628E" w:rsidRPr="009A23FE" w:rsidRDefault="00D8628E" w:rsidP="0027753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Должностным лицом, ответственным за формирование и направление межведомственных запросов, является специалист, ответственный за предоставление муниципальной услуги.</w:t>
      </w:r>
    </w:p>
    <w:p w:rsidR="00D8628E" w:rsidRPr="009A23FE" w:rsidRDefault="00D8628E" w:rsidP="0027753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Содержание, продолжительность административных действий, входящих в состав административной процедуры по формированию и направлению межведомственных запросов:</w:t>
      </w:r>
    </w:p>
    <w:p w:rsidR="00D8628E" w:rsidRPr="009A23FE" w:rsidRDefault="00D8628E" w:rsidP="0027753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услуги, в течение не более 3 рабочих дней.</w:t>
      </w:r>
    </w:p>
    <w:p w:rsidR="00D8628E" w:rsidRPr="009A23FE" w:rsidRDefault="00D8628E" w:rsidP="0027753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регистрация ответа на межведомственные запросы в течение не более 2 рабочих дней.</w:t>
      </w:r>
    </w:p>
    <w:p w:rsidR="00D8628E" w:rsidRPr="009A23FE" w:rsidRDefault="00D8628E" w:rsidP="0027753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D8628E" w:rsidRPr="009A23FE" w:rsidRDefault="00D8628E" w:rsidP="0027753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D8628E" w:rsidRPr="009A23FE" w:rsidRDefault="00D8628E" w:rsidP="0027753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Способ фиксации результата выполнения административной процедуры: специалист, ответственный за формирование и направление межведомственных запросов, регистрирует ответ на межведомственный запрос в журнале регистрации заявлений или в системе электронного документооборота.</w:t>
      </w:r>
    </w:p>
    <w:p w:rsidR="00D8628E" w:rsidRPr="009A23FE" w:rsidRDefault="00D8628E" w:rsidP="0027753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Порядок передачи результата: зарегистрированный ответ на межведомственный запрос передается специалисту, ответственному за предоставление муниципальной услуги, в день его поступления.</w:t>
      </w:r>
    </w:p>
    <w:p w:rsidR="00D8628E" w:rsidRPr="009A23FE" w:rsidRDefault="00D8628E" w:rsidP="0014189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D8628E" w:rsidRPr="00881A59" w:rsidRDefault="00D8628E" w:rsidP="0014189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Рассмотрение заявления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о предоставлении муниципальной услуги,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 xml:space="preserve">принятие решения о предоставлении или об отказе в предоставлении муниципальной услуги и оформление </w:t>
      </w:r>
    </w:p>
    <w:p w:rsidR="00D8628E" w:rsidRPr="00881A59" w:rsidRDefault="00D8628E" w:rsidP="00141890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документов, являющихся результатом предоставления муниципальной услуги</w:t>
      </w:r>
    </w:p>
    <w:p w:rsidR="00D8628E" w:rsidRPr="009A23FE" w:rsidRDefault="00D8628E" w:rsidP="00F65A3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E73966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35. 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D8628E" w:rsidRPr="009A23FE" w:rsidRDefault="00D8628E" w:rsidP="003860B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D8628E" w:rsidRPr="009A23FE" w:rsidRDefault="00D8628E" w:rsidP="003860B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– специалист, ответственный за предоставление муниципальной услуги;</w:t>
      </w:r>
    </w:p>
    <w:p w:rsidR="00D8628E" w:rsidRPr="009A23FE" w:rsidRDefault="00D8628E" w:rsidP="003860B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за подписание документов, являющихся результатом предоставления муниципальной услуги, Глава сельского поселения Сингапай, либо лицо, его замещающее;</w:t>
      </w:r>
    </w:p>
    <w:p w:rsidR="00D8628E" w:rsidRPr="009A23FE" w:rsidRDefault="00D8628E" w:rsidP="003860B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за регистрацию подписанных Главой сельского поселения либо лицом, его замещающим, документов, являющихся результатом предоставления муниципальной услуги, – специалист, ответственный за предоставление муниципальной услуги;</w:t>
      </w:r>
    </w:p>
    <w:p w:rsidR="00D8628E" w:rsidRPr="009A23FE" w:rsidRDefault="00D8628E" w:rsidP="003860B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(в случае их направления);</w:t>
      </w:r>
    </w:p>
    <w:p w:rsidR="00D8628E" w:rsidRPr="009A23FE" w:rsidRDefault="00D8628E" w:rsidP="00250D2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в течение 10 рабочих дней со дня обращения;</w:t>
      </w:r>
    </w:p>
    <w:p w:rsidR="00D8628E" w:rsidRPr="009A23FE" w:rsidRDefault="00D8628E" w:rsidP="00250D2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в течение 10 рабочих дней со дня оформления (представления) согласия Уполномоченного органа на обмен;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передача документов в МФЦ.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D8628E" w:rsidRPr="009A23FE" w:rsidRDefault="00D8628E" w:rsidP="00F2089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D8628E" w:rsidRPr="009A23FE" w:rsidRDefault="00D8628E" w:rsidP="00F2089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документооборота.</w:t>
      </w:r>
    </w:p>
    <w:p w:rsidR="00D8628E" w:rsidRPr="009A23FE" w:rsidRDefault="00D8628E" w:rsidP="00141890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en-US"/>
        </w:rPr>
      </w:pPr>
    </w:p>
    <w:p w:rsidR="00D8628E" w:rsidRPr="00881A59" w:rsidRDefault="00D8628E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20" w:name="Par398"/>
      <w:bookmarkEnd w:id="20"/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Выдача (направление) заявителю документов,</w:t>
      </w:r>
    </w:p>
    <w:p w:rsidR="00D8628E" w:rsidRPr="00881A59" w:rsidRDefault="00D8628E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являющихся результатом предоставления муниципальной услуги</w:t>
      </w:r>
    </w:p>
    <w:p w:rsidR="00D8628E" w:rsidRPr="009A23FE" w:rsidRDefault="00D8628E" w:rsidP="00141890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36. 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специалист, ответственный за предоставление муниципальной услуги.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путем выдачи заявителю лично в Администрации сельского поселения Сингапай</w:t>
      </w: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9A23FE">
        <w:rPr>
          <w:rFonts w:ascii="Arial" w:hAnsi="Arial" w:cs="Arial"/>
          <w:sz w:val="20"/>
          <w:szCs w:val="20"/>
          <w:lang w:eastAsia="en-US"/>
        </w:rPr>
        <w:t>либо в МФЦ;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Максимальный срок выполнения административной процедуры составляет не более 1 рабочего дня со дня регистрации документов, являющихся результатом предоставления муниципальной услуги.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Способ фиксации результата выполнения административной процедуры: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 случае выдачи документов, являющихся результатом предоставления муниципальной услуги, нарочно заявителю – запись заявителя в журнале регистрации заявлений;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 случае направления заявителю документов, являющихся результатом предоставления муниципальной услуги, почтой  –  получение уведомление о вручении;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 случае выдачи документов, являющихся результатом предоставления муниципальной услуги, в МФЦ – запись о выдаче документов заявителю отображается в системе электронного документооборота;</w:t>
      </w: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 случае направления документов, являющихся результатом предоставления муниципальной услуги, на электронную почту заявителя  прикрепление в системе электронного документооборота скриншота электронного уведомления о доставке сообщения.</w:t>
      </w:r>
    </w:p>
    <w:p w:rsidR="00D8628E" w:rsidRPr="009A23FE" w:rsidRDefault="00D8628E" w:rsidP="00E35539">
      <w:pPr>
        <w:pStyle w:val="ListParagraph"/>
        <w:tabs>
          <w:tab w:val="left" w:pos="993"/>
        </w:tabs>
        <w:ind w:left="567" w:firstLine="0"/>
        <w:jc w:val="center"/>
        <w:rPr>
          <w:rFonts w:ascii="Arial" w:hAnsi="Arial" w:cs="Arial"/>
          <w:sz w:val="20"/>
          <w:szCs w:val="20"/>
        </w:rPr>
      </w:pPr>
    </w:p>
    <w:p w:rsidR="00D8628E" w:rsidRPr="00881A59" w:rsidRDefault="00D8628E" w:rsidP="00881A59">
      <w:pPr>
        <w:pStyle w:val="ListParagraph"/>
        <w:tabs>
          <w:tab w:val="left" w:pos="993"/>
        </w:tabs>
        <w:ind w:left="0"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881A59">
        <w:rPr>
          <w:rFonts w:ascii="Arial" w:hAnsi="Arial" w:cs="Arial"/>
          <w:i/>
          <w:iCs/>
          <w:sz w:val="20"/>
          <w:szCs w:val="20"/>
        </w:rPr>
        <w:t>Исправление опечаток и (или) ошибок в выданных в результате предоставления муниципальной услуги документах</w:t>
      </w:r>
    </w:p>
    <w:p w:rsidR="00D8628E" w:rsidRPr="00881A59" w:rsidRDefault="00D8628E" w:rsidP="00881A59">
      <w:pPr>
        <w:pStyle w:val="ListParagraph"/>
        <w:tabs>
          <w:tab w:val="left" w:pos="993"/>
        </w:tabs>
        <w:ind w:left="0" w:firstLine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D8628E" w:rsidRPr="009A23FE" w:rsidRDefault="00D8628E" w:rsidP="00E35539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37. Основанием для начала административной процедуры является представление (направление) заявителем в Уполномоченный орган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D8628E" w:rsidRPr="009A23FE" w:rsidRDefault="00D8628E" w:rsidP="00E35539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Ответственным за административные действия, входящие в состав административной процедуры, является специалист ответственный за предоставление муниципальной услуги.</w:t>
      </w:r>
    </w:p>
    <w:p w:rsidR="00D8628E" w:rsidRPr="009A23FE" w:rsidRDefault="00D8628E" w:rsidP="00E35539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Специалист рассматривает заявление и проводит проверку указанных в нем сведений в срок, не превышающий 2 рабочих дней с даты его регистрации.</w:t>
      </w:r>
    </w:p>
    <w:p w:rsidR="00D8628E" w:rsidRPr="009A23FE" w:rsidRDefault="00D8628E" w:rsidP="00E35539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:rsidR="00D8628E" w:rsidRPr="009A23FE" w:rsidRDefault="00D8628E" w:rsidP="00E35539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D8628E" w:rsidRPr="009A23FE" w:rsidRDefault="00D8628E" w:rsidP="00E35539">
      <w:pPr>
        <w:widowControl w:val="0"/>
        <w:autoSpaceDE w:val="0"/>
        <w:autoSpaceDN w:val="0"/>
        <w:adjustRightInd w:val="0"/>
        <w:ind w:firstLine="567"/>
        <w:outlineLvl w:val="2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ab/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8628E" w:rsidRPr="009A23FE" w:rsidRDefault="00D8628E" w:rsidP="00F2089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D8628E" w:rsidRPr="00881A59" w:rsidRDefault="00D8628E" w:rsidP="00881A59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21" w:name="Par410"/>
      <w:bookmarkEnd w:id="21"/>
      <w:r w:rsidRPr="00881A59">
        <w:rPr>
          <w:rFonts w:ascii="Arial" w:hAnsi="Arial" w:cs="Arial"/>
          <w:b/>
          <w:bCs/>
          <w:sz w:val="20"/>
          <w:szCs w:val="20"/>
          <w:lang w:eastAsia="en-US"/>
        </w:rPr>
        <w:t>IV. Формы контроля за исполнением административного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b/>
          <w:bCs/>
          <w:sz w:val="20"/>
          <w:szCs w:val="20"/>
          <w:lang w:eastAsia="en-US"/>
        </w:rPr>
        <w:t>регламента</w:t>
      </w:r>
    </w:p>
    <w:p w:rsidR="00D8628E" w:rsidRPr="009A23FE" w:rsidRDefault="00D8628E" w:rsidP="00F076D9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en-US"/>
        </w:rPr>
      </w:pPr>
    </w:p>
    <w:p w:rsidR="00D8628E" w:rsidRDefault="00D8628E" w:rsidP="00881A59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Порядок осуществления текущего контроля за соблюдением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и исполнением ответственными должностными лицами положений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административного регламента и иных нормативных правовых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актов, устанавливающих требования к предоставлению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 xml:space="preserve">муниципальной услуги, </w:t>
      </w:r>
    </w:p>
    <w:p w:rsidR="00D8628E" w:rsidRPr="00881A59" w:rsidRDefault="00D8628E" w:rsidP="00881A59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а также принятием ими решений</w:t>
      </w:r>
    </w:p>
    <w:p w:rsidR="00D8628E" w:rsidRPr="009A23FE" w:rsidRDefault="00D8628E" w:rsidP="00F076D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38.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Главой сельского поселения Сингапай</w:t>
      </w: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9A23FE">
        <w:rPr>
          <w:rFonts w:ascii="Arial" w:hAnsi="Arial" w:cs="Arial"/>
          <w:sz w:val="20"/>
          <w:szCs w:val="20"/>
          <w:lang w:eastAsia="en-US"/>
        </w:rPr>
        <w:t>либо лицом, его замещающим.</w:t>
      </w:r>
    </w:p>
    <w:p w:rsidR="00D8628E" w:rsidRPr="009A23FE" w:rsidRDefault="00D8628E" w:rsidP="00F076D9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en-US"/>
        </w:rPr>
      </w:pPr>
    </w:p>
    <w:p w:rsidR="00D8628E" w:rsidRDefault="00D8628E" w:rsidP="00881A59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Порядок и периодичность осуществления плановых и внеплановых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проверок полноты и качества предоставления муниципальной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услуги, порядок и формы контроля полноты и качества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предоставления муниципальной услуги, в том числе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 xml:space="preserve">со стороны граждан, </w:t>
      </w:r>
    </w:p>
    <w:p w:rsidR="00D8628E" w:rsidRPr="00881A59" w:rsidRDefault="00D8628E" w:rsidP="00881A59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их объединений и организаций</w:t>
      </w:r>
    </w:p>
    <w:p w:rsidR="00D8628E" w:rsidRPr="009A23FE" w:rsidRDefault="00D8628E" w:rsidP="00F076D9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39.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40.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Сингапай</w:t>
      </w:r>
      <w:r w:rsidRPr="009A23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9A23FE">
        <w:rPr>
          <w:rFonts w:ascii="Arial" w:hAnsi="Arial" w:cs="Arial"/>
          <w:sz w:val="20"/>
          <w:szCs w:val="20"/>
          <w:lang w:eastAsia="en-US"/>
        </w:rPr>
        <w:t>либо лицом, его замещающим.</w:t>
      </w: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41. Внеплановые проверки полноты и качества предоставления муниципальной услуги проводятся Главой сельского поселения Сингапай</w:t>
      </w:r>
      <w:r w:rsidRPr="009A23FE">
        <w:rPr>
          <w:rFonts w:ascii="Arial" w:hAnsi="Arial" w:cs="Arial"/>
          <w:sz w:val="20"/>
          <w:szCs w:val="20"/>
        </w:rPr>
        <w:t xml:space="preserve"> либо </w:t>
      </w:r>
      <w:r w:rsidRPr="009A23FE">
        <w:rPr>
          <w:rFonts w:ascii="Arial" w:hAnsi="Arial" w:cs="Arial"/>
          <w:sz w:val="20"/>
          <w:szCs w:val="20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9A23FE">
          <w:rPr>
            <w:rFonts w:ascii="Arial" w:hAnsi="Arial" w:cs="Arial"/>
            <w:sz w:val="20"/>
            <w:szCs w:val="20"/>
            <w:lang w:eastAsia="en-US"/>
          </w:rPr>
          <w:t>разделом V</w:t>
        </w:r>
      </w:hyperlink>
      <w:r w:rsidRPr="009A23FE">
        <w:rPr>
          <w:rFonts w:ascii="Arial" w:hAnsi="Arial" w:cs="Arial"/>
          <w:sz w:val="20"/>
          <w:szCs w:val="20"/>
        </w:rPr>
        <w:t xml:space="preserve"> </w:t>
      </w:r>
      <w:r w:rsidRPr="009A23FE">
        <w:rPr>
          <w:rFonts w:ascii="Arial" w:hAnsi="Arial" w:cs="Arial"/>
          <w:sz w:val="20"/>
          <w:szCs w:val="20"/>
          <w:lang w:eastAsia="en-US"/>
        </w:rPr>
        <w:t>Административного регламента.</w:t>
      </w: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42.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43.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D8628E" w:rsidRPr="009A23FE" w:rsidRDefault="00D8628E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sz w:val="20"/>
          <w:szCs w:val="20"/>
          <w:lang w:eastAsia="en-US"/>
        </w:rPr>
      </w:pPr>
    </w:p>
    <w:p w:rsidR="00D8628E" w:rsidRPr="00881A59" w:rsidRDefault="00D8628E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i/>
          <w:iCs/>
          <w:sz w:val="20"/>
          <w:szCs w:val="20"/>
          <w:lang w:eastAsia="en-US"/>
        </w:rPr>
      </w:pPr>
      <w:r w:rsidRPr="00881A59">
        <w:rPr>
          <w:rFonts w:ascii="Arial" w:hAnsi="Arial" w:cs="Arial"/>
          <w:i/>
          <w:iCs/>
          <w:sz w:val="20"/>
          <w:szCs w:val="20"/>
          <w:lang w:eastAsia="en-US"/>
        </w:rPr>
        <w:t>Ответственность должностных лиц, муниципальных служащих органа, предоставляющего муниципальную услугу и работников организаций, участвующих в ее предоставлении, 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8628E" w:rsidRPr="009A23FE" w:rsidRDefault="00D8628E" w:rsidP="00F076D9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44.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D8628E" w:rsidRPr="009A23FE" w:rsidRDefault="00D8628E" w:rsidP="00F65A3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 xml:space="preserve">В соответствии со </w:t>
      </w:r>
      <w:hyperlink r:id="rId17" w:history="1">
        <w:r w:rsidRPr="009A23FE">
          <w:rPr>
            <w:rFonts w:ascii="Arial" w:hAnsi="Arial" w:cs="Arial"/>
            <w:sz w:val="20"/>
            <w:szCs w:val="20"/>
            <w:lang w:eastAsia="en-US"/>
          </w:rPr>
          <w:t>статьей 9.6</w:t>
        </w:r>
      </w:hyperlink>
      <w:r w:rsidRPr="009A23FE">
        <w:rPr>
          <w:rFonts w:ascii="Arial" w:hAnsi="Arial" w:cs="Arial"/>
          <w:sz w:val="20"/>
          <w:szCs w:val="20"/>
          <w:lang w:eastAsia="en-US"/>
        </w:rPr>
        <w:t xml:space="preserve"> Закона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8628E" w:rsidRPr="009A23FE" w:rsidRDefault="00D8628E" w:rsidP="00F076D9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</w:p>
    <w:p w:rsidR="00D8628E" w:rsidRPr="00881A59" w:rsidRDefault="00D8628E" w:rsidP="00881A5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22" w:name="Par34"/>
      <w:bookmarkEnd w:id="22"/>
      <w:r w:rsidRPr="00881A59">
        <w:rPr>
          <w:rFonts w:ascii="Arial" w:hAnsi="Arial" w:cs="Arial"/>
          <w:b/>
          <w:bCs/>
          <w:sz w:val="20"/>
          <w:szCs w:val="20"/>
          <w:lang w:eastAsia="en-US"/>
        </w:rPr>
        <w:t>V.</w:t>
      </w:r>
      <w:r w:rsidRPr="00881A59">
        <w:rPr>
          <w:rFonts w:ascii="Arial" w:hAnsi="Arial" w:cs="Arial"/>
          <w:b/>
          <w:bCs/>
          <w:sz w:val="20"/>
          <w:szCs w:val="20"/>
        </w:rPr>
        <w:t xml:space="preserve"> Досудебный (внесудебный) порядок обжалования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81A59">
        <w:rPr>
          <w:rFonts w:ascii="Arial" w:hAnsi="Arial" w:cs="Arial"/>
          <w:b/>
          <w:bCs/>
          <w:sz w:val="20"/>
          <w:szCs w:val="20"/>
        </w:rPr>
        <w:t>решений и действий (бездействия) органа, предоставляющего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81A59">
        <w:rPr>
          <w:rFonts w:ascii="Arial" w:hAnsi="Arial" w:cs="Arial"/>
          <w:b/>
          <w:bCs/>
          <w:sz w:val="20"/>
          <w:szCs w:val="20"/>
        </w:rPr>
        <w:t>муниципальную услугу, а также должностных лиц</w:t>
      </w:r>
    </w:p>
    <w:p w:rsidR="00D8628E" w:rsidRPr="00881A59" w:rsidRDefault="00D8628E" w:rsidP="00881A5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881A59">
        <w:rPr>
          <w:rFonts w:ascii="Arial" w:hAnsi="Arial" w:cs="Arial"/>
          <w:b/>
          <w:bCs/>
          <w:sz w:val="20"/>
          <w:szCs w:val="20"/>
        </w:rPr>
        <w:t>и муниципальных служащих, обеспечивающих ее предоставление</w:t>
      </w:r>
    </w:p>
    <w:p w:rsidR="00D8628E" w:rsidRPr="00881A59" w:rsidRDefault="00D8628E" w:rsidP="00881A5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628E" w:rsidRPr="009A23FE" w:rsidRDefault="00D8628E" w:rsidP="00C674C2">
      <w:pPr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</w:rPr>
        <w:t xml:space="preserve">45. </w:t>
      </w:r>
      <w:r w:rsidRPr="009A23FE">
        <w:rPr>
          <w:rFonts w:ascii="Arial" w:hAnsi="Arial" w:cs="Arial"/>
          <w:sz w:val="20"/>
          <w:szCs w:val="20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8628E" w:rsidRPr="009A23FE" w:rsidRDefault="00D8628E" w:rsidP="00F65A3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D8628E" w:rsidRPr="009A23FE" w:rsidRDefault="00D8628E" w:rsidP="00F65A3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D8628E" w:rsidRPr="009A23FE" w:rsidRDefault="00D8628E" w:rsidP="00F65A3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D8628E" w:rsidRPr="009A23FE" w:rsidRDefault="00D8628E" w:rsidP="00F65A3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D8628E" w:rsidRPr="009A23FE" w:rsidRDefault="00D8628E" w:rsidP="00C674C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D8628E" w:rsidRPr="009A23FE" w:rsidRDefault="00D8628E" w:rsidP="00F65A3D">
      <w:pPr>
        <w:widowControl w:val="0"/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устной (при личном обращении заявителя и/или по телефону);</w:t>
      </w:r>
    </w:p>
    <w:p w:rsidR="00D8628E" w:rsidRPr="009A23FE" w:rsidRDefault="00D8628E" w:rsidP="00F65A3D">
      <w:pPr>
        <w:widowControl w:val="0"/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письменной (при письменном обращении заявителя по почте, электронной почте, факсу);</w:t>
      </w:r>
    </w:p>
    <w:p w:rsidR="00D8628E" w:rsidRPr="009A23FE" w:rsidRDefault="00D8628E" w:rsidP="00F65A3D">
      <w:pPr>
        <w:widowControl w:val="0"/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в форме информационных (мультимедийных) материалов в информационно-телекоммуникационной сети «Интернет (на официальном сайте, на Федеральном и Региональном порталах) и на информационном стенде в месте предоставления муниципальной услуги.</w:t>
      </w:r>
    </w:p>
    <w:p w:rsidR="00D8628E" w:rsidRPr="009A23FE" w:rsidRDefault="00D8628E" w:rsidP="00F65A3D">
      <w:pPr>
        <w:widowControl w:val="0"/>
        <w:autoSpaceDE w:val="0"/>
        <w:autoSpaceDN w:val="0"/>
        <w:ind w:firstLine="708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</w:rPr>
        <w:t>48. Нормативные правовые акты, регулирующие порядок досудебного (внесудебного) обжалования действий (бездействия),</w:t>
      </w:r>
      <w:r w:rsidRPr="009A23FE">
        <w:rPr>
          <w:rFonts w:ascii="Arial" w:hAnsi="Arial" w:cs="Arial"/>
          <w:sz w:val="20"/>
          <w:szCs w:val="20"/>
          <w:lang w:eastAsia="en-US"/>
        </w:rPr>
        <w:t>и решений, принятых (осуществляемых) в ходе предоставления муниципальной услуги:</w:t>
      </w:r>
    </w:p>
    <w:p w:rsidR="00D8628E" w:rsidRPr="009A23FE" w:rsidRDefault="00D8628E" w:rsidP="00C674C2">
      <w:pPr>
        <w:widowControl w:val="0"/>
        <w:autoSpaceDE w:val="0"/>
        <w:autoSpaceDN w:val="0"/>
        <w:ind w:firstLine="709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D8628E" w:rsidRPr="009A23FE" w:rsidRDefault="00D8628E" w:rsidP="00CE274B">
      <w:pPr>
        <w:widowControl w:val="0"/>
        <w:autoSpaceDE w:val="0"/>
        <w:autoSpaceDN w:val="0"/>
        <w:ind w:firstLine="567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 xml:space="preserve">Постановление № 247 от 19.12.2017 "О порядке подачи и рассмотрения жалоб на решения и действия (бездействие) администрации сельского поселения Сингапай, ее должностных лиц и муниципальных служащих".                                                                                     </w:t>
      </w:r>
    </w:p>
    <w:p w:rsidR="00D8628E" w:rsidRPr="009A23FE" w:rsidRDefault="00D8628E" w:rsidP="00C674C2">
      <w:pPr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0"/>
          <w:szCs w:val="20"/>
        </w:rPr>
      </w:pPr>
    </w:p>
    <w:p w:rsidR="00D8628E" w:rsidRPr="009A23FE" w:rsidRDefault="00D8628E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D8628E" w:rsidRPr="009A23FE" w:rsidRDefault="00D8628E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D8628E" w:rsidRPr="009A23FE" w:rsidRDefault="00D8628E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D8628E" w:rsidRPr="009A23FE" w:rsidRDefault="00D8628E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</w:p>
    <w:p w:rsidR="00D8628E" w:rsidRPr="009A23FE" w:rsidRDefault="00D8628E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</w:p>
    <w:p w:rsidR="00D8628E" w:rsidRPr="009A23FE" w:rsidRDefault="00D8628E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</w:p>
    <w:p w:rsidR="00D8628E" w:rsidRPr="009A23FE" w:rsidRDefault="00D8628E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</w:p>
    <w:p w:rsidR="00D8628E" w:rsidRPr="009A23FE" w:rsidRDefault="00D8628E" w:rsidP="00CE274B">
      <w:pPr>
        <w:widowControl w:val="0"/>
        <w:autoSpaceDE w:val="0"/>
        <w:autoSpaceDN w:val="0"/>
        <w:adjustRightInd w:val="0"/>
        <w:ind w:left="5103" w:right="-427" w:firstLine="0"/>
        <w:jc w:val="left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 xml:space="preserve">Приложение </w:t>
      </w:r>
    </w:p>
    <w:p w:rsidR="00D8628E" w:rsidRPr="009A23FE" w:rsidRDefault="00D8628E" w:rsidP="00CE274B">
      <w:pPr>
        <w:widowControl w:val="0"/>
        <w:autoSpaceDE w:val="0"/>
        <w:autoSpaceDN w:val="0"/>
        <w:adjustRightInd w:val="0"/>
        <w:ind w:left="5103" w:right="-427" w:firstLine="0"/>
        <w:jc w:val="left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8628E" w:rsidRPr="009A23FE" w:rsidRDefault="00D8628E" w:rsidP="00CE274B">
      <w:pPr>
        <w:widowControl w:val="0"/>
        <w:autoSpaceDE w:val="0"/>
        <w:autoSpaceDN w:val="0"/>
        <w:adjustRightInd w:val="0"/>
        <w:ind w:left="5103" w:right="-427" w:firstLine="0"/>
        <w:jc w:val="left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D8628E" w:rsidRPr="009A23FE" w:rsidRDefault="00D8628E" w:rsidP="00CE274B">
      <w:pPr>
        <w:widowControl w:val="0"/>
        <w:autoSpaceDE w:val="0"/>
        <w:autoSpaceDN w:val="0"/>
        <w:adjustRightInd w:val="0"/>
        <w:ind w:left="5103" w:right="-427" w:firstLine="0"/>
        <w:jc w:val="left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"Выдача согласия и оформление документов</w:t>
      </w:r>
    </w:p>
    <w:p w:rsidR="00D8628E" w:rsidRPr="009A23FE" w:rsidRDefault="00D8628E" w:rsidP="00CE274B">
      <w:pPr>
        <w:widowControl w:val="0"/>
        <w:autoSpaceDE w:val="0"/>
        <w:autoSpaceDN w:val="0"/>
        <w:adjustRightInd w:val="0"/>
        <w:ind w:left="5103" w:right="-427" w:firstLine="0"/>
        <w:jc w:val="left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 xml:space="preserve"> по обмену жилыми помещениями </w:t>
      </w:r>
    </w:p>
    <w:p w:rsidR="00D8628E" w:rsidRPr="009A23FE" w:rsidRDefault="00D8628E" w:rsidP="00CE274B">
      <w:pPr>
        <w:widowControl w:val="0"/>
        <w:autoSpaceDE w:val="0"/>
        <w:autoSpaceDN w:val="0"/>
        <w:adjustRightInd w:val="0"/>
        <w:ind w:left="5103" w:right="-427" w:firstLine="0"/>
        <w:jc w:val="left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по договорам социального найма"</w:t>
      </w:r>
    </w:p>
    <w:p w:rsidR="00D8628E" w:rsidRPr="009A23FE" w:rsidRDefault="00D8628E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983FDC">
      <w:pPr>
        <w:autoSpaceDE w:val="0"/>
        <w:autoSpaceDN w:val="0"/>
        <w:adjustRightInd w:val="0"/>
        <w:ind w:left="5103" w:right="-426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В __________________________________</w:t>
      </w:r>
    </w:p>
    <w:p w:rsidR="00D8628E" w:rsidRPr="009A23FE" w:rsidRDefault="00D8628E" w:rsidP="00983FDC">
      <w:pPr>
        <w:autoSpaceDE w:val="0"/>
        <w:autoSpaceDN w:val="0"/>
        <w:adjustRightInd w:val="0"/>
        <w:ind w:left="5103" w:right="-426" w:firstLine="0"/>
        <w:jc w:val="center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(</w:t>
      </w: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наименование органа местного самоуправления</w:t>
      </w:r>
      <w:r w:rsidRPr="009A23FE">
        <w:rPr>
          <w:rFonts w:ascii="Arial" w:hAnsi="Arial" w:cs="Arial"/>
          <w:sz w:val="20"/>
          <w:szCs w:val="20"/>
          <w:lang w:eastAsia="en-US"/>
        </w:rPr>
        <w:t>)</w:t>
      </w:r>
    </w:p>
    <w:p w:rsidR="00D8628E" w:rsidRPr="009A23FE" w:rsidRDefault="00D8628E" w:rsidP="00983FDC">
      <w:pPr>
        <w:autoSpaceDE w:val="0"/>
        <w:autoSpaceDN w:val="0"/>
        <w:adjustRightInd w:val="0"/>
        <w:ind w:left="5103" w:right="-426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от________________________________</w:t>
      </w:r>
    </w:p>
    <w:p w:rsidR="00D8628E" w:rsidRPr="009A23FE" w:rsidRDefault="00D8628E" w:rsidP="00983FDC">
      <w:pPr>
        <w:autoSpaceDE w:val="0"/>
        <w:autoSpaceDN w:val="0"/>
        <w:adjustRightInd w:val="0"/>
        <w:ind w:left="5103" w:right="-426" w:firstLine="0"/>
        <w:jc w:val="center"/>
        <w:rPr>
          <w:rFonts w:ascii="Arial" w:hAnsi="Arial" w:cs="Arial"/>
          <w:i/>
          <w:iCs/>
          <w:sz w:val="20"/>
          <w:szCs w:val="20"/>
          <w:lang w:eastAsia="en-US"/>
        </w:rPr>
      </w:pP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(Ф.И.О)</w:t>
      </w:r>
    </w:p>
    <w:p w:rsidR="00D8628E" w:rsidRPr="009A23FE" w:rsidRDefault="00D8628E" w:rsidP="00983FDC">
      <w:pPr>
        <w:autoSpaceDE w:val="0"/>
        <w:autoSpaceDN w:val="0"/>
        <w:adjustRightInd w:val="0"/>
        <w:ind w:left="5103" w:right="-568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проживающего по адресу:_________________,</w:t>
      </w:r>
    </w:p>
    <w:p w:rsidR="00D8628E" w:rsidRPr="009A23FE" w:rsidRDefault="00D8628E" w:rsidP="00983FDC">
      <w:pPr>
        <w:autoSpaceDE w:val="0"/>
        <w:autoSpaceDN w:val="0"/>
        <w:adjustRightInd w:val="0"/>
        <w:ind w:left="5103" w:right="-426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_______________________________________</w:t>
      </w:r>
    </w:p>
    <w:p w:rsidR="00D8628E" w:rsidRPr="009A23FE" w:rsidRDefault="00D8628E" w:rsidP="00983FDC">
      <w:pPr>
        <w:autoSpaceDE w:val="0"/>
        <w:autoSpaceDN w:val="0"/>
        <w:adjustRightInd w:val="0"/>
        <w:ind w:left="5103" w:right="-426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_______________________________________</w:t>
      </w:r>
    </w:p>
    <w:p w:rsidR="00D8628E" w:rsidRPr="009A23FE" w:rsidRDefault="00D8628E" w:rsidP="00983FDC">
      <w:pPr>
        <w:autoSpaceDE w:val="0"/>
        <w:autoSpaceDN w:val="0"/>
        <w:adjustRightInd w:val="0"/>
        <w:ind w:left="5103" w:right="-426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Адрес электронной почты: _______________________________________</w:t>
      </w:r>
    </w:p>
    <w:p w:rsidR="00D8628E" w:rsidRPr="009A23FE" w:rsidRDefault="00D8628E" w:rsidP="00983FDC">
      <w:pPr>
        <w:autoSpaceDE w:val="0"/>
        <w:autoSpaceDN w:val="0"/>
        <w:adjustRightInd w:val="0"/>
        <w:ind w:left="5103" w:right="-426" w:firstLine="0"/>
        <w:jc w:val="left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983FDC">
      <w:pPr>
        <w:autoSpaceDE w:val="0"/>
        <w:autoSpaceDN w:val="0"/>
        <w:adjustRightInd w:val="0"/>
        <w:ind w:left="5103" w:right="-426" w:firstLine="0"/>
        <w:jc w:val="left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телефон: _______________________________</w:t>
      </w:r>
    </w:p>
    <w:p w:rsidR="00D8628E" w:rsidRPr="009A23FE" w:rsidRDefault="00D8628E" w:rsidP="00983FDC">
      <w:pPr>
        <w:autoSpaceDE w:val="0"/>
        <w:autoSpaceDN w:val="0"/>
        <w:adjustRightInd w:val="0"/>
        <w:ind w:left="5103" w:right="-426" w:firstLine="0"/>
        <w:jc w:val="left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832CE1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D8628E" w:rsidRPr="009A23FE" w:rsidRDefault="00D8628E" w:rsidP="00983FDC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9A23FE">
        <w:rPr>
          <w:rFonts w:ascii="Arial" w:hAnsi="Arial" w:cs="Arial"/>
          <w:sz w:val="20"/>
          <w:szCs w:val="20"/>
        </w:rPr>
        <w:t>Заявление</w:t>
      </w:r>
    </w:p>
    <w:p w:rsidR="00D8628E" w:rsidRPr="009A23FE" w:rsidRDefault="00D8628E" w:rsidP="00983FDC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D8628E" w:rsidRPr="009A23FE" w:rsidRDefault="00D8628E" w:rsidP="00983FDC">
      <w:pPr>
        <w:pStyle w:val="ConsPlusNonformat"/>
        <w:ind w:firstLine="709"/>
        <w:jc w:val="both"/>
        <w:rPr>
          <w:rFonts w:ascii="Arial" w:hAnsi="Arial" w:cs="Arial"/>
        </w:rPr>
      </w:pPr>
      <w:r w:rsidRPr="009A23FE">
        <w:rPr>
          <w:rFonts w:ascii="Arial" w:hAnsi="Arial" w:cs="Arial"/>
          <w:lang w:eastAsia="en-US"/>
        </w:rPr>
        <w:t xml:space="preserve">Прошу Вас дать согласие на </w:t>
      </w:r>
      <w:r w:rsidRPr="009A23FE">
        <w:rPr>
          <w:rFonts w:ascii="Arial" w:hAnsi="Arial" w:cs="Arial"/>
        </w:rPr>
        <w:t xml:space="preserve">обмен жилого помещения жилищного фонда социального  использования сельского поселения Сингапай, расположенного по </w:t>
      </w:r>
      <w:r>
        <w:rPr>
          <w:rFonts w:ascii="Arial" w:hAnsi="Arial" w:cs="Arial"/>
        </w:rPr>
        <w:t xml:space="preserve"> </w:t>
      </w:r>
      <w:r w:rsidRPr="009A23FE">
        <w:rPr>
          <w:rFonts w:ascii="Arial" w:hAnsi="Arial" w:cs="Arial"/>
        </w:rPr>
        <w:t>адресу:</w:t>
      </w:r>
      <w:r>
        <w:rPr>
          <w:rFonts w:ascii="Arial" w:hAnsi="Arial" w:cs="Arial"/>
        </w:rPr>
        <w:t xml:space="preserve"> </w:t>
      </w:r>
      <w:r w:rsidRPr="009A23F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>__</w:t>
      </w:r>
      <w:r w:rsidRPr="009A23FE">
        <w:rPr>
          <w:rFonts w:ascii="Arial" w:hAnsi="Arial" w:cs="Arial"/>
        </w:rPr>
        <w:t>,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занимаемого мной и членами моей семьи (указать степень родства, Ф.И.О, дату рождения):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по договору социального найма от _________________ года № _____, на жилое помещение жилищного фонда социального использования  сельского поселения Сингапай, расположенного по адресу:</w:t>
      </w:r>
      <w:r>
        <w:rPr>
          <w:rFonts w:ascii="Arial" w:hAnsi="Arial" w:cs="Arial"/>
        </w:rPr>
        <w:t xml:space="preserve"> </w:t>
      </w:r>
      <w:r w:rsidRPr="009A23FE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>__</w:t>
      </w:r>
      <w:r w:rsidRPr="009A23FE">
        <w:rPr>
          <w:rFonts w:ascii="Arial" w:hAnsi="Arial" w:cs="Arial"/>
        </w:rPr>
        <w:t>,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занимаемое _______________________________________________________________________</w:t>
      </w:r>
      <w:r>
        <w:rPr>
          <w:rFonts w:ascii="Arial" w:hAnsi="Arial" w:cs="Arial"/>
        </w:rPr>
        <w:t>__</w:t>
      </w:r>
    </w:p>
    <w:p w:rsidR="00D8628E" w:rsidRPr="009A23FE" w:rsidRDefault="00D8628E" w:rsidP="00983FDC">
      <w:pPr>
        <w:pStyle w:val="ConsPlusNonformat"/>
        <w:ind w:firstLine="709"/>
        <w:jc w:val="center"/>
        <w:rPr>
          <w:rFonts w:ascii="Arial" w:hAnsi="Arial" w:cs="Arial"/>
        </w:rPr>
      </w:pPr>
      <w:r w:rsidRPr="009A23FE">
        <w:rPr>
          <w:rFonts w:ascii="Arial" w:hAnsi="Arial" w:cs="Arial"/>
        </w:rPr>
        <w:t>(Ф.И.О. нанимателя)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и членами его семьи (указать степень родства, Ф.И.О., дату рождения):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  <w:r w:rsidRPr="009A23FE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</w:t>
      </w:r>
      <w:r w:rsidRPr="009A23FE">
        <w:rPr>
          <w:rFonts w:ascii="Arial" w:hAnsi="Arial" w:cs="Arial"/>
        </w:rPr>
        <w:t>.</w:t>
      </w:r>
    </w:p>
    <w:p w:rsidR="00D8628E" w:rsidRPr="009A23FE" w:rsidRDefault="00D8628E" w:rsidP="00983FDC">
      <w:pPr>
        <w:pStyle w:val="ConsPlusNonformat"/>
        <w:jc w:val="both"/>
        <w:rPr>
          <w:rFonts w:ascii="Arial" w:hAnsi="Arial" w:cs="Arial"/>
        </w:rPr>
      </w:pPr>
    </w:p>
    <w:p w:rsidR="00D8628E" w:rsidRPr="009A23FE" w:rsidRDefault="00D8628E" w:rsidP="00983FDC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Документы, являющиеся результатом предоставления  муниципальной услуги, прошу выдать (направить):</w:t>
      </w:r>
    </w:p>
    <w:p w:rsidR="00D8628E" w:rsidRPr="009A23FE" w:rsidRDefault="00D8628E" w:rsidP="00983FD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┌─┐</w:t>
      </w:r>
    </w:p>
    <w:p w:rsidR="00D8628E" w:rsidRDefault="00D8628E" w:rsidP="00983FD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└─┘ в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A23FE">
        <w:rPr>
          <w:rFonts w:ascii="Arial" w:hAnsi="Arial" w:cs="Arial"/>
          <w:sz w:val="20"/>
          <w:szCs w:val="20"/>
          <w:lang w:eastAsia="en-US"/>
        </w:rPr>
        <w:t xml:space="preserve"> __________________________</w:t>
      </w:r>
      <w:r>
        <w:rPr>
          <w:rFonts w:ascii="Arial" w:hAnsi="Arial" w:cs="Arial"/>
          <w:sz w:val="20"/>
          <w:szCs w:val="20"/>
          <w:lang w:eastAsia="en-US"/>
        </w:rPr>
        <w:t>___________________________________________________</w:t>
      </w:r>
    </w:p>
    <w:p w:rsidR="00D8628E" w:rsidRPr="00FD2FA7" w:rsidRDefault="00D8628E" w:rsidP="00FD2FA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16"/>
          <w:szCs w:val="16"/>
          <w:lang w:eastAsia="en-US"/>
        </w:rPr>
      </w:pPr>
      <w:r w:rsidRPr="00FD2FA7">
        <w:rPr>
          <w:rFonts w:ascii="Arial" w:hAnsi="Arial" w:cs="Arial"/>
          <w:i/>
          <w:iCs/>
          <w:sz w:val="16"/>
          <w:szCs w:val="16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D8628E" w:rsidRPr="009A23FE" w:rsidRDefault="00D8628E" w:rsidP="00983FD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┌─┐</w:t>
      </w:r>
    </w:p>
    <w:p w:rsidR="00D8628E" w:rsidRDefault="00D8628E" w:rsidP="00983FD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└─┘    _________________________</w:t>
      </w:r>
      <w:r>
        <w:rPr>
          <w:rFonts w:ascii="Arial" w:hAnsi="Arial" w:cs="Arial"/>
          <w:sz w:val="20"/>
          <w:szCs w:val="20"/>
          <w:lang w:eastAsia="en-US"/>
        </w:rPr>
        <w:t>_____________________________________________________</w:t>
      </w:r>
      <w:r w:rsidRPr="009A23FE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D8628E" w:rsidRPr="00FD2FA7" w:rsidRDefault="00D8628E" w:rsidP="00FD2FA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16"/>
          <w:szCs w:val="16"/>
          <w:lang w:eastAsia="en-US"/>
        </w:rPr>
      </w:pPr>
      <w:r w:rsidRPr="00FD2FA7">
        <w:rPr>
          <w:rFonts w:ascii="Arial" w:hAnsi="Arial" w:cs="Arial"/>
          <w:i/>
          <w:iCs/>
          <w:sz w:val="16"/>
          <w:szCs w:val="16"/>
          <w:lang w:eastAsia="en-US"/>
        </w:rPr>
        <w:t>(указать наименование уполномоченного органа местного самоуправления)</w:t>
      </w:r>
      <w:r w:rsidRPr="00FD2FA7">
        <w:rPr>
          <w:rFonts w:ascii="Arial" w:hAnsi="Arial" w:cs="Arial"/>
          <w:sz w:val="16"/>
          <w:szCs w:val="16"/>
          <w:lang w:eastAsia="en-US"/>
        </w:rPr>
        <w:t>;</w:t>
      </w:r>
    </w:p>
    <w:p w:rsidR="00D8628E" w:rsidRPr="009A23FE" w:rsidRDefault="00D8628E" w:rsidP="00983FD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┌─┐</w:t>
      </w:r>
    </w:p>
    <w:p w:rsidR="00D8628E" w:rsidRPr="009A23FE" w:rsidRDefault="00D8628E" w:rsidP="00983FD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└─┘    посредством почтовой связи;</w:t>
      </w:r>
    </w:p>
    <w:p w:rsidR="00D8628E" w:rsidRPr="009A23FE" w:rsidRDefault="00D8628E" w:rsidP="00983FD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┌─┐</w:t>
      </w:r>
    </w:p>
    <w:p w:rsidR="00D8628E" w:rsidRPr="009A23FE" w:rsidRDefault="00D8628E" w:rsidP="00983FD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└─┘    на адрес электронной почты.</w:t>
      </w:r>
    </w:p>
    <w:p w:rsidR="00D8628E" w:rsidRDefault="00D8628E" w:rsidP="00983FD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</w:p>
    <w:p w:rsidR="00D8628E" w:rsidRDefault="00D8628E" w:rsidP="00983FD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</w:p>
    <w:p w:rsidR="00D8628E" w:rsidRPr="009A23FE" w:rsidRDefault="00D8628E" w:rsidP="00983FDC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en-US"/>
        </w:rPr>
      </w:pPr>
      <w:r w:rsidRPr="009A23FE">
        <w:rPr>
          <w:rFonts w:ascii="Arial" w:hAnsi="Arial" w:cs="Arial"/>
          <w:sz w:val="20"/>
          <w:szCs w:val="20"/>
          <w:lang w:eastAsia="en-US"/>
        </w:rPr>
        <w:t>«____» _________________ 20___ год         ________________</w:t>
      </w:r>
      <w:r w:rsidRPr="009A23FE">
        <w:rPr>
          <w:rFonts w:ascii="Arial" w:hAnsi="Arial" w:cs="Arial"/>
          <w:i/>
          <w:iCs/>
          <w:sz w:val="20"/>
          <w:szCs w:val="20"/>
          <w:lang w:eastAsia="en-US"/>
        </w:rPr>
        <w:t>(подпись)</w:t>
      </w:r>
    </w:p>
    <w:sectPr w:rsidR="00D8628E" w:rsidRPr="009A23FE" w:rsidSect="00983FDC">
      <w:head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8E" w:rsidRDefault="00D8628E" w:rsidP="002713F3">
      <w:r>
        <w:separator/>
      </w:r>
    </w:p>
  </w:endnote>
  <w:endnote w:type="continuationSeparator" w:id="0">
    <w:p w:rsidR="00D8628E" w:rsidRDefault="00D8628E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8E" w:rsidRDefault="00D8628E" w:rsidP="002713F3">
      <w:r>
        <w:separator/>
      </w:r>
    </w:p>
  </w:footnote>
  <w:footnote w:type="continuationSeparator" w:id="0">
    <w:p w:rsidR="00D8628E" w:rsidRDefault="00D8628E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8E" w:rsidRPr="00C830D2" w:rsidRDefault="00D8628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830D2">
      <w:rPr>
        <w:rFonts w:ascii="Times New Roman" w:hAnsi="Times New Roman" w:cs="Times New Roman"/>
        <w:sz w:val="24"/>
        <w:szCs w:val="24"/>
      </w:rPr>
      <w:fldChar w:fldCharType="begin"/>
    </w:r>
    <w:r w:rsidRPr="00C830D2">
      <w:rPr>
        <w:rFonts w:ascii="Times New Roman" w:hAnsi="Times New Roman" w:cs="Times New Roman"/>
        <w:sz w:val="24"/>
        <w:szCs w:val="24"/>
      </w:rPr>
      <w:instrText>PAGE   \* MERGEFORMAT</w:instrText>
    </w:r>
    <w:r w:rsidRPr="00C830D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C830D2">
      <w:rPr>
        <w:rFonts w:ascii="Times New Roman" w:hAnsi="Times New Roman" w:cs="Times New Roman"/>
        <w:sz w:val="24"/>
        <w:szCs w:val="24"/>
      </w:rPr>
      <w:fldChar w:fldCharType="end"/>
    </w:r>
  </w:p>
  <w:p w:rsidR="00D8628E" w:rsidRPr="009D06D1" w:rsidRDefault="00D8628E" w:rsidP="006B57F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09A3"/>
    <w:rsid w:val="00002705"/>
    <w:rsid w:val="0000311F"/>
    <w:rsid w:val="00003EC8"/>
    <w:rsid w:val="000043B6"/>
    <w:rsid w:val="00005B20"/>
    <w:rsid w:val="00012F0D"/>
    <w:rsid w:val="0001677A"/>
    <w:rsid w:val="0001729F"/>
    <w:rsid w:val="00017910"/>
    <w:rsid w:val="00020454"/>
    <w:rsid w:val="000245AA"/>
    <w:rsid w:val="00025316"/>
    <w:rsid w:val="0002605F"/>
    <w:rsid w:val="00027B48"/>
    <w:rsid w:val="00032148"/>
    <w:rsid w:val="00032E95"/>
    <w:rsid w:val="00033E0A"/>
    <w:rsid w:val="0003461F"/>
    <w:rsid w:val="00034D01"/>
    <w:rsid w:val="000358ED"/>
    <w:rsid w:val="000372DD"/>
    <w:rsid w:val="0003788A"/>
    <w:rsid w:val="00040474"/>
    <w:rsid w:val="00040956"/>
    <w:rsid w:val="000423B6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4F42"/>
    <w:rsid w:val="000671DC"/>
    <w:rsid w:val="00067429"/>
    <w:rsid w:val="00067A17"/>
    <w:rsid w:val="0007099F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16C9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1787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7EE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58AD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014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3A82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745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11BB"/>
    <w:rsid w:val="00293C0C"/>
    <w:rsid w:val="002A196F"/>
    <w:rsid w:val="002A331D"/>
    <w:rsid w:val="002A52FC"/>
    <w:rsid w:val="002A7183"/>
    <w:rsid w:val="002B127C"/>
    <w:rsid w:val="002B15A7"/>
    <w:rsid w:val="002B3345"/>
    <w:rsid w:val="002B3509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4B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0015"/>
    <w:rsid w:val="00330518"/>
    <w:rsid w:val="00330A6B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037"/>
    <w:rsid w:val="00363C0B"/>
    <w:rsid w:val="003641E4"/>
    <w:rsid w:val="0036621F"/>
    <w:rsid w:val="00367097"/>
    <w:rsid w:val="00370678"/>
    <w:rsid w:val="00370EE1"/>
    <w:rsid w:val="00373B41"/>
    <w:rsid w:val="00374292"/>
    <w:rsid w:val="00374FBA"/>
    <w:rsid w:val="003752B7"/>
    <w:rsid w:val="00375476"/>
    <w:rsid w:val="003757B7"/>
    <w:rsid w:val="003758C6"/>
    <w:rsid w:val="003777E1"/>
    <w:rsid w:val="0038105F"/>
    <w:rsid w:val="0038306F"/>
    <w:rsid w:val="00383357"/>
    <w:rsid w:val="003854D0"/>
    <w:rsid w:val="003860B0"/>
    <w:rsid w:val="0039004B"/>
    <w:rsid w:val="003922B8"/>
    <w:rsid w:val="00392D99"/>
    <w:rsid w:val="003930A9"/>
    <w:rsid w:val="00396DA0"/>
    <w:rsid w:val="0039757C"/>
    <w:rsid w:val="00397CCF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3847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1D9"/>
    <w:rsid w:val="0046469D"/>
    <w:rsid w:val="004673A4"/>
    <w:rsid w:val="00467892"/>
    <w:rsid w:val="00471034"/>
    <w:rsid w:val="0047356F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3D6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6867"/>
    <w:rsid w:val="004D721E"/>
    <w:rsid w:val="004E26D3"/>
    <w:rsid w:val="004E2EE3"/>
    <w:rsid w:val="004E6139"/>
    <w:rsid w:val="004E6904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07A52"/>
    <w:rsid w:val="005113CA"/>
    <w:rsid w:val="00514C7F"/>
    <w:rsid w:val="00515081"/>
    <w:rsid w:val="0051570B"/>
    <w:rsid w:val="0051636E"/>
    <w:rsid w:val="00517686"/>
    <w:rsid w:val="00521BAE"/>
    <w:rsid w:val="0052664F"/>
    <w:rsid w:val="00530DEB"/>
    <w:rsid w:val="005312A4"/>
    <w:rsid w:val="0053190B"/>
    <w:rsid w:val="00531E66"/>
    <w:rsid w:val="005333C9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AEA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7E0C"/>
    <w:rsid w:val="0058115A"/>
    <w:rsid w:val="00582604"/>
    <w:rsid w:val="005832E7"/>
    <w:rsid w:val="0058496D"/>
    <w:rsid w:val="00584F24"/>
    <w:rsid w:val="005850FC"/>
    <w:rsid w:val="00585857"/>
    <w:rsid w:val="005866E7"/>
    <w:rsid w:val="00586ADE"/>
    <w:rsid w:val="0058731F"/>
    <w:rsid w:val="005911FD"/>
    <w:rsid w:val="005938D1"/>
    <w:rsid w:val="005949E6"/>
    <w:rsid w:val="00595946"/>
    <w:rsid w:val="00595D63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5D32"/>
    <w:rsid w:val="005B63ED"/>
    <w:rsid w:val="005B7638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4706"/>
    <w:rsid w:val="005F6C2E"/>
    <w:rsid w:val="005F7C94"/>
    <w:rsid w:val="00602488"/>
    <w:rsid w:val="006050A8"/>
    <w:rsid w:val="00606483"/>
    <w:rsid w:val="0061199A"/>
    <w:rsid w:val="00613D58"/>
    <w:rsid w:val="00615E53"/>
    <w:rsid w:val="00620DAD"/>
    <w:rsid w:val="00622395"/>
    <w:rsid w:val="00624C55"/>
    <w:rsid w:val="0062651F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0308"/>
    <w:rsid w:val="00691412"/>
    <w:rsid w:val="00691CD7"/>
    <w:rsid w:val="00692548"/>
    <w:rsid w:val="00693155"/>
    <w:rsid w:val="00693912"/>
    <w:rsid w:val="006942C3"/>
    <w:rsid w:val="0069609A"/>
    <w:rsid w:val="00697A82"/>
    <w:rsid w:val="006A174A"/>
    <w:rsid w:val="006A6814"/>
    <w:rsid w:val="006B050E"/>
    <w:rsid w:val="006B2C5F"/>
    <w:rsid w:val="006B57F6"/>
    <w:rsid w:val="006B7F15"/>
    <w:rsid w:val="006C1251"/>
    <w:rsid w:val="006C2064"/>
    <w:rsid w:val="006C3D02"/>
    <w:rsid w:val="006C6D56"/>
    <w:rsid w:val="006C70D6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0E98"/>
    <w:rsid w:val="00741100"/>
    <w:rsid w:val="00742B14"/>
    <w:rsid w:val="00743CE7"/>
    <w:rsid w:val="007455A2"/>
    <w:rsid w:val="00745D21"/>
    <w:rsid w:val="007465FD"/>
    <w:rsid w:val="00747E2F"/>
    <w:rsid w:val="00747E99"/>
    <w:rsid w:val="00750D5E"/>
    <w:rsid w:val="00751525"/>
    <w:rsid w:val="00753629"/>
    <w:rsid w:val="0075413A"/>
    <w:rsid w:val="007543EE"/>
    <w:rsid w:val="00754FE5"/>
    <w:rsid w:val="0075685E"/>
    <w:rsid w:val="00760CCA"/>
    <w:rsid w:val="00761056"/>
    <w:rsid w:val="00762400"/>
    <w:rsid w:val="007628C2"/>
    <w:rsid w:val="00763A2D"/>
    <w:rsid w:val="007659F5"/>
    <w:rsid w:val="007677E5"/>
    <w:rsid w:val="007678C2"/>
    <w:rsid w:val="0077014A"/>
    <w:rsid w:val="00770C57"/>
    <w:rsid w:val="00772AFC"/>
    <w:rsid w:val="0077479F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2565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B7753"/>
    <w:rsid w:val="007C0892"/>
    <w:rsid w:val="007C3A18"/>
    <w:rsid w:val="007C41F8"/>
    <w:rsid w:val="007C4F1B"/>
    <w:rsid w:val="007C51B7"/>
    <w:rsid w:val="007D2DF1"/>
    <w:rsid w:val="007D2ED2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87F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42D7"/>
    <w:rsid w:val="0086471D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A59"/>
    <w:rsid w:val="00881E8B"/>
    <w:rsid w:val="008838CD"/>
    <w:rsid w:val="00884E07"/>
    <w:rsid w:val="0088664A"/>
    <w:rsid w:val="00891168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5BEE"/>
    <w:rsid w:val="008B60C1"/>
    <w:rsid w:val="008C0B6C"/>
    <w:rsid w:val="008C1713"/>
    <w:rsid w:val="008C17D9"/>
    <w:rsid w:val="008C6B24"/>
    <w:rsid w:val="008C75AA"/>
    <w:rsid w:val="008D1571"/>
    <w:rsid w:val="008D3209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4DA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3F71"/>
    <w:rsid w:val="00905DD0"/>
    <w:rsid w:val="00907914"/>
    <w:rsid w:val="009128BF"/>
    <w:rsid w:val="00912C1C"/>
    <w:rsid w:val="00913E4D"/>
    <w:rsid w:val="00914417"/>
    <w:rsid w:val="00915680"/>
    <w:rsid w:val="0091699E"/>
    <w:rsid w:val="00917EA9"/>
    <w:rsid w:val="00917FAE"/>
    <w:rsid w:val="00921B13"/>
    <w:rsid w:val="009222D8"/>
    <w:rsid w:val="009235C7"/>
    <w:rsid w:val="00923F66"/>
    <w:rsid w:val="009251CB"/>
    <w:rsid w:val="00925313"/>
    <w:rsid w:val="00931BA8"/>
    <w:rsid w:val="0093208A"/>
    <w:rsid w:val="00933000"/>
    <w:rsid w:val="00936A56"/>
    <w:rsid w:val="00937D58"/>
    <w:rsid w:val="00940B2A"/>
    <w:rsid w:val="00940D78"/>
    <w:rsid w:val="00941349"/>
    <w:rsid w:val="009420FC"/>
    <w:rsid w:val="00942AD1"/>
    <w:rsid w:val="009431B4"/>
    <w:rsid w:val="00943352"/>
    <w:rsid w:val="009438F6"/>
    <w:rsid w:val="00943C88"/>
    <w:rsid w:val="009463D4"/>
    <w:rsid w:val="009469A6"/>
    <w:rsid w:val="009500C2"/>
    <w:rsid w:val="0095141B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81A0D"/>
    <w:rsid w:val="00981D55"/>
    <w:rsid w:val="00983FDC"/>
    <w:rsid w:val="00985B45"/>
    <w:rsid w:val="00985F7F"/>
    <w:rsid w:val="00987AC5"/>
    <w:rsid w:val="009956A8"/>
    <w:rsid w:val="00995E58"/>
    <w:rsid w:val="00996821"/>
    <w:rsid w:val="009A23FE"/>
    <w:rsid w:val="009A2B63"/>
    <w:rsid w:val="009A2EAF"/>
    <w:rsid w:val="009A3460"/>
    <w:rsid w:val="009A4A24"/>
    <w:rsid w:val="009A5644"/>
    <w:rsid w:val="009A5ABA"/>
    <w:rsid w:val="009A632A"/>
    <w:rsid w:val="009A6669"/>
    <w:rsid w:val="009B0A87"/>
    <w:rsid w:val="009B23CA"/>
    <w:rsid w:val="009C0129"/>
    <w:rsid w:val="009C05A1"/>
    <w:rsid w:val="009C0E0E"/>
    <w:rsid w:val="009C15E4"/>
    <w:rsid w:val="009C1D07"/>
    <w:rsid w:val="009C4878"/>
    <w:rsid w:val="009D06D1"/>
    <w:rsid w:val="009D1CA2"/>
    <w:rsid w:val="009D270F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D8E"/>
    <w:rsid w:val="009F559F"/>
    <w:rsid w:val="009F55E8"/>
    <w:rsid w:val="009F6753"/>
    <w:rsid w:val="00A00EE0"/>
    <w:rsid w:val="00A0104F"/>
    <w:rsid w:val="00A015B8"/>
    <w:rsid w:val="00A0236C"/>
    <w:rsid w:val="00A06E12"/>
    <w:rsid w:val="00A11054"/>
    <w:rsid w:val="00A1226D"/>
    <w:rsid w:val="00A1287B"/>
    <w:rsid w:val="00A14060"/>
    <w:rsid w:val="00A169A5"/>
    <w:rsid w:val="00A17B2C"/>
    <w:rsid w:val="00A17F10"/>
    <w:rsid w:val="00A230C9"/>
    <w:rsid w:val="00A23412"/>
    <w:rsid w:val="00A2412B"/>
    <w:rsid w:val="00A250F8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77FC1"/>
    <w:rsid w:val="00A81BCC"/>
    <w:rsid w:val="00A83A15"/>
    <w:rsid w:val="00A84D3B"/>
    <w:rsid w:val="00A90675"/>
    <w:rsid w:val="00A929DA"/>
    <w:rsid w:val="00A96164"/>
    <w:rsid w:val="00A96F16"/>
    <w:rsid w:val="00A96F17"/>
    <w:rsid w:val="00A97193"/>
    <w:rsid w:val="00A97450"/>
    <w:rsid w:val="00AA0560"/>
    <w:rsid w:val="00AA10D6"/>
    <w:rsid w:val="00AA2369"/>
    <w:rsid w:val="00AA309A"/>
    <w:rsid w:val="00AA30F6"/>
    <w:rsid w:val="00AA3F1F"/>
    <w:rsid w:val="00AA4063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2F3B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0522"/>
    <w:rsid w:val="00AE3BBB"/>
    <w:rsid w:val="00AE485F"/>
    <w:rsid w:val="00AE6660"/>
    <w:rsid w:val="00AE6ABC"/>
    <w:rsid w:val="00AE6E81"/>
    <w:rsid w:val="00AE774E"/>
    <w:rsid w:val="00AF2EFB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8A8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14C"/>
    <w:rsid w:val="00B475B0"/>
    <w:rsid w:val="00B47F53"/>
    <w:rsid w:val="00B50BF2"/>
    <w:rsid w:val="00B52FE1"/>
    <w:rsid w:val="00B538AB"/>
    <w:rsid w:val="00B5419B"/>
    <w:rsid w:val="00B54E02"/>
    <w:rsid w:val="00B560B7"/>
    <w:rsid w:val="00B56DC0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653A"/>
    <w:rsid w:val="00B767C4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B79F9"/>
    <w:rsid w:val="00BC0A81"/>
    <w:rsid w:val="00BC1ED6"/>
    <w:rsid w:val="00BC56C7"/>
    <w:rsid w:val="00BC589B"/>
    <w:rsid w:val="00BC649C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37B53"/>
    <w:rsid w:val="00C41D6B"/>
    <w:rsid w:val="00C426B1"/>
    <w:rsid w:val="00C4342B"/>
    <w:rsid w:val="00C45357"/>
    <w:rsid w:val="00C47BC3"/>
    <w:rsid w:val="00C50048"/>
    <w:rsid w:val="00C50986"/>
    <w:rsid w:val="00C51B47"/>
    <w:rsid w:val="00C51CCB"/>
    <w:rsid w:val="00C52D31"/>
    <w:rsid w:val="00C53065"/>
    <w:rsid w:val="00C55191"/>
    <w:rsid w:val="00C563C2"/>
    <w:rsid w:val="00C56D3C"/>
    <w:rsid w:val="00C610F3"/>
    <w:rsid w:val="00C61729"/>
    <w:rsid w:val="00C62C4B"/>
    <w:rsid w:val="00C65572"/>
    <w:rsid w:val="00C671D8"/>
    <w:rsid w:val="00C674C2"/>
    <w:rsid w:val="00C67BA8"/>
    <w:rsid w:val="00C70203"/>
    <w:rsid w:val="00C70A40"/>
    <w:rsid w:val="00C742FD"/>
    <w:rsid w:val="00C74305"/>
    <w:rsid w:val="00C74DBC"/>
    <w:rsid w:val="00C756A2"/>
    <w:rsid w:val="00C75D96"/>
    <w:rsid w:val="00C7681C"/>
    <w:rsid w:val="00C77782"/>
    <w:rsid w:val="00C81A5E"/>
    <w:rsid w:val="00C830D2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4F2D"/>
    <w:rsid w:val="00CD5AE1"/>
    <w:rsid w:val="00CE075F"/>
    <w:rsid w:val="00CE0AFD"/>
    <w:rsid w:val="00CE0FBE"/>
    <w:rsid w:val="00CE1521"/>
    <w:rsid w:val="00CE1DD8"/>
    <w:rsid w:val="00CE274B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17E6E"/>
    <w:rsid w:val="00D21323"/>
    <w:rsid w:val="00D24309"/>
    <w:rsid w:val="00D255F6"/>
    <w:rsid w:val="00D30DC2"/>
    <w:rsid w:val="00D319BE"/>
    <w:rsid w:val="00D3319F"/>
    <w:rsid w:val="00D334C4"/>
    <w:rsid w:val="00D3445D"/>
    <w:rsid w:val="00D40809"/>
    <w:rsid w:val="00D41EE3"/>
    <w:rsid w:val="00D4261F"/>
    <w:rsid w:val="00D42B19"/>
    <w:rsid w:val="00D434D2"/>
    <w:rsid w:val="00D45E1A"/>
    <w:rsid w:val="00D46FF0"/>
    <w:rsid w:val="00D473DA"/>
    <w:rsid w:val="00D50471"/>
    <w:rsid w:val="00D505B4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682A"/>
    <w:rsid w:val="00D66E74"/>
    <w:rsid w:val="00D67B0B"/>
    <w:rsid w:val="00D71009"/>
    <w:rsid w:val="00D74A24"/>
    <w:rsid w:val="00D8053A"/>
    <w:rsid w:val="00D80E0F"/>
    <w:rsid w:val="00D81DBB"/>
    <w:rsid w:val="00D82686"/>
    <w:rsid w:val="00D8290E"/>
    <w:rsid w:val="00D8407A"/>
    <w:rsid w:val="00D8483B"/>
    <w:rsid w:val="00D85685"/>
    <w:rsid w:val="00D8628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B763F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4E37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539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1088"/>
    <w:rsid w:val="00E83128"/>
    <w:rsid w:val="00E84D69"/>
    <w:rsid w:val="00E85336"/>
    <w:rsid w:val="00E85816"/>
    <w:rsid w:val="00E861C5"/>
    <w:rsid w:val="00E8760F"/>
    <w:rsid w:val="00E913BA"/>
    <w:rsid w:val="00E91F80"/>
    <w:rsid w:val="00E91FBE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0D75"/>
    <w:rsid w:val="00ED1F40"/>
    <w:rsid w:val="00ED2A85"/>
    <w:rsid w:val="00ED42D3"/>
    <w:rsid w:val="00EE02FB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0FFE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581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5A3D"/>
    <w:rsid w:val="00F67674"/>
    <w:rsid w:val="00F677FD"/>
    <w:rsid w:val="00F67D3E"/>
    <w:rsid w:val="00F7055F"/>
    <w:rsid w:val="00F70E32"/>
    <w:rsid w:val="00F71E1D"/>
    <w:rsid w:val="00F7528D"/>
    <w:rsid w:val="00F759BF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2C5"/>
    <w:rsid w:val="00F87921"/>
    <w:rsid w:val="00F87DE9"/>
    <w:rsid w:val="00F9421E"/>
    <w:rsid w:val="00F96788"/>
    <w:rsid w:val="00F9702B"/>
    <w:rsid w:val="00F972A2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4519"/>
    <w:rsid w:val="00FC6FD6"/>
    <w:rsid w:val="00FD04E2"/>
    <w:rsid w:val="00FD1BCC"/>
    <w:rsid w:val="00FD229F"/>
    <w:rsid w:val="00FD2FA7"/>
    <w:rsid w:val="00FD37CB"/>
    <w:rsid w:val="00FE08F3"/>
    <w:rsid w:val="00FE1274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2D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545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E10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307D3"/>
    <w:pPr>
      <w:ind w:left="720"/>
    </w:pPr>
  </w:style>
  <w:style w:type="paragraph" w:styleId="Header">
    <w:name w:val="header"/>
    <w:basedOn w:val="Normal"/>
    <w:link w:val="Head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DefaultParagraphFont"/>
    <w:uiPriority w:val="99"/>
    <w:rsid w:val="00DE4479"/>
  </w:style>
  <w:style w:type="character" w:styleId="PlaceholderText">
    <w:name w:val="Placeholder Text"/>
    <w:basedOn w:val="DefaultParagraphFont"/>
    <w:uiPriority w:val="99"/>
    <w:semiHidden/>
    <w:rsid w:val="00DE4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DefaultParagraphFont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32AF"/>
  </w:style>
  <w:style w:type="character" w:styleId="CommentReference">
    <w:name w:val="annotation reference"/>
    <w:basedOn w:val="DefaultParagraphFont"/>
    <w:uiPriority w:val="99"/>
    <w:semiHidden/>
    <w:rsid w:val="00634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475A"/>
    <w:rPr>
      <w:b/>
      <w:bCs/>
    </w:rPr>
  </w:style>
  <w:style w:type="paragraph" w:styleId="Revision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5003D2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003D2"/>
    <w:rPr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6A6814"/>
    <w:pPr>
      <w:ind w:firstLine="0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681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AE0522"/>
    <w:rPr>
      <w:rFonts w:cs="Calibri"/>
      <w:lang w:eastAsia="en-US"/>
    </w:rPr>
  </w:style>
  <w:style w:type="paragraph" w:customStyle="1" w:styleId="2">
    <w:name w:val="Абзац списка2"/>
    <w:basedOn w:val="Normal"/>
    <w:uiPriority w:val="99"/>
    <w:rsid w:val="00AE0522"/>
    <w:pPr>
      <w:spacing w:after="200" w:line="276" w:lineRule="auto"/>
      <w:ind w:left="720" w:firstLine="567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04CF9A8A511230063E97D8D0E340F11B11266411F1AE48ED9841BDBA78E171FEFC6F95C2EF44078CA9F934D6d1l7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akon.scli.ru/ru/legal_texts/all/extended/index.php?do4=document&amp;id4=bb330989-0aab-4bfe-a1c0-f7461e7987d3" TargetMode="External"/><Relationship Id="rId17" Type="http://schemas.openxmlformats.org/officeDocument/2006/relationships/hyperlink" Target="consultantplus://offline/ref=D0E0F35DAB650D9EBAABDFCA6886E870926E72D2B462AA5BF87789861A642986B758A9AC8DD204702EB91861A4C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F06E0B6C754BFE145717FAC800740C46986CC0771F10F5BE2211A2958EA5E47BE1D92F2FC1D4D5a6s6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econom.admhmao.ru/deyatelnost/administrativnaya-reforma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F06E0B6C754BFE145717FAC800740C46986AC2771410F5BE2211A2958EA5E47BE1D92F2FC1D7D3a6s9M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B974BD86E9E2AF199210B8FA0BAF1E98150C454B92CA346A72A34FB513218AB09A6929EAE700Dx51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714</TotalTime>
  <Pages>13</Pages>
  <Words>7008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Админ</cp:lastModifiedBy>
  <cp:revision>25</cp:revision>
  <cp:lastPrinted>2019-10-10T07:26:00Z</cp:lastPrinted>
  <dcterms:created xsi:type="dcterms:W3CDTF">2019-08-08T12:40:00Z</dcterms:created>
  <dcterms:modified xsi:type="dcterms:W3CDTF">2019-10-10T07:27:00Z</dcterms:modified>
</cp:coreProperties>
</file>