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7" o:title="" chromakey="white" gain="86232f" blacklevel="-3932f" grayscale="t"/>
          </v:shape>
        </w:pict>
      </w: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667116" w:rsidRDefault="00667116" w:rsidP="00B45D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7116" w:rsidRDefault="00667116" w:rsidP="00B4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67116" w:rsidRDefault="00667116" w:rsidP="00B4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31.07.2020                                                                                       № 199</w:t>
      </w:r>
    </w:p>
    <w:p w:rsidR="00667116" w:rsidRDefault="00667116" w:rsidP="00D35B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667116" w:rsidRDefault="00667116" w:rsidP="005655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116" w:rsidRPr="00D41686" w:rsidRDefault="00667116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О внесении изменений в постановление администрации от 30.10.2017 № 181</w:t>
      </w:r>
    </w:p>
    <w:p w:rsidR="00667116" w:rsidRPr="00D41686" w:rsidRDefault="00667116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 xml:space="preserve">«Об утверждении муниципальной программы «Формирование современной городской среды в муниципальном образовании сельское поселение Сингапай на 2018-2022 годы» </w:t>
      </w:r>
    </w:p>
    <w:p w:rsidR="00667116" w:rsidRPr="00D41686" w:rsidRDefault="00667116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 xml:space="preserve">(в редакции от 20.11.2017 № 200, от 28.05.2018 № 109, от 20.06.2018 № 165, </w:t>
      </w:r>
    </w:p>
    <w:p w:rsidR="00667116" w:rsidRDefault="00667116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от 04.10.2018 № 223, от 28.12.2018 № 442, от 13.03.2019 №105</w:t>
      </w:r>
      <w:r>
        <w:rPr>
          <w:rFonts w:ascii="Arial" w:hAnsi="Arial" w:cs="Arial"/>
        </w:rPr>
        <w:t xml:space="preserve">, от 25.11.2019 № 437, </w:t>
      </w:r>
    </w:p>
    <w:p w:rsidR="00667116" w:rsidRPr="00D41686" w:rsidRDefault="00667116" w:rsidP="00D35B94">
      <w:pPr>
        <w:spacing w:after="0" w:line="240" w:lineRule="auto"/>
        <w:jc w:val="center"/>
        <w:rPr>
          <w:rFonts w:ascii="Arial" w:hAnsi="Arial" w:cs="Arial"/>
        </w:rPr>
      </w:pPr>
      <w:r w:rsidRPr="00A82B14">
        <w:rPr>
          <w:rFonts w:ascii="Arial" w:hAnsi="Arial" w:cs="Arial"/>
        </w:rPr>
        <w:t>от 27.12.2019</w:t>
      </w:r>
      <w:r>
        <w:rPr>
          <w:rFonts w:ascii="Arial" w:hAnsi="Arial" w:cs="Arial"/>
        </w:rPr>
        <w:t xml:space="preserve"> № </w:t>
      </w:r>
      <w:r w:rsidRPr="00A82B14">
        <w:rPr>
          <w:rFonts w:ascii="Arial" w:hAnsi="Arial" w:cs="Arial"/>
        </w:rPr>
        <w:t>498</w:t>
      </w:r>
      <w:r w:rsidRPr="00D41686">
        <w:rPr>
          <w:rFonts w:ascii="Arial" w:hAnsi="Arial" w:cs="Arial"/>
        </w:rPr>
        <w:t>)</w:t>
      </w:r>
    </w:p>
    <w:p w:rsidR="00667116" w:rsidRPr="00D41686" w:rsidRDefault="00667116" w:rsidP="005655C6">
      <w:pPr>
        <w:pStyle w:val="ConsTitle"/>
        <w:keepNext/>
        <w:autoSpaceDE/>
        <w:adjustRightInd/>
        <w:ind w:right="0"/>
        <w:jc w:val="both"/>
        <w:rPr>
          <w:rFonts w:cs="Times New Roman"/>
          <w:b w:val="0"/>
          <w:bCs w:val="0"/>
          <w:sz w:val="22"/>
          <w:szCs w:val="22"/>
        </w:rPr>
      </w:pPr>
    </w:p>
    <w:p w:rsidR="00667116" w:rsidRPr="005A77AA" w:rsidRDefault="00667116" w:rsidP="005655C6">
      <w:pPr>
        <w:pStyle w:val="ConsTitle"/>
        <w:keepNext/>
        <w:autoSpaceDE/>
        <w:adjustRightInd/>
        <w:ind w:right="0"/>
        <w:jc w:val="both"/>
        <w:rPr>
          <w:rFonts w:cs="Times New Roman"/>
          <w:color w:val="FF0000"/>
          <w:sz w:val="22"/>
          <w:szCs w:val="22"/>
        </w:rPr>
      </w:pPr>
    </w:p>
    <w:p w:rsidR="00667116" w:rsidRPr="005A77AA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lang w:eastAsia="en-US"/>
        </w:rPr>
      </w:pPr>
      <w:r w:rsidRPr="005A77AA">
        <w:rPr>
          <w:rFonts w:ascii="Arial" w:hAnsi="Arial" w:cs="Arial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Сингапай в 201</w:t>
      </w:r>
      <w:r>
        <w:rPr>
          <w:rFonts w:ascii="Arial" w:hAnsi="Arial" w:cs="Arial"/>
        </w:rPr>
        <w:t>8</w:t>
      </w:r>
      <w:r w:rsidRPr="005A77AA">
        <w:rPr>
          <w:rFonts w:ascii="Arial" w:hAnsi="Arial" w:cs="Arial"/>
        </w:rPr>
        <w:t>-2022 гг., в</w:t>
      </w:r>
      <w:r>
        <w:rPr>
          <w:rFonts w:ascii="Arial" w:hAnsi="Arial" w:cs="Arial"/>
        </w:rPr>
        <w:t xml:space="preserve"> целях </w:t>
      </w:r>
      <w:r w:rsidRPr="005A77AA">
        <w:rPr>
          <w:rFonts w:ascii="Arial" w:hAnsi="Arial" w:cs="Arial"/>
        </w:rPr>
        <w:t>исполнени</w:t>
      </w:r>
      <w:r>
        <w:rPr>
          <w:rFonts w:ascii="Arial" w:hAnsi="Arial" w:cs="Arial"/>
        </w:rPr>
        <w:t>я</w:t>
      </w:r>
      <w:r w:rsidRPr="005A77AA">
        <w:rPr>
          <w:rFonts w:ascii="Arial" w:hAnsi="Arial" w:cs="Arial"/>
        </w:rPr>
        <w:t xml:space="preserve"> полномочий по решению вопросов местного значения в соответстви</w:t>
      </w:r>
      <w:r>
        <w:rPr>
          <w:rFonts w:ascii="Arial" w:hAnsi="Arial" w:cs="Arial"/>
        </w:rPr>
        <w:t>и</w:t>
      </w:r>
      <w:r w:rsidRPr="005A77AA">
        <w:rPr>
          <w:rFonts w:ascii="Arial" w:hAnsi="Arial" w:cs="Arial"/>
        </w:rPr>
        <w:t xml:space="preserve"> с Федеральным законом от 06</w:t>
      </w:r>
      <w:r>
        <w:rPr>
          <w:rFonts w:ascii="Arial" w:hAnsi="Arial" w:cs="Arial"/>
        </w:rPr>
        <w:t>.10.</w:t>
      </w:r>
      <w:r w:rsidRPr="005A77AA">
        <w:rPr>
          <w:rFonts w:ascii="Arial" w:hAnsi="Arial" w:cs="Arial"/>
        </w:rPr>
        <w:t>2003 № 131-ФЗ «Об общих принципах организации местного самоуправления в Российской Федерации,</w:t>
      </w:r>
      <w:r w:rsidRPr="005A77AA">
        <w:rPr>
          <w:rFonts w:ascii="Arial" w:hAnsi="Arial" w:cs="Times New Roman"/>
          <w:lang w:eastAsia="en-US"/>
        </w:rPr>
        <w:t xml:space="preserve"> руководствуясь </w:t>
      </w:r>
      <w:hyperlink r:id="rId8" w:history="1">
        <w:r w:rsidRPr="005655C6">
          <w:rPr>
            <w:rStyle w:val="a2"/>
            <w:rFonts w:ascii="Arial" w:hAnsi="Arial" w:cs="Arial"/>
          </w:rPr>
          <w:t>приказом</w:t>
        </w:r>
      </w:hyperlink>
      <w:r w:rsidRPr="005A77AA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06</w:t>
      </w:r>
      <w:r>
        <w:rPr>
          <w:rFonts w:ascii="Arial" w:hAnsi="Arial" w:cs="Arial"/>
        </w:rPr>
        <w:t>.04.</w:t>
      </w:r>
      <w:r w:rsidRPr="005A77AA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№ 691/пр «</w:t>
      </w:r>
      <w:r w:rsidRPr="005A77AA">
        <w:rPr>
          <w:rFonts w:ascii="Arial" w:hAnsi="Arial" w:cs="Arial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Arial" w:hAnsi="Arial" w:cs="Arial"/>
        </w:rPr>
        <w:t>«</w:t>
      </w:r>
      <w:r w:rsidRPr="005A77AA">
        <w:rPr>
          <w:rFonts w:ascii="Arial" w:hAnsi="Arial" w:cs="Arial"/>
        </w:rPr>
        <w:t>Формирование комфортной горо</w:t>
      </w:r>
      <w:r>
        <w:rPr>
          <w:rFonts w:ascii="Arial" w:hAnsi="Arial" w:cs="Arial"/>
        </w:rPr>
        <w:t xml:space="preserve">дской среды на 2018 - 2022 годы», </w:t>
      </w:r>
    </w:p>
    <w:p w:rsidR="00667116" w:rsidRPr="005A77AA" w:rsidRDefault="00667116" w:rsidP="005655C6">
      <w:pPr>
        <w:spacing w:after="0" w:line="240" w:lineRule="auto"/>
        <w:jc w:val="both"/>
        <w:rPr>
          <w:rFonts w:ascii="Arial" w:hAnsi="Arial" w:cs="Times New Roman"/>
          <w:lang w:eastAsia="en-US"/>
        </w:rPr>
      </w:pPr>
    </w:p>
    <w:p w:rsidR="00667116" w:rsidRPr="005A77AA" w:rsidRDefault="00667116" w:rsidP="005655C6">
      <w:pPr>
        <w:spacing w:after="0" w:line="240" w:lineRule="auto"/>
        <w:jc w:val="both"/>
        <w:rPr>
          <w:rFonts w:ascii="Arial" w:hAnsi="Arial" w:cs="Times New Roman"/>
          <w:lang w:eastAsia="en-US"/>
        </w:rPr>
      </w:pPr>
      <w:r w:rsidRPr="005A77AA">
        <w:rPr>
          <w:rFonts w:ascii="Arial" w:hAnsi="Arial" w:cs="Times New Roman"/>
          <w:lang w:eastAsia="en-US"/>
        </w:rPr>
        <w:t>ПОСТАНОВЛЯЮ:</w:t>
      </w:r>
    </w:p>
    <w:p w:rsidR="00667116" w:rsidRPr="005A77AA" w:rsidRDefault="00667116" w:rsidP="005655C6">
      <w:pPr>
        <w:pStyle w:val="ConsTitle"/>
        <w:keepNext/>
        <w:autoSpaceDE/>
        <w:adjustRightInd/>
        <w:ind w:right="0"/>
        <w:jc w:val="both"/>
        <w:rPr>
          <w:b w:val="0"/>
          <w:bCs w:val="0"/>
          <w:sz w:val="22"/>
          <w:szCs w:val="22"/>
        </w:rPr>
      </w:pPr>
      <w:r w:rsidRPr="005A77AA">
        <w:rPr>
          <w:b w:val="0"/>
          <w:bCs w:val="0"/>
          <w:sz w:val="22"/>
          <w:szCs w:val="22"/>
        </w:rPr>
        <w:t xml:space="preserve"> </w:t>
      </w:r>
      <w:r w:rsidRPr="005A77AA">
        <w:rPr>
          <w:sz w:val="22"/>
          <w:szCs w:val="22"/>
        </w:rPr>
        <w:t xml:space="preserve"> </w:t>
      </w:r>
      <w:r w:rsidRPr="005A77AA">
        <w:rPr>
          <w:b w:val="0"/>
          <w:bCs w:val="0"/>
          <w:sz w:val="22"/>
          <w:szCs w:val="22"/>
        </w:rPr>
        <w:t xml:space="preserve"> </w:t>
      </w:r>
    </w:p>
    <w:p w:rsidR="00667116" w:rsidRPr="005A77AA" w:rsidRDefault="00667116" w:rsidP="005655C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A77AA">
        <w:rPr>
          <w:rFonts w:ascii="Arial" w:hAnsi="Arial" w:cs="Times New Roman"/>
          <w:lang w:eastAsia="en-US"/>
        </w:rPr>
        <w:t xml:space="preserve">1. </w:t>
      </w:r>
      <w:r w:rsidRPr="005A77AA">
        <w:rPr>
          <w:rFonts w:ascii="Arial" w:hAnsi="Arial" w:cs="Arial"/>
        </w:rPr>
        <w:t>Внести изменения в постановление</w:t>
      </w:r>
      <w:r w:rsidRPr="005A77AA">
        <w:rPr>
          <w:rFonts w:ascii="Arial" w:hAnsi="Arial" w:cs="Times New Roman"/>
          <w:lang w:eastAsia="en-US"/>
        </w:rPr>
        <w:t xml:space="preserve"> </w:t>
      </w:r>
      <w:r>
        <w:rPr>
          <w:rFonts w:ascii="Arial" w:hAnsi="Arial" w:cs="Times New Roman"/>
          <w:lang w:eastAsia="en-US"/>
        </w:rPr>
        <w:t xml:space="preserve">администрации </w:t>
      </w:r>
      <w:r w:rsidRPr="005A77AA">
        <w:rPr>
          <w:rFonts w:ascii="Arial" w:hAnsi="Arial" w:cs="Arial"/>
        </w:rPr>
        <w:t>от 30.10.2017 № 181 «Об утверждении муниципальной программы «Формирование современной городской среды в муниципальном образовании сельское поселение Сингапай на 2018-2022 годы»</w:t>
      </w:r>
      <w:r w:rsidRPr="005A77AA">
        <w:rPr>
          <w:rFonts w:ascii="Arial" w:hAnsi="Arial" w:cs="Times New Roman"/>
          <w:lang w:eastAsia="en-US"/>
        </w:rPr>
        <w:t xml:space="preserve">, </w:t>
      </w:r>
      <w:r w:rsidRPr="005A77AA">
        <w:rPr>
          <w:rFonts w:ascii="Arial" w:hAnsi="Arial" w:cs="Arial"/>
        </w:rPr>
        <w:t>изложив приложени</w:t>
      </w:r>
      <w:r>
        <w:rPr>
          <w:rFonts w:ascii="Arial" w:hAnsi="Arial" w:cs="Arial"/>
        </w:rPr>
        <w:t>е</w:t>
      </w:r>
      <w:r w:rsidRPr="005A77AA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постановлению в новой редакции</w:t>
      </w:r>
      <w:r w:rsidRPr="005A7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Pr="005A77AA">
        <w:rPr>
          <w:rFonts w:ascii="Arial" w:hAnsi="Arial" w:cs="Arial"/>
        </w:rPr>
        <w:t>.</w:t>
      </w:r>
    </w:p>
    <w:p w:rsidR="00667116" w:rsidRPr="005A77AA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lang w:eastAsia="en-US"/>
        </w:rPr>
      </w:pPr>
      <w:r w:rsidRPr="005A77AA">
        <w:rPr>
          <w:rFonts w:ascii="Arial" w:hAnsi="Arial" w:cs="Times New Roman"/>
          <w:lang w:eastAsia="en-US"/>
        </w:rPr>
        <w:t xml:space="preserve">2. </w:t>
      </w:r>
      <w:r w:rsidRPr="005A77AA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</w:t>
      </w:r>
      <w:r>
        <w:rPr>
          <w:rFonts w:ascii="Arial" w:hAnsi="Arial" w:cs="Arial"/>
        </w:rPr>
        <w:t xml:space="preserve"> и </w:t>
      </w:r>
      <w:r w:rsidRPr="005A77AA">
        <w:rPr>
          <w:rFonts w:ascii="Arial" w:hAnsi="Arial" w:cs="Times New Roman"/>
          <w:lang w:eastAsia="en-US"/>
        </w:rPr>
        <w:t>вступает в силу после его официального опублико</w:t>
      </w:r>
      <w:r>
        <w:rPr>
          <w:rFonts w:ascii="Arial" w:hAnsi="Arial" w:cs="Times New Roman"/>
          <w:lang w:eastAsia="en-US"/>
        </w:rPr>
        <w:t>вания (обнародования).</w:t>
      </w:r>
      <w:r w:rsidRPr="005A77AA">
        <w:rPr>
          <w:rFonts w:ascii="Arial" w:hAnsi="Arial" w:cs="Times New Roman"/>
          <w:lang w:eastAsia="en-US"/>
        </w:rPr>
        <w:t xml:space="preserve"> </w:t>
      </w:r>
    </w:p>
    <w:p w:rsidR="00667116" w:rsidRPr="005A77AA" w:rsidRDefault="00667116" w:rsidP="00D35B9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Times New Roman"/>
          <w:lang w:eastAsia="en-US"/>
        </w:rPr>
        <w:t>3</w:t>
      </w:r>
      <w:r w:rsidRPr="005A77AA">
        <w:rPr>
          <w:rFonts w:ascii="Arial" w:hAnsi="Arial" w:cs="Times New Roman"/>
          <w:lang w:eastAsia="en-US"/>
        </w:rPr>
        <w:t xml:space="preserve">. </w:t>
      </w:r>
      <w:r w:rsidRPr="000A772B">
        <w:rPr>
          <w:rFonts w:ascii="Arial" w:hAnsi="Arial" w:cs="Times New Roman"/>
          <w:lang w:eastAsia="en-US"/>
        </w:rPr>
        <w:t xml:space="preserve">Контроль за выполнением постановления </w:t>
      </w:r>
      <w:r>
        <w:rPr>
          <w:rFonts w:ascii="Arial" w:hAnsi="Arial" w:cs="Times New Roman"/>
          <w:lang w:eastAsia="en-US"/>
        </w:rPr>
        <w:t>возложить на Маденову С.Е., заместителя главы сельского поселения.</w:t>
      </w:r>
    </w:p>
    <w:p w:rsidR="00667116" w:rsidRPr="005A77AA" w:rsidRDefault="00667116" w:rsidP="005655C6">
      <w:pPr>
        <w:spacing w:after="0" w:line="240" w:lineRule="auto"/>
        <w:jc w:val="both"/>
        <w:rPr>
          <w:rFonts w:ascii="Arial" w:hAnsi="Arial" w:cs="Arial"/>
        </w:rPr>
      </w:pPr>
    </w:p>
    <w:p w:rsidR="00667116" w:rsidRDefault="00667116" w:rsidP="005655C6">
      <w:pPr>
        <w:spacing w:after="0" w:line="240" w:lineRule="auto"/>
        <w:rPr>
          <w:rFonts w:ascii="Arial" w:hAnsi="Arial" w:cs="Arial"/>
        </w:rPr>
      </w:pPr>
    </w:p>
    <w:p w:rsidR="00667116" w:rsidRPr="005A77AA" w:rsidRDefault="00667116" w:rsidP="005655C6">
      <w:pPr>
        <w:spacing w:after="0" w:line="240" w:lineRule="auto"/>
        <w:rPr>
          <w:rFonts w:ascii="Arial" w:hAnsi="Arial" w:cs="Arial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Г</w:t>
      </w:r>
      <w:r w:rsidRPr="005A77A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5A7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</w:t>
      </w:r>
      <w:r w:rsidRPr="005A77AA">
        <w:rPr>
          <w:rFonts w:ascii="Arial" w:hAnsi="Arial" w:cs="Arial"/>
        </w:rPr>
        <w:t xml:space="preserve">поселения                                         </w:t>
      </w:r>
      <w:r>
        <w:rPr>
          <w:rFonts w:ascii="Arial" w:hAnsi="Arial" w:cs="Arial"/>
        </w:rPr>
        <w:t xml:space="preserve">     </w:t>
      </w:r>
      <w:r w:rsidRPr="005A77A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В.Ю.Куликов</w:t>
      </w: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Default="00667116" w:rsidP="005655C6">
      <w:pPr>
        <w:spacing w:after="0" w:line="240" w:lineRule="auto"/>
        <w:rPr>
          <w:rFonts w:ascii="Times New Roman" w:hAnsi="Times New Roman" w:cs="Times New Roman"/>
        </w:rPr>
      </w:pPr>
    </w:p>
    <w:p w:rsidR="00667116" w:rsidRPr="000511B0" w:rsidRDefault="00667116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Приложение </w:t>
      </w:r>
    </w:p>
    <w:p w:rsidR="00667116" w:rsidRPr="000511B0" w:rsidRDefault="00667116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:rsidR="00667116" w:rsidRPr="000511B0" w:rsidRDefault="00667116" w:rsidP="00D35B94">
      <w:pPr>
        <w:spacing w:after="0" w:line="240" w:lineRule="auto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31.07.2020 № 199  </w:t>
      </w:r>
    </w:p>
    <w:p w:rsidR="00667116" w:rsidRPr="000511B0" w:rsidRDefault="00667116" w:rsidP="00565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116" w:rsidRPr="000511B0" w:rsidRDefault="00667116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Паспорт муниципальной программы</w:t>
      </w:r>
    </w:p>
    <w:p w:rsidR="00667116" w:rsidRPr="000511B0" w:rsidRDefault="00667116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«Формирование современной городской среды в муниципальном образовании сельское поселение Сингапай на 2018-2022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768"/>
      </w:tblGrid>
      <w:tr w:rsidR="00667116" w:rsidRPr="000511B0">
        <w:trPr>
          <w:trHeight w:val="691"/>
        </w:trPr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Ответственный исполнитель Программы</w:t>
            </w:r>
          </w:p>
        </w:tc>
        <w:tc>
          <w:tcPr>
            <w:tcW w:w="6768" w:type="dxa"/>
            <w:vAlign w:val="center"/>
          </w:tcPr>
          <w:p w:rsidR="00667116" w:rsidRPr="000511B0" w:rsidRDefault="00667116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667116" w:rsidRPr="000511B0">
        <w:trPr>
          <w:trHeight w:val="393"/>
        </w:trPr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Участники Программы</w:t>
            </w:r>
          </w:p>
        </w:tc>
        <w:tc>
          <w:tcPr>
            <w:tcW w:w="6768" w:type="dxa"/>
            <w:vAlign w:val="center"/>
          </w:tcPr>
          <w:p w:rsidR="00667116" w:rsidRPr="000511B0" w:rsidRDefault="00667116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667116" w:rsidRPr="000511B0"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768" w:type="dxa"/>
            <w:vAlign w:val="center"/>
          </w:tcPr>
          <w:p w:rsidR="00667116" w:rsidRPr="000511B0" w:rsidRDefault="00667116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Не  предусмотрены.</w:t>
            </w:r>
          </w:p>
        </w:tc>
      </w:tr>
      <w:tr w:rsidR="00667116" w:rsidRPr="000511B0">
        <w:trPr>
          <w:trHeight w:val="71"/>
        </w:trPr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6768" w:type="dxa"/>
            <w:vAlign w:val="center"/>
          </w:tcPr>
          <w:p w:rsidR="00667116" w:rsidRPr="000511B0" w:rsidRDefault="00667116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сельское поселение Сингапай.</w:t>
            </w:r>
          </w:p>
        </w:tc>
      </w:tr>
      <w:tr w:rsidR="00667116" w:rsidRPr="000511B0">
        <w:trPr>
          <w:trHeight w:val="974"/>
        </w:trPr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768" w:type="dxa"/>
            <w:vAlign w:val="center"/>
          </w:tcPr>
          <w:p w:rsidR="00667116" w:rsidRPr="000511B0" w:rsidRDefault="00667116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1. </w:t>
            </w:r>
            <w:r w:rsidRPr="000511B0">
              <w:rPr>
                <w:rFonts w:ascii="Arial" w:hAnsi="Arial" w:cs="Arial"/>
                <w:sz w:val="20"/>
                <w:szCs w:val="20"/>
              </w:rPr>
              <w:t>Обеспечение формирования единого облика муниципального образования сельское поселение Сингапай.</w:t>
            </w:r>
          </w:p>
          <w:p w:rsidR="00667116" w:rsidRPr="000511B0" w:rsidRDefault="00667116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667116" w:rsidRPr="000511B0" w:rsidRDefault="00667116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Сингапай.</w:t>
            </w:r>
          </w:p>
          <w:p w:rsidR="00667116" w:rsidRPr="000511B0" w:rsidRDefault="00667116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Arial"/>
                <w:sz w:val="20"/>
                <w:szCs w:val="20"/>
              </w:rPr>
              <w:t xml:space="preserve">4. Обеспечение надлежащего состояния, эксплуатации объектов и элементов благоустройства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511B0">
              <w:rPr>
                <w:rFonts w:ascii="Arial" w:hAnsi="Arial" w:cs="Arial"/>
                <w:sz w:val="20"/>
                <w:szCs w:val="20"/>
              </w:rPr>
              <w:t>бразования сельское поселение Сингапай</w:t>
            </w:r>
          </w:p>
        </w:tc>
      </w:tr>
      <w:tr w:rsidR="00667116" w:rsidRPr="000511B0">
        <w:trPr>
          <w:trHeight w:val="3686"/>
        </w:trPr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768" w:type="dxa"/>
            <w:vAlign w:val="center"/>
          </w:tcPr>
          <w:p w:rsidR="00667116" w:rsidRPr="00377E1F" w:rsidRDefault="00667116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Количество благоустроенных дворовых территорий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 Сингапай</w:t>
            </w: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рамках реализ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ации приоритетного проекта) - 19 ед;</w:t>
            </w:r>
          </w:p>
          <w:p w:rsidR="00667116" w:rsidRPr="00377E1F" w:rsidRDefault="00667116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2. Количество благоустроенных общественных территорий сельского пос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еления Сингапай - 1 ед.;</w:t>
            </w:r>
          </w:p>
          <w:p w:rsidR="00667116" w:rsidRPr="00377E1F" w:rsidRDefault="00667116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3.Содержание объектов благоустройства и территории сельского поселения Сингапай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- 7202 тыс.кв.м.;</w:t>
            </w:r>
          </w:p>
          <w:p w:rsidR="00667116" w:rsidRPr="00377E1F" w:rsidRDefault="00667116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4. Кол-во реализованных проектов "Народный бюджет"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 проект;</w:t>
            </w:r>
          </w:p>
          <w:p w:rsidR="00667116" w:rsidRPr="00377E1F" w:rsidRDefault="00667116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>5. 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сельском поселении Сингапай – 8 %;</w:t>
            </w:r>
          </w:p>
          <w:p w:rsidR="00667116" w:rsidRPr="000511B0" w:rsidRDefault="00667116" w:rsidP="00804CBD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377E1F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>Доля реализованных проектов, направленных на содействие развитию исторических и иных местных традиций в сельско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Сингапай, в котор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проведены мероприятия в связи с наступившей юбилейной даты, к аналогичным проектам, 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1E297D">
              <w:rPr>
                <w:rFonts w:ascii="Arial" w:hAnsi="Arial" w:cs="Arial"/>
                <w:color w:val="000000"/>
                <w:sz w:val="20"/>
                <w:szCs w:val="20"/>
              </w:rPr>
              <w:t>анным по результатам конкурса на условиях инициативного бюджетирования - 100 %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7116" w:rsidRPr="000511B0"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Срок реализации Программы </w:t>
            </w:r>
          </w:p>
        </w:tc>
        <w:tc>
          <w:tcPr>
            <w:tcW w:w="6768" w:type="dxa"/>
            <w:vAlign w:val="center"/>
          </w:tcPr>
          <w:p w:rsidR="00667116" w:rsidRPr="000511B0" w:rsidRDefault="00667116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2018-2022 годы</w:t>
            </w:r>
          </w:p>
        </w:tc>
      </w:tr>
      <w:tr w:rsidR="00667116" w:rsidRPr="000511B0"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768" w:type="dxa"/>
            <w:vAlign w:val="center"/>
          </w:tcPr>
          <w:p w:rsidR="00667116" w:rsidRPr="00235898" w:rsidRDefault="00667116" w:rsidP="00E53327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Общий объем финансирования муниципальной программы составляет: 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>113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 586,17994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тыс. рублей,</w:t>
            </w:r>
          </w:p>
          <w:p w:rsidR="00667116" w:rsidRPr="00235898" w:rsidRDefault="00667116" w:rsidP="00E53327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>в т.ч. за счет средств:</w:t>
            </w:r>
          </w:p>
          <w:p w:rsidR="00667116" w:rsidRPr="00235898" w:rsidRDefault="00667116" w:rsidP="00E53327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федерального бюджета – 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894,00016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тыс. рублей;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br/>
              <w:t xml:space="preserve">бюджета автономного округа – 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3 432,10674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тыс. рублей;</w:t>
            </w:r>
          </w:p>
          <w:p w:rsidR="00667116" w:rsidRPr="00235898" w:rsidRDefault="00667116" w:rsidP="00E53327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бюджета Нефтеюганского района – 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53 046,41905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тыс. рублей; </w:t>
            </w:r>
          </w:p>
          <w:p w:rsidR="00667116" w:rsidRPr="00235898" w:rsidRDefault="00667116" w:rsidP="00E53327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бюджета поселения – 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38 213,65399</w:t>
            </w: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тыс. рублей;</w:t>
            </w:r>
          </w:p>
          <w:p w:rsidR="00667116" w:rsidRPr="000511B0" w:rsidRDefault="00667116" w:rsidP="00920A72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235898">
              <w:rPr>
                <w:rFonts w:ascii="Arial" w:hAnsi="Arial" w:cs="Times New Roman"/>
                <w:sz w:val="20"/>
                <w:szCs w:val="20"/>
                <w:lang w:eastAsia="en-US"/>
              </w:rPr>
              <w:t>иных источников – 18 000,00000 тыс. рублей.</w:t>
            </w: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67116" w:rsidRPr="000511B0">
        <w:tc>
          <w:tcPr>
            <w:tcW w:w="2694" w:type="dxa"/>
            <w:vAlign w:val="center"/>
          </w:tcPr>
          <w:p w:rsidR="00667116" w:rsidRPr="000511B0" w:rsidRDefault="00667116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68" w:type="dxa"/>
            <w:vAlign w:val="center"/>
          </w:tcPr>
          <w:p w:rsidR="00667116" w:rsidRPr="0068505D" w:rsidRDefault="00667116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 </w:t>
            </w: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Количество благоустроенных дворовых территорий </w:t>
            </w: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многоквартирных домов с.п. Сингапай – 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52</w:t>
            </w:r>
            <w: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ед</w:t>
            </w:r>
            <w:r w:rsidRPr="0068505D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.</w:t>
            </w:r>
          </w:p>
          <w:p w:rsidR="00667116" w:rsidRPr="006A447C" w:rsidRDefault="00667116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2. Количество благоустроенных общественных территорий </w:t>
            </w:r>
            <w:r w:rsidRPr="006A447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– 6 ед.</w:t>
            </w:r>
          </w:p>
          <w:p w:rsidR="00667116" w:rsidRPr="00395378" w:rsidRDefault="00667116" w:rsidP="00E53327">
            <w:pPr>
              <w:suppressAutoHyphens/>
              <w:spacing w:after="0" w:line="240" w:lineRule="auto"/>
              <w:jc w:val="both"/>
              <w:rPr>
                <w:rFonts w:ascii="Arial" w:hAnsi="Arial" w:cs="Times New Roman"/>
                <w:color w:val="FF0000"/>
                <w:sz w:val="20"/>
                <w:szCs w:val="20"/>
                <w:lang w:eastAsia="en-US"/>
              </w:rPr>
            </w:pPr>
            <w:r w:rsidRPr="000511B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Количество реализованных проектов «Народный бюджет» - </w:t>
            </w:r>
            <w:r>
              <w:rPr>
                <w:rFonts w:ascii="Arial" w:hAnsi="Arial" w:cs="Times New Roman"/>
                <w:sz w:val="20"/>
                <w:szCs w:val="20"/>
                <w:lang w:eastAsia="en-US"/>
              </w:rPr>
              <w:t>3</w:t>
            </w:r>
            <w:r w:rsidRPr="006A447C">
              <w:rPr>
                <w:rFonts w:ascii="Arial" w:hAnsi="Arial" w:cs="Times New Roman"/>
                <w:sz w:val="20"/>
                <w:szCs w:val="20"/>
                <w:lang w:eastAsia="en-US"/>
              </w:rPr>
              <w:t>1 ед.</w:t>
            </w:r>
          </w:p>
          <w:p w:rsidR="00667116" w:rsidRPr="000511B0" w:rsidRDefault="00667116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en-US"/>
              </w:rPr>
            </w:pPr>
            <w:r w:rsidRPr="000511B0">
              <w:rPr>
                <w:rFonts w:ascii="Arial" w:hAnsi="Arial" w:cs="Times New Roman"/>
                <w:sz w:val="20"/>
                <w:szCs w:val="20"/>
                <w:lang w:eastAsia="en-US"/>
              </w:rPr>
              <w:t xml:space="preserve">4. </w:t>
            </w:r>
            <w:r w:rsidRPr="000511B0">
              <w:rPr>
                <w:rFonts w:ascii="Arial" w:hAnsi="Arial" w:cs="Arial"/>
                <w:color w:val="000000"/>
                <w:sz w:val="20"/>
                <w:szCs w:val="20"/>
              </w:rPr>
              <w:t>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      </w:r>
          </w:p>
        </w:tc>
      </w:tr>
    </w:tbl>
    <w:p w:rsidR="00667116" w:rsidRDefault="00667116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 xml:space="preserve">Раздел 1. Характеристика текущего состояния сектора благоустройства. </w:t>
      </w:r>
    </w:p>
    <w:p w:rsidR="00667116" w:rsidRPr="000511B0" w:rsidRDefault="00667116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Pr="000511B0" w:rsidRDefault="00667116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Внешний облик населенного пункта, его эстетический вид во многом зависят от степени благоустроенности территории, от площади озеленения. </w:t>
      </w:r>
    </w:p>
    <w:p w:rsidR="00667116" w:rsidRPr="000511B0" w:rsidRDefault="00667116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667116" w:rsidRPr="00E646CF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</w:rPr>
        <w:t xml:space="preserve">Численность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составляет </w:t>
      </w:r>
      <w:r>
        <w:rPr>
          <w:rFonts w:ascii="Arial" w:hAnsi="Arial" w:cs="Arial"/>
          <w:sz w:val="20"/>
          <w:szCs w:val="20"/>
        </w:rPr>
        <w:t>5556</w:t>
      </w:r>
      <w:r w:rsidRPr="00E646CF">
        <w:rPr>
          <w:rFonts w:ascii="Arial" w:hAnsi="Arial" w:cs="Arial"/>
          <w:sz w:val="20"/>
          <w:szCs w:val="20"/>
        </w:rPr>
        <w:t xml:space="preserve"> человек, в том числе в п. Сингапай - 4</w:t>
      </w:r>
      <w:r>
        <w:rPr>
          <w:rFonts w:ascii="Arial" w:hAnsi="Arial" w:cs="Arial"/>
          <w:sz w:val="20"/>
          <w:szCs w:val="20"/>
        </w:rPr>
        <w:t>3</w:t>
      </w:r>
      <w:r w:rsidRPr="00E64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E646CF">
        <w:rPr>
          <w:rFonts w:ascii="Arial" w:hAnsi="Arial" w:cs="Arial"/>
          <w:sz w:val="20"/>
          <w:szCs w:val="20"/>
        </w:rPr>
        <w:t xml:space="preserve"> чел., с. Чеускино - </w:t>
      </w:r>
      <w:r>
        <w:rPr>
          <w:rFonts w:ascii="Arial" w:hAnsi="Arial" w:cs="Arial"/>
          <w:sz w:val="20"/>
          <w:szCs w:val="20"/>
        </w:rPr>
        <w:t>1206</w:t>
      </w:r>
      <w:r w:rsidRPr="00E646CF">
        <w:rPr>
          <w:rFonts w:ascii="Arial" w:hAnsi="Arial" w:cs="Arial"/>
          <w:sz w:val="20"/>
          <w:szCs w:val="20"/>
        </w:rPr>
        <w:t xml:space="preserve"> чел.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E646CF">
        <w:rPr>
          <w:rFonts w:ascii="Arial" w:hAnsi="Arial" w:cs="Times New Roman"/>
          <w:sz w:val="20"/>
          <w:szCs w:val="20"/>
          <w:lang w:eastAsia="en-US"/>
        </w:rPr>
        <w:t xml:space="preserve">На территории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(далее – Поселение) </w:t>
      </w:r>
      <w:r w:rsidRPr="00E646CF">
        <w:rPr>
          <w:rFonts w:ascii="Arial" w:hAnsi="Arial" w:cs="Times New Roman"/>
          <w:sz w:val="20"/>
          <w:szCs w:val="20"/>
          <w:lang w:eastAsia="en-US"/>
        </w:rPr>
        <w:t>расположены: 52 дворовых территорий к многоквартирным домам общей площадью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15 304 кв.м., (42 в с.п. Сингапай, 10 в с. Чеускино), 11 детски</w:t>
      </w:r>
      <w:r>
        <w:rPr>
          <w:rFonts w:ascii="Arial" w:hAnsi="Arial" w:cs="Times New Roman"/>
          <w:sz w:val="20"/>
          <w:szCs w:val="20"/>
          <w:lang w:eastAsia="en-US"/>
        </w:rPr>
        <w:t>х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игровы</w:t>
      </w:r>
      <w:r>
        <w:rPr>
          <w:rFonts w:ascii="Arial" w:hAnsi="Arial" w:cs="Times New Roman"/>
          <w:sz w:val="20"/>
          <w:szCs w:val="20"/>
          <w:lang w:eastAsia="en-US"/>
        </w:rPr>
        <w:t>х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и спортивны</w:t>
      </w:r>
      <w:r>
        <w:rPr>
          <w:rFonts w:ascii="Arial" w:hAnsi="Arial" w:cs="Times New Roman"/>
          <w:sz w:val="20"/>
          <w:szCs w:val="20"/>
          <w:lang w:eastAsia="en-US"/>
        </w:rPr>
        <w:t>х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площад</w:t>
      </w:r>
      <w:r>
        <w:rPr>
          <w:rFonts w:ascii="Arial" w:hAnsi="Arial" w:cs="Times New Roman"/>
          <w:sz w:val="20"/>
          <w:szCs w:val="20"/>
          <w:lang w:eastAsia="en-US"/>
        </w:rPr>
        <w:t>о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к </w:t>
      </w:r>
      <w:bookmarkStart w:id="0" w:name="OLE_LINK1"/>
      <w:bookmarkStart w:id="1" w:name="OLE_LINK2"/>
      <w:bookmarkStart w:id="2" w:name="OLE_LINK3"/>
      <w:r w:rsidRPr="000511B0">
        <w:rPr>
          <w:rFonts w:ascii="Arial" w:hAnsi="Arial" w:cs="Times New Roman"/>
          <w:sz w:val="20"/>
          <w:szCs w:val="20"/>
          <w:lang w:eastAsia="en-US"/>
        </w:rPr>
        <w:t xml:space="preserve">общей площадью </w:t>
      </w:r>
      <w:r>
        <w:rPr>
          <w:rFonts w:ascii="Arial" w:hAnsi="Arial" w:cs="Times New Roman"/>
          <w:sz w:val="20"/>
          <w:szCs w:val="20"/>
          <w:lang w:eastAsia="en-US"/>
        </w:rPr>
        <w:t>7 006,2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кв.м., </w:t>
      </w:r>
      <w:bookmarkEnd w:id="0"/>
      <w:bookmarkEnd w:id="1"/>
      <w:bookmarkEnd w:id="2"/>
      <w:r>
        <w:rPr>
          <w:rFonts w:ascii="Arial" w:hAnsi="Arial" w:cs="Times New Roman"/>
          <w:sz w:val="20"/>
          <w:szCs w:val="20"/>
          <w:lang w:eastAsia="en-US"/>
        </w:rPr>
        <w:t>6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общественные территории общей площадью </w:t>
      </w:r>
      <w:r>
        <w:rPr>
          <w:rFonts w:ascii="Arial" w:hAnsi="Arial" w:cs="Times New Roman"/>
          <w:sz w:val="20"/>
          <w:szCs w:val="20"/>
          <w:lang w:eastAsia="en-US"/>
        </w:rPr>
        <w:t>45 324,8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кв.м.,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Неудовлетворительное состояние (отсутствие) парков и скверов, недостаточное количество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667116" w:rsidRPr="000511B0" w:rsidRDefault="00667116" w:rsidP="00C6587A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667116" w:rsidRPr="00E646CF" w:rsidRDefault="00667116" w:rsidP="00F44F2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 xml:space="preserve">С целью существенных изменений данной ситуации администрацией сельского поселения Сингапай (далее – Администрация) ежегодно проводится смотр - конкурс на лучшее благоустройство территории сельского поселения Сингапай «Цветущий поселок» (в номинациях «Самая благоустроенная территория офиса (предприятия, магазина, социально-культурных и иных объектов)»; «Самая лучшая клумба, цветник»). </w:t>
      </w:r>
    </w:p>
    <w:p w:rsidR="00667116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Times New Roman"/>
          <w:sz w:val="20"/>
          <w:szCs w:val="20"/>
          <w:lang w:eastAsia="en-US"/>
        </w:rPr>
        <w:t xml:space="preserve">В 2017 году </w:t>
      </w:r>
      <w:r w:rsidRPr="00E646CF">
        <w:rPr>
          <w:rFonts w:ascii="Arial" w:hAnsi="Arial" w:cs="Arial"/>
          <w:sz w:val="20"/>
          <w:szCs w:val="20"/>
        </w:rPr>
        <w:t>выполнены работы по строительству уличного спортивного</w:t>
      </w:r>
      <w:r w:rsidRPr="000511B0">
        <w:rPr>
          <w:rFonts w:ascii="Arial" w:hAnsi="Arial" w:cs="Arial"/>
          <w:sz w:val="20"/>
          <w:szCs w:val="20"/>
        </w:rPr>
        <w:t xml:space="preserve"> комплекса в рамках муниципальной программы Нефтеюганского района </w:t>
      </w:r>
      <w:r w:rsidRPr="000511B0">
        <w:rPr>
          <w:rFonts w:ascii="Arial" w:hAnsi="Arial" w:cs="Times New Roman"/>
          <w:sz w:val="20"/>
          <w:szCs w:val="20"/>
          <w:lang w:eastAsia="en-US"/>
        </w:rPr>
        <w:t>«</w:t>
      </w:r>
      <w:r w:rsidRPr="000511B0">
        <w:rPr>
          <w:rFonts w:ascii="Arial" w:hAnsi="Arial" w:cs="Arial"/>
          <w:sz w:val="20"/>
          <w:szCs w:val="20"/>
        </w:rPr>
        <w:t xml:space="preserve">Формирование комфортной городской среды в муниципальном образовании Нефтеюганский район на 2017 год» по улице Центральная в п. Сингапай, также в 2017 году в рамках программы «Народный бюджет» были выполнены работы по обустройству детской игровой площадки по улице Центральная в п. Сингапай, и обустройство спортивной площадки по ул. Новая, с. Чеускино. 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E646CF">
        <w:rPr>
          <w:rFonts w:ascii="Arial" w:hAnsi="Arial" w:cs="Arial"/>
          <w:sz w:val="20"/>
          <w:szCs w:val="20"/>
        </w:rPr>
        <w:t>В 2018 году в рамках данной программы выполнены работы по строительству уличного спортивного комплекса «АренА» в с. Чеускино, также установлены подпорные стенки, ограждения, флагштоков, флажных конструкций возле уличного комплекса. В дворовых территориях по ул. Центральная п. Сингапай было</w:t>
      </w:r>
      <w:r>
        <w:rPr>
          <w:rFonts w:ascii="Arial" w:hAnsi="Arial" w:cs="Arial"/>
          <w:sz w:val="20"/>
          <w:szCs w:val="20"/>
        </w:rPr>
        <w:t xml:space="preserve"> установлено 12 скамеек, 17 урн</w:t>
      </w:r>
      <w:r w:rsidRPr="00E646CF">
        <w:rPr>
          <w:rFonts w:ascii="Arial" w:hAnsi="Arial" w:cs="Arial"/>
          <w:sz w:val="20"/>
          <w:szCs w:val="20"/>
        </w:rPr>
        <w:t xml:space="preserve">. В рамках программы «Народный бюджет» было реализовано </w:t>
      </w:r>
      <w:r w:rsidRPr="00DD1953">
        <w:rPr>
          <w:rFonts w:ascii="Arial" w:hAnsi="Arial" w:cs="Arial"/>
          <w:sz w:val="20"/>
          <w:szCs w:val="20"/>
        </w:rPr>
        <w:t>7 проектов</w:t>
      </w:r>
      <w:r w:rsidRPr="00E646CF">
        <w:rPr>
          <w:rFonts w:ascii="Arial" w:hAnsi="Arial" w:cs="Arial"/>
          <w:sz w:val="22"/>
          <w:szCs w:val="22"/>
        </w:rPr>
        <w:t>: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"Цветной квартал" ул. Круг В-1 покраска фасада жилых домов 44, 45, 46, 47;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 xml:space="preserve">- "Цветной дом" ул. Круг Б-3 покраска фасада жилых домов, </w:t>
      </w:r>
      <w:bookmarkStart w:id="3" w:name="OLE_LINK10"/>
      <w:bookmarkStart w:id="4" w:name="OLE_LINK11"/>
      <w:bookmarkStart w:id="5" w:name="OLE_LINK12"/>
      <w:r w:rsidRPr="00E646CF">
        <w:rPr>
          <w:rFonts w:ascii="Arial" w:hAnsi="Arial" w:cs="Arial"/>
          <w:sz w:val="20"/>
          <w:szCs w:val="20"/>
        </w:rPr>
        <w:t>п. Сингапай</w:t>
      </w:r>
      <w:bookmarkEnd w:id="3"/>
      <w:bookmarkEnd w:id="4"/>
      <w:bookmarkEnd w:id="5"/>
      <w:r w:rsidRPr="00E646CF">
        <w:rPr>
          <w:rFonts w:ascii="Arial" w:hAnsi="Arial" w:cs="Arial"/>
          <w:sz w:val="20"/>
          <w:szCs w:val="20"/>
        </w:rPr>
        <w:t>;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"Палитра" ул. Круг Б-4 покраска фасадов домов, п. Сингапай;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"Все лучшее детям" ул. Круг В-1 д.47 обустройство детской площадки;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 xml:space="preserve">- "Игровой комплекс" ул. Круг Б-3,   </w:t>
      </w:r>
      <w:bookmarkStart w:id="6" w:name="OLE_LINK40"/>
      <w:bookmarkStart w:id="7" w:name="OLE_LINK41"/>
      <w:bookmarkStart w:id="8" w:name="OLE_LINK42"/>
      <w:r w:rsidRPr="00E646CF">
        <w:rPr>
          <w:rFonts w:ascii="Arial" w:hAnsi="Arial" w:cs="Arial"/>
          <w:sz w:val="20"/>
          <w:szCs w:val="20"/>
        </w:rPr>
        <w:t>п. Сингапай</w:t>
      </w:r>
      <w:bookmarkEnd w:id="6"/>
      <w:bookmarkEnd w:id="7"/>
      <w:bookmarkEnd w:id="8"/>
      <w:r w:rsidRPr="00E646CF">
        <w:rPr>
          <w:rFonts w:ascii="Arial" w:hAnsi="Arial" w:cs="Arial"/>
          <w:sz w:val="20"/>
          <w:szCs w:val="20"/>
        </w:rPr>
        <w:t>;</w:t>
      </w:r>
    </w:p>
    <w:p w:rsidR="00667116" w:rsidRPr="00E646CF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"Русские горки" ул.Круг Б-3  зимняя игровая площадка,  п. Сингапай;</w:t>
      </w:r>
    </w:p>
    <w:p w:rsidR="00667116" w:rsidRDefault="00667116" w:rsidP="00F44F20">
      <w:pPr>
        <w:pStyle w:val="msonormalcxspmiddle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E646CF">
        <w:rPr>
          <w:rFonts w:ascii="Arial" w:hAnsi="Arial" w:cs="Arial"/>
          <w:sz w:val="20"/>
          <w:szCs w:val="20"/>
        </w:rPr>
        <w:t>- "Обустройство концертного зала ДК "Успех", с. Чеускино.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2019 году в рамках </w:t>
      </w:r>
      <w:r w:rsidRPr="00962C9F">
        <w:rPr>
          <w:rFonts w:ascii="Arial" w:hAnsi="Arial" w:cs="Arial"/>
          <w:sz w:val="20"/>
          <w:szCs w:val="20"/>
        </w:rPr>
        <w:t xml:space="preserve">муниципальной программы </w:t>
      </w:r>
      <w:r>
        <w:rPr>
          <w:rFonts w:ascii="Arial" w:hAnsi="Arial" w:cs="Arial"/>
          <w:sz w:val="20"/>
          <w:szCs w:val="20"/>
        </w:rPr>
        <w:t xml:space="preserve">выполнены работы по </w:t>
      </w:r>
      <w:r w:rsidRPr="00962C9F">
        <w:rPr>
          <w:rFonts w:ascii="Arial" w:hAnsi="Arial" w:cs="Arial"/>
          <w:sz w:val="20"/>
          <w:szCs w:val="20"/>
        </w:rPr>
        <w:t>благоустройств</w:t>
      </w:r>
      <w:r>
        <w:rPr>
          <w:rFonts w:ascii="Arial" w:hAnsi="Arial" w:cs="Arial"/>
          <w:sz w:val="20"/>
          <w:szCs w:val="20"/>
        </w:rPr>
        <w:t>у</w:t>
      </w:r>
      <w:r w:rsidRPr="00962C9F">
        <w:rPr>
          <w:rFonts w:ascii="Arial" w:hAnsi="Arial" w:cs="Arial"/>
          <w:sz w:val="20"/>
          <w:szCs w:val="20"/>
        </w:rPr>
        <w:t xml:space="preserve"> общественной территории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Обустройство центральной улицы по проспекту Молодежный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(</w:t>
      </w:r>
      <w:r w:rsidRPr="00962C9F">
        <w:rPr>
          <w:rFonts w:ascii="Arial" w:hAnsi="Arial" w:cs="Arial"/>
          <w:sz w:val="20"/>
          <w:szCs w:val="20"/>
          <w:lang w:val="en-US"/>
        </w:rPr>
        <w:t>I</w:t>
      </w:r>
      <w:r w:rsidRPr="00962C9F">
        <w:rPr>
          <w:rFonts w:ascii="Arial" w:hAnsi="Arial" w:cs="Arial"/>
          <w:sz w:val="20"/>
          <w:szCs w:val="20"/>
        </w:rPr>
        <w:t xml:space="preserve"> этап обустройство тротуаров, </w:t>
      </w:r>
      <w:r w:rsidRPr="00962C9F"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 этап обустройство газонов), </w:t>
      </w:r>
      <w:r w:rsidRPr="00962C9F">
        <w:rPr>
          <w:rFonts w:ascii="Arial" w:hAnsi="Arial" w:cs="Arial"/>
          <w:sz w:val="20"/>
          <w:szCs w:val="20"/>
        </w:rPr>
        <w:t>благоустро</w:t>
      </w:r>
      <w:r>
        <w:rPr>
          <w:rFonts w:ascii="Arial" w:hAnsi="Arial" w:cs="Arial"/>
          <w:sz w:val="20"/>
          <w:szCs w:val="20"/>
        </w:rPr>
        <w:t>ены</w:t>
      </w:r>
      <w:r w:rsidRPr="00962C9F">
        <w:rPr>
          <w:rFonts w:ascii="Arial" w:hAnsi="Arial" w:cs="Arial"/>
          <w:sz w:val="20"/>
          <w:szCs w:val="20"/>
        </w:rPr>
        <w:t xml:space="preserve"> 21 придомов</w:t>
      </w:r>
      <w:r>
        <w:rPr>
          <w:rFonts w:ascii="Arial" w:hAnsi="Arial" w:cs="Arial"/>
          <w:sz w:val="20"/>
          <w:szCs w:val="20"/>
        </w:rPr>
        <w:t>ая</w:t>
      </w:r>
      <w:r w:rsidRPr="00962C9F">
        <w:rPr>
          <w:rFonts w:ascii="Arial" w:hAnsi="Arial" w:cs="Arial"/>
          <w:sz w:val="20"/>
          <w:szCs w:val="20"/>
        </w:rPr>
        <w:t xml:space="preserve"> территори</w:t>
      </w:r>
      <w:r>
        <w:rPr>
          <w:rFonts w:ascii="Arial" w:hAnsi="Arial" w:cs="Arial"/>
          <w:sz w:val="20"/>
          <w:szCs w:val="20"/>
        </w:rPr>
        <w:t>я</w:t>
      </w:r>
      <w:r w:rsidRPr="00962C9F">
        <w:rPr>
          <w:rFonts w:ascii="Arial" w:hAnsi="Arial" w:cs="Arial"/>
          <w:sz w:val="20"/>
          <w:szCs w:val="20"/>
        </w:rPr>
        <w:t xml:space="preserve"> в п.Сингапай </w:t>
      </w:r>
      <w:r>
        <w:rPr>
          <w:rFonts w:ascii="Arial" w:hAnsi="Arial" w:cs="Arial"/>
          <w:sz w:val="20"/>
          <w:szCs w:val="20"/>
        </w:rPr>
        <w:t>(</w:t>
      </w:r>
      <w:r w:rsidRPr="00962C9F">
        <w:rPr>
          <w:rFonts w:ascii="Arial" w:hAnsi="Arial" w:cs="Arial"/>
          <w:sz w:val="20"/>
          <w:szCs w:val="20"/>
        </w:rPr>
        <w:t>исходя установка уличных скамеек и урн</w:t>
      </w:r>
      <w:r>
        <w:rPr>
          <w:rFonts w:ascii="Arial" w:hAnsi="Arial" w:cs="Arial"/>
          <w:sz w:val="20"/>
          <w:szCs w:val="20"/>
        </w:rPr>
        <w:t>)</w:t>
      </w:r>
      <w:r w:rsidRPr="00962C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62C9F">
        <w:rPr>
          <w:rFonts w:ascii="Arial" w:hAnsi="Arial" w:cs="Arial"/>
          <w:sz w:val="20"/>
          <w:szCs w:val="20"/>
        </w:rPr>
        <w:t xml:space="preserve">В рамках реализации проектов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Народный бюджет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реализованы </w:t>
      </w:r>
      <w:r>
        <w:rPr>
          <w:rFonts w:ascii="Arial" w:hAnsi="Arial" w:cs="Arial"/>
          <w:sz w:val="20"/>
          <w:szCs w:val="20"/>
        </w:rPr>
        <w:t xml:space="preserve">8 </w:t>
      </w:r>
      <w:r w:rsidRPr="00962C9F">
        <w:rPr>
          <w:rFonts w:ascii="Arial" w:hAnsi="Arial" w:cs="Arial"/>
          <w:sz w:val="20"/>
          <w:szCs w:val="20"/>
        </w:rPr>
        <w:t>проект</w:t>
      </w:r>
      <w:r>
        <w:rPr>
          <w:rFonts w:ascii="Arial" w:hAnsi="Arial" w:cs="Arial"/>
          <w:sz w:val="20"/>
          <w:szCs w:val="20"/>
        </w:rPr>
        <w:t>ов</w:t>
      </w:r>
      <w:r w:rsidRPr="00962C9F">
        <w:rPr>
          <w:rFonts w:ascii="Arial" w:hAnsi="Arial" w:cs="Arial"/>
          <w:sz w:val="20"/>
          <w:szCs w:val="20"/>
        </w:rPr>
        <w:t>: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Наш дом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замена  ветхого деревянного забора на металлическое ограждение вокруг </w:t>
      </w:r>
      <w:r w:rsidRPr="00E646CF">
        <w:rPr>
          <w:rFonts w:ascii="Arial" w:hAnsi="Arial" w:cs="Arial"/>
          <w:sz w:val="20"/>
          <w:szCs w:val="20"/>
        </w:rPr>
        <w:t xml:space="preserve">жилых домов </w:t>
      </w:r>
      <w:r w:rsidRPr="00962C9F">
        <w:rPr>
          <w:rFonts w:ascii="Arial" w:hAnsi="Arial" w:cs="Arial"/>
          <w:sz w:val="20"/>
          <w:szCs w:val="20"/>
        </w:rPr>
        <w:t>37, 38, 39 по ул. Круг Б-3 п.Сингапай</w:t>
      </w:r>
      <w:r>
        <w:rPr>
          <w:rFonts w:ascii="Arial" w:hAnsi="Arial" w:cs="Arial"/>
          <w:sz w:val="20"/>
          <w:szCs w:val="20"/>
        </w:rPr>
        <w:t>;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Заборчик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замена  ветхого деревянного забора на металлическое ограждение вокруг </w:t>
      </w:r>
      <w:r w:rsidRPr="00E646CF">
        <w:rPr>
          <w:rFonts w:ascii="Arial" w:hAnsi="Arial" w:cs="Arial"/>
          <w:sz w:val="20"/>
          <w:szCs w:val="20"/>
        </w:rPr>
        <w:t>жилых домов</w:t>
      </w:r>
      <w:r w:rsidRPr="00962C9F">
        <w:rPr>
          <w:rFonts w:ascii="Arial" w:hAnsi="Arial" w:cs="Arial"/>
          <w:sz w:val="20"/>
          <w:szCs w:val="20"/>
        </w:rPr>
        <w:t>: 36,</w:t>
      </w:r>
      <w:r>
        <w:rPr>
          <w:rFonts w:ascii="Arial" w:hAnsi="Arial" w:cs="Arial"/>
          <w:sz w:val="20"/>
          <w:szCs w:val="20"/>
        </w:rPr>
        <w:t xml:space="preserve"> </w:t>
      </w:r>
      <w:r w:rsidRPr="00962C9F">
        <w:rPr>
          <w:rFonts w:ascii="Arial" w:hAnsi="Arial" w:cs="Arial"/>
          <w:sz w:val="20"/>
          <w:szCs w:val="20"/>
        </w:rPr>
        <w:t>40,</w:t>
      </w:r>
      <w:r>
        <w:rPr>
          <w:rFonts w:ascii="Arial" w:hAnsi="Arial" w:cs="Arial"/>
          <w:sz w:val="20"/>
          <w:szCs w:val="20"/>
        </w:rPr>
        <w:t xml:space="preserve"> </w:t>
      </w:r>
      <w:r w:rsidRPr="00962C9F">
        <w:rPr>
          <w:rFonts w:ascii="Arial" w:hAnsi="Arial" w:cs="Arial"/>
          <w:sz w:val="20"/>
          <w:szCs w:val="20"/>
        </w:rPr>
        <w:t>43 по ул. Круг Б-3 п.Сингапай</w:t>
      </w:r>
      <w:r>
        <w:rPr>
          <w:rFonts w:ascii="Arial" w:hAnsi="Arial" w:cs="Arial"/>
          <w:sz w:val="20"/>
          <w:szCs w:val="20"/>
        </w:rPr>
        <w:t>;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Мой дом – моя крепость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замена ветхого деревянного забора на металлическое ограждение вокруг </w:t>
      </w:r>
      <w:r w:rsidRPr="00E646CF">
        <w:rPr>
          <w:rFonts w:ascii="Arial" w:hAnsi="Arial" w:cs="Arial"/>
          <w:sz w:val="20"/>
          <w:szCs w:val="20"/>
        </w:rPr>
        <w:t>жилых домов</w:t>
      </w:r>
      <w:r w:rsidRPr="00962C9F">
        <w:rPr>
          <w:rFonts w:ascii="Arial" w:hAnsi="Arial" w:cs="Arial"/>
          <w:sz w:val="20"/>
          <w:szCs w:val="20"/>
        </w:rPr>
        <w:t>.44, 45, 46 по ул.Круг В-1 п.Сингапай</w:t>
      </w:r>
      <w:r>
        <w:rPr>
          <w:rFonts w:ascii="Arial" w:hAnsi="Arial" w:cs="Arial"/>
          <w:sz w:val="20"/>
          <w:szCs w:val="20"/>
        </w:rPr>
        <w:t>;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В гостях хорошо, а дома лучше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установлен забор вокруг д</w:t>
      </w:r>
      <w:r>
        <w:rPr>
          <w:rFonts w:ascii="Arial" w:hAnsi="Arial" w:cs="Arial"/>
          <w:sz w:val="20"/>
          <w:szCs w:val="20"/>
        </w:rPr>
        <w:t xml:space="preserve">ома </w:t>
      </w:r>
      <w:r w:rsidRPr="00962C9F">
        <w:rPr>
          <w:rFonts w:ascii="Arial" w:hAnsi="Arial" w:cs="Arial"/>
          <w:sz w:val="20"/>
          <w:szCs w:val="20"/>
        </w:rPr>
        <w:t>47 по ул.Круг В-1 п.Сингапай, также установлены декоративные скамейки, цветочницы-вазоны,</w:t>
      </w:r>
      <w:r>
        <w:rPr>
          <w:rFonts w:ascii="Arial" w:hAnsi="Arial" w:cs="Arial"/>
          <w:sz w:val="20"/>
          <w:szCs w:val="20"/>
        </w:rPr>
        <w:t xml:space="preserve"> </w:t>
      </w:r>
      <w:r w:rsidRPr="00962C9F">
        <w:rPr>
          <w:rFonts w:ascii="Arial" w:hAnsi="Arial" w:cs="Arial"/>
          <w:sz w:val="20"/>
          <w:szCs w:val="20"/>
        </w:rPr>
        <w:t>урны</w:t>
      </w:r>
      <w:r>
        <w:rPr>
          <w:rFonts w:ascii="Arial" w:hAnsi="Arial" w:cs="Arial"/>
          <w:sz w:val="20"/>
          <w:szCs w:val="20"/>
        </w:rPr>
        <w:t>;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Уютный дворик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благоустройство </w:t>
      </w:r>
      <w:r>
        <w:rPr>
          <w:rFonts w:ascii="Arial" w:hAnsi="Arial" w:cs="Arial"/>
          <w:sz w:val="20"/>
          <w:szCs w:val="20"/>
        </w:rPr>
        <w:t>территории возле д.17а ул.Центральная с.Чеускино;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Уютный сквер у дома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 xml:space="preserve"> - благоустройство</w:t>
      </w:r>
      <w:r>
        <w:rPr>
          <w:rFonts w:ascii="Arial" w:hAnsi="Arial" w:cs="Arial"/>
          <w:sz w:val="20"/>
          <w:szCs w:val="20"/>
        </w:rPr>
        <w:t xml:space="preserve"> территории</w:t>
      </w:r>
      <w:r w:rsidRPr="0096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возле</w:t>
      </w:r>
      <w:r w:rsidRPr="00962C9F">
        <w:rPr>
          <w:rFonts w:ascii="Arial" w:hAnsi="Arial" w:cs="Arial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>.</w:t>
      </w:r>
      <w:r w:rsidRPr="00962C9F">
        <w:rPr>
          <w:rFonts w:ascii="Arial" w:hAnsi="Arial" w:cs="Arial"/>
          <w:sz w:val="20"/>
          <w:szCs w:val="20"/>
        </w:rPr>
        <w:t xml:space="preserve"> 56  ул. Круг В-1 п.Сингапай</w:t>
      </w:r>
      <w:r>
        <w:rPr>
          <w:rFonts w:ascii="Arial" w:hAnsi="Arial" w:cs="Arial"/>
          <w:sz w:val="20"/>
          <w:szCs w:val="20"/>
        </w:rPr>
        <w:t>;</w:t>
      </w:r>
    </w:p>
    <w:p w:rsidR="00667116" w:rsidRPr="00962C9F" w:rsidRDefault="00667116" w:rsidP="00962C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установка модульного – сенсорного сада 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Сенсорный сад пяти чувств»</w:t>
      </w:r>
      <w:r>
        <w:rPr>
          <w:rFonts w:ascii="Arial" w:hAnsi="Arial" w:cs="Arial"/>
          <w:sz w:val="20"/>
          <w:szCs w:val="20"/>
        </w:rPr>
        <w:t>"</w:t>
      </w:r>
      <w:r w:rsidRPr="00962C9F">
        <w:rPr>
          <w:rFonts w:ascii="Arial" w:hAnsi="Arial" w:cs="Arial"/>
          <w:sz w:val="20"/>
          <w:szCs w:val="20"/>
        </w:rPr>
        <w:t>по ул. Круг В-1 п.Сингапай</w:t>
      </w:r>
      <w:r>
        <w:rPr>
          <w:rFonts w:ascii="Arial" w:hAnsi="Arial" w:cs="Arial"/>
          <w:sz w:val="20"/>
          <w:szCs w:val="20"/>
        </w:rPr>
        <w:t>;</w:t>
      </w:r>
    </w:p>
    <w:p w:rsidR="00667116" w:rsidRDefault="00667116" w:rsidP="00962C9F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62C9F">
        <w:rPr>
          <w:rFonts w:ascii="Arial" w:hAnsi="Arial" w:cs="Arial"/>
          <w:sz w:val="20"/>
          <w:szCs w:val="20"/>
        </w:rPr>
        <w:t xml:space="preserve">- проект «Скейт-парк» - обустройство скейт-парка по ул. Круг В-1 п.Сингапай. </w:t>
      </w:r>
    </w:p>
    <w:p w:rsidR="00667116" w:rsidRPr="00962C9F" w:rsidRDefault="00667116" w:rsidP="00532A78">
      <w:pPr>
        <w:pStyle w:val="msonormalcxspmiddle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2020 году в рамках </w:t>
      </w:r>
      <w:r w:rsidRPr="00962C9F">
        <w:rPr>
          <w:rFonts w:ascii="Arial" w:hAnsi="Arial" w:cs="Arial"/>
          <w:sz w:val="20"/>
          <w:szCs w:val="20"/>
        </w:rPr>
        <w:t>муниципальной программы</w:t>
      </w:r>
      <w:r>
        <w:rPr>
          <w:rFonts w:ascii="Arial" w:hAnsi="Arial" w:cs="Arial"/>
          <w:sz w:val="20"/>
          <w:szCs w:val="20"/>
        </w:rPr>
        <w:t xml:space="preserve"> планируется «Обустройство ливневой канализации п. Сингапай», и в рамках "</w:t>
      </w:r>
      <w:r w:rsidRPr="00962C9F">
        <w:rPr>
          <w:rFonts w:ascii="Arial" w:hAnsi="Arial" w:cs="Arial"/>
          <w:sz w:val="20"/>
          <w:szCs w:val="20"/>
        </w:rPr>
        <w:t>Народн</w:t>
      </w:r>
      <w:r>
        <w:rPr>
          <w:rFonts w:ascii="Arial" w:hAnsi="Arial" w:cs="Arial"/>
          <w:sz w:val="20"/>
          <w:szCs w:val="20"/>
        </w:rPr>
        <w:t>ого</w:t>
      </w:r>
      <w:r w:rsidRPr="00962C9F">
        <w:rPr>
          <w:rFonts w:ascii="Arial" w:hAnsi="Arial" w:cs="Arial"/>
          <w:sz w:val="20"/>
          <w:szCs w:val="20"/>
        </w:rPr>
        <w:t xml:space="preserve"> бюджет</w:t>
      </w:r>
      <w:r>
        <w:rPr>
          <w:rFonts w:ascii="Arial" w:hAnsi="Arial" w:cs="Arial"/>
          <w:sz w:val="20"/>
          <w:szCs w:val="20"/>
        </w:rPr>
        <w:t xml:space="preserve">а" планируется к </w:t>
      </w:r>
      <w:r w:rsidRPr="00962C9F">
        <w:rPr>
          <w:rFonts w:ascii="Arial" w:hAnsi="Arial" w:cs="Arial"/>
          <w:sz w:val="20"/>
          <w:szCs w:val="20"/>
        </w:rPr>
        <w:t>реализ</w:t>
      </w:r>
      <w:r>
        <w:rPr>
          <w:rFonts w:ascii="Arial" w:hAnsi="Arial" w:cs="Arial"/>
          <w:sz w:val="20"/>
          <w:szCs w:val="20"/>
        </w:rPr>
        <w:t>ации</w:t>
      </w:r>
      <w:r w:rsidRPr="00962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</w:t>
      </w:r>
      <w:r w:rsidRPr="00962C9F">
        <w:rPr>
          <w:rFonts w:ascii="Arial" w:hAnsi="Arial" w:cs="Arial"/>
          <w:sz w:val="20"/>
          <w:szCs w:val="20"/>
        </w:rPr>
        <w:t>проект</w:t>
      </w:r>
      <w:r>
        <w:rPr>
          <w:rFonts w:ascii="Arial" w:hAnsi="Arial" w:cs="Arial"/>
          <w:sz w:val="20"/>
          <w:szCs w:val="20"/>
        </w:rPr>
        <w:t>ов.</w:t>
      </w:r>
    </w:p>
    <w:p w:rsidR="00667116" w:rsidRPr="000511B0" w:rsidRDefault="00667116" w:rsidP="0096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Территории общего пользования и дворовые территории требует комплексного подхода к благоустройству, включающего в себя: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1) благоустройство территорий общего пользования, в том числе: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обеспечение освещения территорий общего пользования;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оборудование автомобильных парковок;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озеленение территорий общего пользования.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2) благоустройство дворовых территории, предусматривающее: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ремонт автомобильных дорог, образующих проезды к территориям, прилегающим к многоквартирным домам;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устройство и ремонт тротуаров, расположенных на дворовых территориях многоквартирных домов;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обеспечение освещения дворовых территорий;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оборудование детских и (или) спортивных площадок;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оборудование автомобильных парковок;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озеленение дворовых территорий.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Важнейшей задачей органов местного самоуправления сельского поселения Сингапай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«Формирование современной городской среды в муниципальном образовании сельское поселение Сингапай на 2018-2022 годы» осуществлялось путем проведения следующих этапов: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проведения общественного обсуждения проекта муниципальной программы «Формирование </w:t>
      </w:r>
      <w:r w:rsidRPr="000511B0">
        <w:rPr>
          <w:rFonts w:ascii="Arial" w:hAnsi="Arial" w:cs="Times New Roman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</w:t>
      </w:r>
      <w:r w:rsidRPr="000511B0">
        <w:rPr>
          <w:rFonts w:ascii="Arial" w:hAnsi="Arial" w:cs="Times New Roman"/>
          <w:sz w:val="20"/>
          <w:szCs w:val="20"/>
          <w:lang w:eastAsia="en-US"/>
        </w:rPr>
        <w:t>сельское поселение Сингапай на 2018-2022 годы</w:t>
      </w:r>
      <w:r w:rsidRPr="000511B0">
        <w:rPr>
          <w:rFonts w:ascii="Arial" w:hAnsi="Arial" w:cs="Arial"/>
          <w:color w:val="000000"/>
          <w:sz w:val="20"/>
          <w:szCs w:val="20"/>
        </w:rPr>
        <w:t>» и Порядка организации деятельности общественной комиссии;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сельское поселение Сингапай,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0511B0">
        <w:rPr>
          <w:rFonts w:ascii="Arial" w:hAnsi="Arial" w:cs="Times New Roman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сельское поселение Сингапай на 2018-2022 годы»;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- рассмотрения и оценки предложений граждан, организаций на включение в адресный перечень территорий общего пользования муниципального образования сельского поселения </w:t>
      </w:r>
      <w:r>
        <w:rPr>
          <w:rFonts w:ascii="Arial" w:hAnsi="Arial" w:cs="Times New Roman"/>
          <w:sz w:val="20"/>
          <w:szCs w:val="20"/>
          <w:lang w:eastAsia="en-US"/>
        </w:rPr>
        <w:t>С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ингапай, на которых планируется благоустройство в текущем году </w:t>
      </w:r>
      <w:r>
        <w:rPr>
          <w:rFonts w:ascii="Arial" w:hAnsi="Arial" w:cs="Times New Roman"/>
          <w:sz w:val="20"/>
          <w:szCs w:val="20"/>
          <w:lang w:eastAsia="en-US"/>
        </w:rPr>
        <w:t>в соответствии с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Сингапай, на которых планируется благоустройство в муниципальную программу «Формирование современной городской среды в муниципальном образовании </w:t>
      </w:r>
      <w:r w:rsidRPr="000511B0">
        <w:rPr>
          <w:rFonts w:ascii="Arial" w:hAnsi="Arial" w:cs="Arial"/>
          <w:color w:val="000000"/>
          <w:sz w:val="20"/>
          <w:szCs w:val="20"/>
        </w:rPr>
        <w:t>сельское поселение Сингапай на 2018-2022 годы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».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Сингапай;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обеспечит оптимизацию как процесса ухода и содержания территории, так и её дальнейшего развития.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667116" w:rsidRPr="000511B0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Таким образом, предпосылками для составления перечня мероприятий и обсуждения с общественностью стало:</w:t>
      </w:r>
    </w:p>
    <w:p w:rsidR="00667116" w:rsidRPr="000511B0" w:rsidRDefault="00667116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Отсутствие единого облика территории поселения;</w:t>
      </w:r>
    </w:p>
    <w:p w:rsidR="00667116" w:rsidRPr="000511B0" w:rsidRDefault="00667116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Низкий уровень комплексного благоустройства территории поселения;</w:t>
      </w:r>
    </w:p>
    <w:p w:rsidR="00667116" w:rsidRPr="000511B0" w:rsidRDefault="00667116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Низкий уровень экономической и социальной привлекательности территории поселения;</w:t>
      </w:r>
    </w:p>
    <w:p w:rsidR="00667116" w:rsidRPr="000511B0" w:rsidRDefault="00667116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Несоответствие современным требованиям и подходам к организации благоустройства территории поселения.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На территории сельского поселения Сингапай расположены: </w:t>
      </w:r>
    </w:p>
    <w:p w:rsidR="00667116" w:rsidRPr="00E646CF" w:rsidRDefault="00667116" w:rsidP="005655C6">
      <w:pPr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E646CF">
        <w:rPr>
          <w:rFonts w:ascii="Arial" w:hAnsi="Arial" w:cs="Times New Roman"/>
          <w:sz w:val="20"/>
          <w:szCs w:val="20"/>
          <w:lang w:eastAsia="en-US"/>
        </w:rPr>
        <w:t>в п.Сингапай 57 многоквартирных жилых дома, которые объединены в 42 дворовых территорий. Из них</w:t>
      </w:r>
      <w:r>
        <w:rPr>
          <w:rFonts w:ascii="Arial" w:hAnsi="Arial" w:cs="Times New Roman"/>
          <w:sz w:val="20"/>
          <w:szCs w:val="20"/>
          <w:lang w:eastAsia="en-US"/>
        </w:rPr>
        <w:t xml:space="preserve"> на</w:t>
      </w:r>
      <w:r w:rsidRPr="00E646CF">
        <w:rPr>
          <w:rFonts w:ascii="Arial" w:hAnsi="Arial" w:cs="Times New Roman"/>
          <w:sz w:val="20"/>
          <w:szCs w:val="20"/>
          <w:lang w:eastAsia="en-US"/>
        </w:rPr>
        <w:t xml:space="preserve"> благоустроены </w:t>
      </w:r>
      <w:r>
        <w:rPr>
          <w:rFonts w:ascii="Arial" w:hAnsi="Arial" w:cs="Times New Roman"/>
          <w:sz w:val="20"/>
          <w:szCs w:val="20"/>
          <w:lang w:eastAsia="en-US"/>
        </w:rPr>
        <w:t>38</w:t>
      </w:r>
      <w:r w:rsidRPr="00E646CF">
        <w:rPr>
          <w:rFonts w:ascii="Arial" w:hAnsi="Arial" w:cs="Times New Roman"/>
          <w:sz w:val="20"/>
          <w:szCs w:val="20"/>
          <w:lang w:eastAsia="en-US"/>
        </w:rPr>
        <w:t xml:space="preserve"> дворовых территорий, подлежат благоустройству – </w:t>
      </w:r>
      <w:r>
        <w:rPr>
          <w:rFonts w:ascii="Arial" w:hAnsi="Arial" w:cs="Times New Roman"/>
          <w:sz w:val="20"/>
          <w:szCs w:val="20"/>
          <w:lang w:eastAsia="en-US"/>
        </w:rPr>
        <w:t>4</w:t>
      </w:r>
      <w:r w:rsidRPr="00E646CF">
        <w:rPr>
          <w:rFonts w:ascii="Arial" w:hAnsi="Arial" w:cs="Times New Roman"/>
          <w:sz w:val="20"/>
          <w:szCs w:val="20"/>
          <w:lang w:eastAsia="en-US"/>
        </w:rPr>
        <w:t>. В с.Чеускино 24 многоквартирных жилых дома, которые объединены в 10 дворовых территорий. Из них благоустроены 10 дворовых территорий, подлежат благоустройству – 0.</w:t>
      </w:r>
    </w:p>
    <w:p w:rsidR="00667116" w:rsidRPr="006A447C" w:rsidRDefault="00667116" w:rsidP="005655C6">
      <w:pPr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6A447C">
        <w:rPr>
          <w:rFonts w:ascii="Arial" w:hAnsi="Arial" w:cs="Times New Roman"/>
          <w:sz w:val="20"/>
          <w:szCs w:val="20"/>
          <w:lang w:eastAsia="en-US"/>
        </w:rPr>
        <w:t>1</w:t>
      </w:r>
      <w:r>
        <w:rPr>
          <w:rFonts w:ascii="Arial" w:hAnsi="Arial" w:cs="Times New Roman"/>
          <w:sz w:val="20"/>
          <w:szCs w:val="20"/>
          <w:lang w:eastAsia="en-US"/>
        </w:rPr>
        <w:t>5</w:t>
      </w:r>
      <w:r w:rsidRPr="006A447C">
        <w:rPr>
          <w:rFonts w:ascii="Arial" w:hAnsi="Arial" w:cs="Times New Roman"/>
          <w:sz w:val="20"/>
          <w:szCs w:val="20"/>
          <w:lang w:eastAsia="en-US"/>
        </w:rPr>
        <w:t xml:space="preserve"> детских игровых и спортивных площадок, общей площадью </w:t>
      </w:r>
      <w:r>
        <w:rPr>
          <w:rFonts w:ascii="Arial" w:hAnsi="Arial" w:cs="Times New Roman"/>
          <w:sz w:val="20"/>
          <w:szCs w:val="20"/>
          <w:lang w:eastAsia="en-US"/>
        </w:rPr>
        <w:t>11 196,2</w:t>
      </w:r>
      <w:r w:rsidRPr="006A447C">
        <w:rPr>
          <w:rFonts w:ascii="Arial" w:hAnsi="Arial" w:cs="Times New Roman"/>
          <w:sz w:val="20"/>
          <w:szCs w:val="20"/>
          <w:lang w:eastAsia="en-US"/>
        </w:rPr>
        <w:t xml:space="preserve"> кв.м. Необходимо предусмотреть: устройство новых площадок; замена старого игрового и спортивного оборудования на новое; реконструкцию и установку освещения;</w:t>
      </w:r>
    </w:p>
    <w:p w:rsidR="00667116" w:rsidRPr="00F54926" w:rsidRDefault="00667116" w:rsidP="005655C6">
      <w:pPr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right="-106" w:firstLine="660"/>
        <w:jc w:val="both"/>
        <w:rPr>
          <w:rFonts w:ascii="Arial" w:hAnsi="Arial" w:cs="Times New Roman"/>
          <w:color w:val="FF0000"/>
          <w:sz w:val="20"/>
          <w:szCs w:val="20"/>
          <w:lang w:eastAsia="en-US"/>
        </w:rPr>
      </w:pPr>
      <w:r w:rsidRPr="006A447C">
        <w:rPr>
          <w:rFonts w:ascii="Arial" w:hAnsi="Arial" w:cs="Times New Roman"/>
          <w:sz w:val="20"/>
          <w:szCs w:val="20"/>
          <w:lang w:eastAsia="en-US"/>
        </w:rPr>
        <w:t>6 общественных территорий, общей площадью 45 324,8 кв.м. Из них, две благоустроены. По другим общественным территориям необходимо провести ряд мероприятий по благоустройству</w:t>
      </w:r>
      <w:r w:rsidRPr="00F54926">
        <w:rPr>
          <w:rFonts w:ascii="Arial" w:hAnsi="Arial" w:cs="Times New Roman"/>
          <w:color w:val="FF0000"/>
          <w:sz w:val="20"/>
          <w:szCs w:val="20"/>
          <w:lang w:eastAsia="en-US"/>
        </w:rPr>
        <w:t>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0"/>
          <w:szCs w:val="20"/>
          <w:lang w:eastAsia="en-US"/>
        </w:rPr>
      </w:pPr>
      <w:r w:rsidRPr="000511B0">
        <w:rPr>
          <w:rFonts w:ascii="Arial" w:hAnsi="Arial" w:cs="Times New Roman"/>
          <w:b/>
          <w:bCs/>
          <w:sz w:val="20"/>
          <w:szCs w:val="20"/>
          <w:lang w:eastAsia="en-US"/>
        </w:rPr>
        <w:t xml:space="preserve">Раздел 2. Приоритеты политики благоустройства, </w:t>
      </w:r>
      <w:r w:rsidRPr="000511B0">
        <w:rPr>
          <w:rFonts w:ascii="Arial" w:hAnsi="Arial" w:cs="Times New Roman"/>
          <w:b/>
          <w:bCs/>
          <w:sz w:val="20"/>
          <w:szCs w:val="20"/>
          <w:lang w:eastAsia="en-US"/>
        </w:rPr>
        <w:br/>
        <w:t xml:space="preserve">формулировка целей и постановка задач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0"/>
          <w:szCs w:val="20"/>
          <w:lang w:eastAsia="en-US"/>
        </w:rPr>
      </w:pP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проекта «Формирование комфортной городской среды».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</w:rPr>
      </w:pPr>
      <w:r w:rsidRPr="000511B0">
        <w:rPr>
          <w:rFonts w:ascii="Arial" w:hAnsi="Arial" w:cs="Times New Roman"/>
          <w:sz w:val="20"/>
          <w:szCs w:val="20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2018 по 2022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</w:t>
      </w:r>
      <w:r>
        <w:rPr>
          <w:rFonts w:ascii="Arial" w:hAnsi="Arial" w:cs="Times New Roman"/>
          <w:sz w:val="20"/>
          <w:szCs w:val="20"/>
        </w:rPr>
        <w:t xml:space="preserve">ву </w:t>
      </w:r>
      <w:r w:rsidRPr="000511B0">
        <w:rPr>
          <w:rFonts w:ascii="Arial" w:hAnsi="Arial" w:cs="Times New Roman"/>
          <w:sz w:val="20"/>
          <w:szCs w:val="20"/>
        </w:rPr>
        <w:t>и обучения 2000 специалистов.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Муниципальная программа «Формирование </w:t>
      </w:r>
      <w:r w:rsidRPr="000511B0">
        <w:rPr>
          <w:rFonts w:ascii="Arial" w:hAnsi="Arial" w:cs="Times New Roman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sz w:val="20"/>
          <w:szCs w:val="20"/>
        </w:rPr>
        <w:t xml:space="preserve"> городской среды в муниципальном образовании сельское поселение Сингапай на 2018-2022 годы» предназначена для достижения цели: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повышение качества и комфорта городской среды на территории муниципального  образования сельского поселения Сингапай.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Для достижения поставленной цели необходимо решить следующие задачи: </w:t>
      </w:r>
    </w:p>
    <w:p w:rsidR="00667116" w:rsidRPr="000511B0" w:rsidRDefault="00667116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формирования единого облика муниципального образования сельского поселения Сингапай;</w:t>
      </w:r>
    </w:p>
    <w:p w:rsidR="00667116" w:rsidRPr="000511B0" w:rsidRDefault="00667116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</w:p>
    <w:p w:rsidR="00667116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Сингапай. </w:t>
      </w:r>
    </w:p>
    <w:p w:rsidR="00667116" w:rsidRPr="000511B0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4. Обеспечение надлежащего состояния, эксплуатации объектов и элементов благоустройства территории муниципального </w:t>
      </w:r>
      <w:r>
        <w:rPr>
          <w:rFonts w:ascii="Arial" w:hAnsi="Arial" w:cs="Arial"/>
          <w:sz w:val="20"/>
          <w:szCs w:val="20"/>
        </w:rPr>
        <w:t>о</w:t>
      </w:r>
      <w:r w:rsidRPr="000511B0">
        <w:rPr>
          <w:rFonts w:ascii="Arial" w:hAnsi="Arial" w:cs="Arial"/>
          <w:sz w:val="20"/>
          <w:szCs w:val="20"/>
        </w:rPr>
        <w:t>бразования сельское поселение Сингапай</w:t>
      </w:r>
    </w:p>
    <w:p w:rsidR="00667116" w:rsidRPr="00B91FE9" w:rsidRDefault="00667116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>
        <w:rPr>
          <w:rFonts w:ascii="Arial" w:hAnsi="Arial" w:cs="Times New Roman"/>
          <w:sz w:val="20"/>
          <w:szCs w:val="20"/>
          <w:lang w:eastAsia="en-US"/>
        </w:rPr>
        <w:t>Достижение цели</w:t>
      </w:r>
      <w:r w:rsidRPr="000511B0">
        <w:rPr>
          <w:rFonts w:ascii="Arial" w:hAnsi="Arial" w:cs="Times New Roman"/>
          <w:sz w:val="20"/>
          <w:szCs w:val="20"/>
          <w:lang w:eastAsia="en-US"/>
        </w:rPr>
        <w:t xml:space="preserve"> Программы определяется целевыми показателями, перечень которых </w:t>
      </w:r>
      <w:r w:rsidRPr="00B91FE9">
        <w:rPr>
          <w:rFonts w:ascii="Arial" w:hAnsi="Arial" w:cs="Times New Roman"/>
          <w:sz w:val="20"/>
          <w:szCs w:val="20"/>
          <w:lang w:eastAsia="en-US"/>
        </w:rPr>
        <w:t>представлен в приложении № 1 к Программе.</w:t>
      </w:r>
    </w:p>
    <w:p w:rsidR="00667116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:rsidR="00667116" w:rsidRPr="00B91FE9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Default="00667116" w:rsidP="005655C6">
      <w:pPr>
        <w:spacing w:after="0" w:line="240" w:lineRule="auto"/>
        <w:ind w:right="-216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Целевые показатели муниципальной программы определены в следующем порядке:</w:t>
      </w:r>
    </w:p>
    <w:p w:rsidR="00667116" w:rsidRPr="00B91FE9" w:rsidRDefault="00667116" w:rsidP="005655C6">
      <w:pPr>
        <w:spacing w:after="0" w:line="240" w:lineRule="auto"/>
        <w:ind w:right="-216" w:firstLine="709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Default="00667116" w:rsidP="003F581C">
      <w:pPr>
        <w:spacing w:after="0" w:line="240" w:lineRule="auto"/>
        <w:ind w:right="-216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u w:val="single"/>
          <w:lang w:eastAsia="en-US"/>
        </w:rPr>
        <w:t xml:space="preserve">Показатель 1. </w:t>
      </w:r>
      <w:r w:rsidRPr="00B91FE9">
        <w:rPr>
          <w:rFonts w:ascii="Arial" w:hAnsi="Arial" w:cs="Times New Roman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дворовых территорий  сельского поселения Сингапай (в рамках реализации приоритетного проекта)</w:t>
      </w:r>
      <w:r w:rsidRPr="00B91FE9">
        <w:rPr>
          <w:rFonts w:ascii="Arial" w:hAnsi="Arial" w:cs="Times New Roman"/>
          <w:sz w:val="20"/>
          <w:szCs w:val="20"/>
          <w:lang w:eastAsia="en-US"/>
        </w:rPr>
        <w:t xml:space="preserve">». </w:t>
      </w:r>
      <w:r w:rsidRPr="00B91FE9">
        <w:rPr>
          <w:rFonts w:ascii="Arial" w:hAnsi="Arial" w:cs="Arial"/>
          <w:color w:val="000000"/>
          <w:sz w:val="20"/>
          <w:szCs w:val="20"/>
        </w:rPr>
        <w:t>(ед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91FE9">
        <w:rPr>
          <w:rFonts w:ascii="Arial" w:hAnsi="Arial" w:cs="Times New Roman"/>
          <w:sz w:val="20"/>
          <w:szCs w:val="20"/>
          <w:lang w:eastAsia="en-US"/>
        </w:rPr>
        <w:t>рассчитывается по данным ежегодной инвентаризации, проводимой администрацией сельского поселения Сингапай.</w:t>
      </w:r>
    </w:p>
    <w:p w:rsidR="00667116" w:rsidRPr="00B91FE9" w:rsidRDefault="00667116" w:rsidP="003F581C">
      <w:pPr>
        <w:spacing w:after="0" w:line="240" w:lineRule="auto"/>
        <w:ind w:right="-216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667116" w:rsidRDefault="00667116" w:rsidP="003F581C">
      <w:pPr>
        <w:spacing w:after="0" w:line="280" w:lineRule="exact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u w:val="single"/>
          <w:lang w:eastAsia="en-US"/>
        </w:rPr>
        <w:t>Показатель 2.</w:t>
      </w:r>
      <w:r w:rsidRPr="00B91FE9">
        <w:rPr>
          <w:rFonts w:ascii="Arial" w:hAnsi="Arial" w:cs="Times New Roman"/>
          <w:sz w:val="20"/>
          <w:szCs w:val="20"/>
          <w:lang w:eastAsia="en-US"/>
        </w:rPr>
        <w:t xml:space="preserve"> 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общественных территорий сельского поселения Сингапай)</w:t>
      </w:r>
      <w:r w:rsidRPr="00B91FE9">
        <w:rPr>
          <w:rFonts w:ascii="Arial" w:hAnsi="Arial" w:cs="Times New Roman"/>
          <w:sz w:val="20"/>
          <w:szCs w:val="20"/>
          <w:lang w:eastAsia="en-US"/>
        </w:rPr>
        <w:t>». (ед.), рассчитывается по данным ежегодной инвентаризации администрации сельского поселения Сингапай.</w:t>
      </w:r>
    </w:p>
    <w:p w:rsidR="00667116" w:rsidRPr="00B91FE9" w:rsidRDefault="00667116" w:rsidP="003F581C">
      <w:pPr>
        <w:spacing w:after="0" w:line="280" w:lineRule="exact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Pr="00B91FE9" w:rsidRDefault="00667116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u w:val="single"/>
          <w:lang w:eastAsia="en-US"/>
        </w:rPr>
        <w:t>Показатель 3.</w:t>
      </w:r>
      <w:r w:rsidRPr="00B91FE9">
        <w:rPr>
          <w:rFonts w:ascii="Arial" w:hAnsi="Arial" w:cs="Times New Roman"/>
          <w:sz w:val="20"/>
          <w:szCs w:val="20"/>
          <w:lang w:eastAsia="en-US"/>
        </w:rPr>
        <w:t xml:space="preserve"> «Содержание объектов благоустройства и территории муниципального образования сельского поселения Сингапай». Рассчитывается по формуле:</w:t>
      </w:r>
    </w:p>
    <w:p w:rsidR="00667116" w:rsidRPr="00B91FE9" w:rsidRDefault="00667116" w:rsidP="003F581C">
      <w:pPr>
        <w:spacing w:after="0" w:line="240" w:lineRule="auto"/>
        <w:ind w:left="3267" w:firstLine="709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Т=Е/М*100%, где</w:t>
      </w:r>
    </w:p>
    <w:p w:rsidR="00667116" w:rsidRPr="00B91FE9" w:rsidRDefault="00667116" w:rsidP="003F581C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Т – Содержание объектов благоустройства и территории муниципального образования сельского поселения Сингапай, %;</w:t>
      </w:r>
    </w:p>
    <w:p w:rsidR="00667116" w:rsidRPr="00B91FE9" w:rsidRDefault="00667116" w:rsidP="003F581C">
      <w:pPr>
        <w:spacing w:after="0" w:line="240" w:lineRule="auto"/>
        <w:ind w:right="-326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М – площадь территории поселения, фактически обеспеченная надлежащим содержанием, м</w:t>
      </w:r>
      <w:r w:rsidRPr="00B91FE9">
        <w:rPr>
          <w:rFonts w:ascii="Arial" w:hAnsi="Arial" w:cs="Times New Roman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Times New Roman"/>
          <w:sz w:val="20"/>
          <w:szCs w:val="20"/>
          <w:lang w:eastAsia="en-US"/>
        </w:rPr>
        <w:t>;</w:t>
      </w:r>
    </w:p>
    <w:p w:rsidR="00667116" w:rsidRDefault="00667116" w:rsidP="003F581C">
      <w:pPr>
        <w:spacing w:after="0" w:line="280" w:lineRule="exact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Е – площадь территории поселения, подлежащей содержанию и благоустройству, м</w:t>
      </w:r>
      <w:r w:rsidRPr="00B91FE9">
        <w:rPr>
          <w:rFonts w:ascii="Arial" w:hAnsi="Arial" w:cs="Times New Roman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Times New Roman"/>
          <w:sz w:val="20"/>
          <w:szCs w:val="20"/>
          <w:lang w:eastAsia="en-US"/>
        </w:rPr>
        <w:t>;</w:t>
      </w:r>
    </w:p>
    <w:p w:rsidR="00667116" w:rsidRPr="00B91FE9" w:rsidRDefault="00667116" w:rsidP="003F581C">
      <w:pPr>
        <w:spacing w:after="0" w:line="280" w:lineRule="exact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Default="00667116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u w:val="single"/>
          <w:lang w:eastAsia="en-US"/>
        </w:rPr>
        <w:t>Показатель 4.</w:t>
      </w:r>
      <w:r w:rsidRPr="00B91FE9">
        <w:rPr>
          <w:rFonts w:ascii="Arial" w:hAnsi="Arial" w:cs="Times New Roman"/>
          <w:sz w:val="20"/>
          <w:szCs w:val="20"/>
          <w:lang w:eastAsia="en-US"/>
        </w:rPr>
        <w:t xml:space="preserve"> «Количество реализованных проектов «Народный бюджет». Рассчитывается, исходя из количества планируемых к реализации проектов.</w:t>
      </w:r>
    </w:p>
    <w:p w:rsidR="00667116" w:rsidRPr="00B91FE9" w:rsidRDefault="00667116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Default="00667116" w:rsidP="00804CBD">
      <w:pPr>
        <w:spacing w:after="0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u w:val="single"/>
          <w:lang w:eastAsia="en-US"/>
        </w:rPr>
        <w:t>Показатель 5.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Times New Roman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</w:t>
      </w:r>
      <w:r>
        <w:rPr>
          <w:rFonts w:ascii="Arial" w:hAnsi="Arial" w:cs="Times New Roman"/>
          <w:sz w:val="20"/>
          <w:szCs w:val="20"/>
          <w:lang w:eastAsia="en-US"/>
        </w:rPr>
        <w:t>)», (%).</w:t>
      </w:r>
    </w:p>
    <w:p w:rsidR="00667116" w:rsidRDefault="00667116" w:rsidP="00B91FE9">
      <w:pPr>
        <w:spacing w:after="0" w:line="280" w:lineRule="exact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</w:p>
    <w:p w:rsidR="00667116" w:rsidRPr="00B91FE9" w:rsidRDefault="00667116" w:rsidP="00804CBD">
      <w:pPr>
        <w:spacing w:after="0"/>
        <w:ind w:firstLine="685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u w:val="single"/>
          <w:lang w:eastAsia="en-US"/>
        </w:rPr>
        <w:t>Показатель 6.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Times New Roman"/>
          <w:sz w:val="20"/>
          <w:szCs w:val="20"/>
          <w:lang w:eastAsia="en-US"/>
        </w:rPr>
        <w:t>«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 w:rsidRPr="00B91FE9">
        <w:rPr>
          <w:rFonts w:ascii="Arial" w:hAnsi="Arial" w:cs="Times New Roman"/>
          <w:sz w:val="20"/>
          <w:szCs w:val="20"/>
          <w:lang w:eastAsia="en-US"/>
        </w:rPr>
        <w:t>», (%),</w:t>
      </w:r>
    </w:p>
    <w:p w:rsidR="00667116" w:rsidRPr="00B91FE9" w:rsidRDefault="00667116" w:rsidP="00B91FE9">
      <w:pPr>
        <w:spacing w:after="0" w:line="240" w:lineRule="auto"/>
        <w:ind w:firstLine="709"/>
        <w:jc w:val="center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Д=М/Х*100%, где</w:t>
      </w:r>
    </w:p>
    <w:p w:rsidR="00667116" w:rsidRPr="00B91FE9" w:rsidRDefault="00667116" w:rsidP="00B91FE9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 xml:space="preserve">М - </w:t>
      </w:r>
      <w:r w:rsidRPr="00B91FE9">
        <w:rPr>
          <w:rFonts w:ascii="Arial" w:hAnsi="Arial" w:cs="Arial"/>
          <w:color w:val="000000"/>
          <w:sz w:val="20"/>
          <w:szCs w:val="20"/>
        </w:rPr>
        <w:t>реализованные проекты, направленные на содействие развитию исторических и иных местных традиций в сельском поселении Сингапай</w:t>
      </w:r>
      <w:r w:rsidRPr="00B91FE9">
        <w:rPr>
          <w:rFonts w:ascii="Arial" w:hAnsi="Arial" w:cs="Times New Roman"/>
          <w:sz w:val="20"/>
          <w:szCs w:val="20"/>
          <w:lang w:eastAsia="en-US"/>
        </w:rPr>
        <w:t>, в котором проведены мероприятия в связи с наступившими юбилейными датами, шт.;</w:t>
      </w:r>
    </w:p>
    <w:p w:rsidR="00667116" w:rsidRPr="00B91FE9" w:rsidRDefault="00667116" w:rsidP="00B91FE9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>Х  - населенные пункты в которых запланированы проведение мероприятий в связи с наступившими юбилейными датами, шт.;</w:t>
      </w:r>
    </w:p>
    <w:p w:rsidR="00667116" w:rsidRPr="00B91FE9" w:rsidRDefault="00667116" w:rsidP="00B91FE9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B91FE9">
        <w:rPr>
          <w:rFonts w:ascii="Arial" w:hAnsi="Arial" w:cs="Times New Roman"/>
          <w:sz w:val="20"/>
          <w:szCs w:val="20"/>
          <w:lang w:eastAsia="en-US"/>
        </w:rPr>
        <w:t xml:space="preserve">Д - 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91FE9">
        <w:rPr>
          <w:rFonts w:ascii="Arial" w:hAnsi="Arial" w:cs="Times New Roman"/>
          <w:sz w:val="20"/>
          <w:szCs w:val="20"/>
          <w:lang w:eastAsia="en-US"/>
        </w:rPr>
        <w:t>%.</w:t>
      </w:r>
    </w:p>
    <w:p w:rsidR="00667116" w:rsidRPr="00B91FE9" w:rsidRDefault="00667116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Times New Roman"/>
          <w:b/>
          <w:bCs/>
          <w:sz w:val="20"/>
          <w:szCs w:val="20"/>
          <w:lang w:eastAsia="en-US"/>
        </w:rPr>
      </w:pPr>
    </w:p>
    <w:p w:rsidR="00667116" w:rsidRPr="00B91FE9" w:rsidRDefault="00667116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Times New Roman"/>
          <w:b/>
          <w:bCs/>
          <w:sz w:val="20"/>
          <w:szCs w:val="20"/>
          <w:lang w:eastAsia="en-US"/>
        </w:rPr>
      </w:pPr>
      <w:r w:rsidRPr="00B91FE9">
        <w:rPr>
          <w:rFonts w:ascii="Arial" w:hAnsi="Arial" w:cs="Times New Roman"/>
          <w:b/>
          <w:bCs/>
          <w:sz w:val="20"/>
          <w:szCs w:val="20"/>
          <w:lang w:eastAsia="en-US"/>
        </w:rPr>
        <w:t>Раздел 3. Прогноз ожидаемых результатов и основные риски реализации Программы</w:t>
      </w:r>
    </w:p>
    <w:p w:rsidR="00667116" w:rsidRPr="00B91FE9" w:rsidRDefault="00667116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Times New Roman"/>
          <w:b/>
          <w:bCs/>
          <w:sz w:val="20"/>
          <w:szCs w:val="20"/>
          <w:lang w:eastAsia="en-US"/>
        </w:rPr>
      </w:pPr>
    </w:p>
    <w:p w:rsidR="00667116" w:rsidRPr="00B91FE9" w:rsidRDefault="00667116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667116" w:rsidRPr="00B91FE9" w:rsidRDefault="00667116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мероприятий, 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>муниципальной программы за 2018-2022 годы будет достигнуто следующее:</w:t>
      </w:r>
    </w:p>
    <w:p w:rsidR="00667116" w:rsidRPr="00B91FE9" w:rsidRDefault="00667116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667116" w:rsidRPr="00B91FE9" w:rsidRDefault="00667116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Times New Roman"/>
          <w:sz w:val="20"/>
          <w:szCs w:val="20"/>
          <w:u w:val="single"/>
          <w:lang w:eastAsia="en-US"/>
        </w:rPr>
      </w:pPr>
      <w:r w:rsidRPr="00B91FE9">
        <w:rPr>
          <w:rFonts w:ascii="Arial" w:eastAsia="Arial Unicode MS" w:hAnsi="Arial" w:cs="Arial"/>
          <w:color w:val="000000"/>
          <w:sz w:val="20"/>
          <w:szCs w:val="20"/>
          <w:u w:val="single"/>
          <w:lang w:eastAsia="en-US"/>
        </w:rPr>
        <w:t>Количественные показатели:</w:t>
      </w:r>
    </w:p>
    <w:p w:rsidR="00667116" w:rsidRPr="00B91FE9" w:rsidRDefault="00667116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hAnsi="Arial" w:cs="Times New Roman"/>
          <w:sz w:val="20"/>
          <w:szCs w:val="20"/>
        </w:rPr>
        <w:t xml:space="preserve">1. Количество благоустроенных дворовых территорий </w:t>
      </w:r>
      <w:r w:rsidRPr="00B91FE9">
        <w:rPr>
          <w:rFonts w:ascii="Arial" w:eastAsia="Arial Unicode MS" w:hAnsi="Arial" w:cs="Arial"/>
          <w:sz w:val="20"/>
          <w:szCs w:val="20"/>
        </w:rPr>
        <w:t>многоквартирных домов– 52.</w:t>
      </w:r>
    </w:p>
    <w:p w:rsidR="00667116" w:rsidRPr="00B91FE9" w:rsidRDefault="00667116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Times New Roman"/>
          <w:sz w:val="20"/>
          <w:szCs w:val="20"/>
        </w:rPr>
        <w:t>2. Количество благоустроенных общественных территорий – 6 шт.,</w:t>
      </w:r>
    </w:p>
    <w:p w:rsidR="00667116" w:rsidRPr="00B91FE9" w:rsidRDefault="00667116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 xml:space="preserve">3. Количество реализованных проектов «Народный бюджет» </w:t>
      </w:r>
      <w:r w:rsidRPr="00B91FE9">
        <w:rPr>
          <w:rFonts w:ascii="Arial" w:hAnsi="Arial" w:cs="Times New Roman"/>
          <w:sz w:val="20"/>
          <w:szCs w:val="20"/>
        </w:rPr>
        <w:t>– 31</w:t>
      </w:r>
      <w:r w:rsidRPr="00B91FE9">
        <w:rPr>
          <w:rFonts w:ascii="Arial" w:eastAsia="Arial Unicode MS" w:hAnsi="Arial" w:cs="Arial"/>
          <w:sz w:val="20"/>
          <w:szCs w:val="20"/>
        </w:rPr>
        <w:t xml:space="preserve"> шт. </w:t>
      </w:r>
    </w:p>
    <w:p w:rsidR="00667116" w:rsidRPr="00B91FE9" w:rsidRDefault="00667116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>4.</w:t>
      </w:r>
      <w:r w:rsidRPr="00B91FE9">
        <w:rPr>
          <w:rFonts w:ascii="Arial" w:hAnsi="Arial" w:cs="Arial"/>
          <w:sz w:val="20"/>
          <w:szCs w:val="20"/>
        </w:rPr>
        <w:t xml:space="preserve"> 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</w:r>
    </w:p>
    <w:p w:rsidR="00667116" w:rsidRPr="00B91FE9" w:rsidRDefault="00667116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</w:p>
    <w:p w:rsidR="00667116" w:rsidRPr="00B91FE9" w:rsidRDefault="00667116" w:rsidP="005655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91FE9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Pr="00B91FE9">
        <w:rPr>
          <w:rFonts w:ascii="Arial" w:hAnsi="Arial" w:cs="Arial"/>
          <w:sz w:val="20"/>
          <w:szCs w:val="20"/>
          <w:u w:val="single"/>
        </w:rPr>
        <w:t>Качественные показатели: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1. Увеличение степени удовлетворенности жизнедеятельностью и жизнеобеспеченностью на территории поселения;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2. Увеличение уровня развития культуры и спорта;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3. Снижение уровня травматизма и правонарушений;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4. Увеличение уровня занятости населения на общественных работах;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5. Повышение уровня вовлеченности жителей и общественного участия в решении вопросов местного значения;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6. Улучшение экологического состояния территории;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7. Увеличение доступности территории поселения для различных слоёв населения;</w:t>
      </w:r>
    </w:p>
    <w:p w:rsidR="00667116" w:rsidRPr="00B91FE9" w:rsidRDefault="00667116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8. Рост качества жизни населения.</w:t>
      </w:r>
    </w:p>
    <w:p w:rsidR="00667116" w:rsidRPr="00B91FE9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</w:rPr>
      </w:pPr>
      <w:r w:rsidRPr="00B91FE9">
        <w:rPr>
          <w:rFonts w:ascii="Arial" w:hAnsi="Arial" w:cs="Times New Roman"/>
          <w:sz w:val="20"/>
          <w:szCs w:val="20"/>
        </w:rPr>
        <w:t>Реализация проектов «Народный бюджет» позволит повысить эффективность бюджетных расходов за счет вовлечения населения в процессы принятия решений на местном уровне, активизировать участие населения муниципального образования с.п. Сингапай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объектов.</w:t>
      </w:r>
    </w:p>
    <w:p w:rsidR="00667116" w:rsidRPr="00B91FE9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</w:rPr>
      </w:pPr>
      <w:r w:rsidRPr="00B91FE9">
        <w:rPr>
          <w:rFonts w:ascii="Arial" w:hAnsi="Arial" w:cs="Times New Roman"/>
          <w:sz w:val="20"/>
          <w:szCs w:val="20"/>
        </w:rPr>
        <w:t xml:space="preserve">Все мероприятия сформированы по инициативам граждан, которые проживают в поселении и обсуждены на Общественном совете. </w:t>
      </w:r>
    </w:p>
    <w:p w:rsidR="00667116" w:rsidRPr="00B91FE9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</w:rPr>
      </w:pPr>
      <w:r w:rsidRPr="00B91FE9">
        <w:rPr>
          <w:rFonts w:ascii="Arial" w:hAnsi="Arial" w:cs="Times New Roman"/>
          <w:sz w:val="20"/>
          <w:szCs w:val="20"/>
        </w:rPr>
        <w:t>Мероприятия по благоустройству дворовых и общественных территорий предусматривают участие заинтересованных лиц в выполнении работ по благоустройству.</w:t>
      </w:r>
    </w:p>
    <w:p w:rsidR="00667116" w:rsidRPr="000511B0" w:rsidRDefault="00667116" w:rsidP="005655C6">
      <w:pPr>
        <w:pStyle w:val="Default"/>
        <w:ind w:firstLine="709"/>
        <w:jc w:val="both"/>
        <w:rPr>
          <w:rFonts w:ascii="Arial" w:hAnsi="Arial"/>
          <w:sz w:val="20"/>
          <w:szCs w:val="20"/>
          <w:lang w:eastAsia="en-US"/>
        </w:rPr>
      </w:pPr>
      <w:r w:rsidRPr="00B91FE9">
        <w:rPr>
          <w:rFonts w:ascii="Arial" w:hAnsi="Arial"/>
          <w:sz w:val="20"/>
          <w:szCs w:val="20"/>
          <w:lang w:eastAsia="en-US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667116" w:rsidRPr="000511B0" w:rsidRDefault="00667116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667116" w:rsidRPr="000511B0" w:rsidRDefault="00667116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также дефицитом бюджета Нефтеюганского района, бюджета сельского поселения Сингапай.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667116" w:rsidRPr="000511B0" w:rsidRDefault="00667116" w:rsidP="00565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К правовым рискам реализации программы относятся риски, связанные с изменениями законодательства (на федеральном и региональном уровнях). </w:t>
      </w:r>
    </w:p>
    <w:p w:rsidR="00667116" w:rsidRPr="000511B0" w:rsidRDefault="00667116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Независимо от обстоятельств появления экономического риска естественным является желание каждого субъекта уменьшить вероятные утраты, связанные с реализацией данного риска. Это осуществляется методом принятия управленческих решений, в процессе реализации,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:rsidR="00667116" w:rsidRDefault="00667116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Times New Roman"/>
          <w:sz w:val="20"/>
          <w:szCs w:val="20"/>
          <w:lang w:eastAsia="ko-KR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0511B0">
        <w:rPr>
          <w:rFonts w:ascii="Arial" w:eastAsia="Batang" w:hAnsi="Arial" w:cs="Arial"/>
          <w:sz w:val="20"/>
          <w:szCs w:val="20"/>
          <w:lang w:eastAsia="ko-KR"/>
        </w:rPr>
        <w:t>.</w:t>
      </w:r>
    </w:p>
    <w:p w:rsidR="00667116" w:rsidRDefault="00667116" w:rsidP="005655C6">
      <w:pPr>
        <w:suppressAutoHyphens/>
        <w:spacing w:after="0" w:line="240" w:lineRule="auto"/>
        <w:jc w:val="center"/>
        <w:rPr>
          <w:rFonts w:ascii="Arial" w:hAnsi="Arial" w:cs="Times New Roman"/>
          <w:b/>
          <w:bCs/>
          <w:sz w:val="20"/>
          <w:szCs w:val="20"/>
          <w:lang w:eastAsia="en-US"/>
        </w:rPr>
      </w:pPr>
    </w:p>
    <w:p w:rsidR="00667116" w:rsidRPr="000511B0" w:rsidRDefault="00667116" w:rsidP="005655C6">
      <w:pPr>
        <w:suppressAutoHyphens/>
        <w:spacing w:after="0" w:line="240" w:lineRule="auto"/>
        <w:jc w:val="center"/>
        <w:rPr>
          <w:rFonts w:ascii="Arial" w:hAnsi="Arial" w:cs="Times New Roman"/>
          <w:b/>
          <w:bCs/>
          <w:sz w:val="20"/>
          <w:szCs w:val="20"/>
          <w:lang w:eastAsia="en-US"/>
        </w:rPr>
      </w:pPr>
      <w:r w:rsidRPr="000511B0">
        <w:rPr>
          <w:rFonts w:ascii="Arial" w:hAnsi="Arial" w:cs="Times New Roman"/>
          <w:b/>
          <w:bCs/>
          <w:sz w:val="20"/>
          <w:szCs w:val="20"/>
          <w:lang w:eastAsia="en-US"/>
        </w:rPr>
        <w:t>Раздел 4. Состав основных мероприятий и ресурсное обеспечение</w:t>
      </w:r>
    </w:p>
    <w:p w:rsidR="00667116" w:rsidRPr="000511B0" w:rsidRDefault="00667116" w:rsidP="005655C6">
      <w:pPr>
        <w:suppressAutoHyphens/>
        <w:spacing w:after="0" w:line="240" w:lineRule="auto"/>
        <w:rPr>
          <w:rFonts w:ascii="Arial" w:hAnsi="Arial" w:cs="Times New Roman"/>
          <w:sz w:val="20"/>
          <w:szCs w:val="20"/>
          <w:lang w:eastAsia="en-US"/>
        </w:rPr>
      </w:pPr>
    </w:p>
    <w:p w:rsidR="00667116" w:rsidRPr="00A44F7B" w:rsidRDefault="00667116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Мероприятия муниципальной программы направлены на создание современной городской среды на территории муниципального образования сельского поселения Сингапай. </w:t>
      </w:r>
    </w:p>
    <w:p w:rsidR="00667116" w:rsidRPr="00A44F7B" w:rsidRDefault="00667116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Перечень основных мероприятий муниципальной программы представлен в приложении № 2 к Программе.</w:t>
      </w:r>
    </w:p>
    <w:p w:rsidR="00667116" w:rsidRPr="00A44F7B" w:rsidRDefault="00667116" w:rsidP="00A44F7B">
      <w:pPr>
        <w:pStyle w:val="2"/>
        <w:ind w:left="0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1. Благоустройство дворовых территорий:</w:t>
      </w:r>
    </w:p>
    <w:p w:rsidR="00667116" w:rsidRPr="00A44F7B" w:rsidRDefault="00667116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1.1. Благоустройство дворовой территории многоквартирных домов по ул. Центральная (д. 11, 12-13,14-15,16-17,18-19,20), пер. Лесной д.24, ул. Круг Б-4 д.29.</w:t>
      </w:r>
    </w:p>
    <w:p w:rsidR="00667116" w:rsidRPr="00A44F7B" w:rsidRDefault="00667116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1.2. Благоустройство дворовой территории многоквартирных домов  по пер. ул. Круг Б-4 (д. 28, 30, 31, 32, 33, 34, 35),   ул. Круг Б-3 (д.38, 40), ул. Круг В-1 (д.44, 46, 55), пр. Молодежный, д. 57</w:t>
      </w:r>
      <w:r>
        <w:rPr>
          <w:rFonts w:ascii="Arial" w:hAnsi="Arial" w:cs="Arial"/>
          <w:sz w:val="20"/>
          <w:szCs w:val="20"/>
        </w:rPr>
        <w:t>.</w:t>
      </w:r>
      <w:r w:rsidRPr="00A44F7B">
        <w:rPr>
          <w:rFonts w:ascii="Arial" w:hAnsi="Arial" w:cs="Arial"/>
          <w:sz w:val="20"/>
          <w:szCs w:val="20"/>
        </w:rPr>
        <w:t xml:space="preserve">   </w:t>
      </w:r>
    </w:p>
    <w:p w:rsidR="00667116" w:rsidRPr="00A44F7B" w:rsidRDefault="00667116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 1.3. </w:t>
      </w:r>
      <w:r w:rsidRPr="00A44F7B">
        <w:rPr>
          <w:rFonts w:ascii="Arial" w:hAnsi="Arial" w:cs="Arial"/>
          <w:color w:val="000000"/>
          <w:sz w:val="20"/>
          <w:szCs w:val="20"/>
        </w:rPr>
        <w:t>Благоустройство дворовой территории многоквартирных домов мкр. Усть-Балык  (д.1, 2, 3, 4, 5, 5а, 6, 7)</w:t>
      </w:r>
      <w:r w:rsidRPr="00A44F7B">
        <w:rPr>
          <w:rFonts w:ascii="Arial" w:hAnsi="Arial" w:cs="Arial"/>
          <w:sz w:val="20"/>
          <w:szCs w:val="20"/>
        </w:rPr>
        <w:t xml:space="preserve"> </w:t>
      </w:r>
    </w:p>
    <w:p w:rsidR="00667116" w:rsidRPr="00A44F7B" w:rsidRDefault="00667116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1.4. Благоустройство дворовой территории многоквартирных домов по ул. Круг В-1 (д.49, 51).</w:t>
      </w:r>
    </w:p>
    <w:p w:rsidR="00667116" w:rsidRPr="00A44F7B" w:rsidRDefault="00667116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1.5. Благоустройство дворовой территории многоквартирных домов по ул.Круг В-1 (д.58, 59).</w:t>
      </w:r>
    </w:p>
    <w:p w:rsidR="00667116" w:rsidRPr="00A44F7B" w:rsidRDefault="00667116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 Повышение уровня благоустройства территорий общего пользования.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2.1. Строительство уличного спортивного комплекса в с. Чеускино;</w:t>
      </w:r>
    </w:p>
    <w:p w:rsidR="00667116" w:rsidRPr="00A44F7B" w:rsidRDefault="00667116" w:rsidP="00A44F7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2.2. Обустройство центральной улицы по проспекту Молодежный ( I этап обустройство тротуаров,  II этап обустройство газонов,  III этап обустройство зон отдыха)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2.3. Обустройство «Парка отдыха Сингапай», ул. Круг Б-3 п. Сингапай;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2.4. Благоустройство территории по проспекту Мечтателей от ж.д. 47 ул. Круг В-1 до храма п. Сингапай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2.5. Обустройство детской площадки ИЖС.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2.6. Благоустройство территории от ФОК до карьера п. Сингапай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территории. 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3.1. Реализация проектов «Народный бюджет».</w:t>
      </w:r>
    </w:p>
    <w:p w:rsidR="00667116" w:rsidRPr="00A44F7B" w:rsidRDefault="00667116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4. Содержание объектов, элементов благоустройства и территории муниципального образования сельское поселение Сингапай: </w:t>
      </w:r>
    </w:p>
    <w:p w:rsidR="00667116" w:rsidRPr="00A44F7B" w:rsidRDefault="00667116" w:rsidP="00A44F7B">
      <w:pPr>
        <w:pStyle w:val="HTMLPreformatted"/>
        <w:ind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Times New Roman"/>
          <w:lang w:eastAsia="en-US"/>
        </w:rPr>
        <w:t xml:space="preserve">4.1. </w:t>
      </w:r>
      <w:r w:rsidRPr="00A44F7B">
        <w:rPr>
          <w:rFonts w:ascii="Arial" w:hAnsi="Arial" w:cs="Arial"/>
        </w:rPr>
        <w:t>Обустройство центрального входа в памятник природы «Чеускинский бор» с. Чеускино;</w:t>
      </w:r>
    </w:p>
    <w:p w:rsidR="00667116" w:rsidRPr="00A44F7B" w:rsidRDefault="00667116" w:rsidP="00A44F7B">
      <w:pPr>
        <w:pStyle w:val="HTMLPreformatted"/>
        <w:ind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4.2. Обустройство декоративного монумента "Сингапай"  в сельском поселении Сингапай</w:t>
      </w:r>
    </w:p>
    <w:p w:rsidR="00667116" w:rsidRPr="00A44F7B" w:rsidRDefault="00667116" w:rsidP="00A44F7B">
      <w:pPr>
        <w:pStyle w:val="HTMLPreformatted"/>
        <w:ind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4.3. Содержание объектов, элементов благоустройства и территории муниципального образования сельского поселения Сингапай</w:t>
      </w:r>
    </w:p>
    <w:p w:rsidR="00667116" w:rsidRPr="00A44F7B" w:rsidRDefault="00667116" w:rsidP="00A44F7B">
      <w:pPr>
        <w:spacing w:after="0" w:line="240" w:lineRule="auto"/>
        <w:ind w:right="-2" w:firstLine="567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A44F7B">
        <w:rPr>
          <w:rFonts w:ascii="Arial" w:hAnsi="Arial" w:cs="Times New Roman"/>
          <w:sz w:val="20"/>
          <w:szCs w:val="20"/>
          <w:lang w:eastAsia="en-US"/>
        </w:rPr>
        <w:t>Перечень основных мероприятий муниципальной программы представлен в приложении № 2 к Программе.</w:t>
      </w:r>
    </w:p>
    <w:p w:rsidR="00667116" w:rsidRPr="003743D7" w:rsidRDefault="00667116" w:rsidP="00500836">
      <w:pPr>
        <w:spacing w:after="0" w:line="240" w:lineRule="auto"/>
        <w:ind w:firstLine="567"/>
        <w:rPr>
          <w:rFonts w:ascii="Arial" w:hAnsi="Arial" w:cs="Times New Roman"/>
          <w:sz w:val="20"/>
          <w:szCs w:val="20"/>
          <w:lang w:eastAsia="en-US"/>
        </w:rPr>
      </w:pPr>
      <w:r w:rsidRPr="003743D7">
        <w:rPr>
          <w:rFonts w:ascii="Arial" w:hAnsi="Arial" w:cs="Times New Roman"/>
          <w:sz w:val="20"/>
          <w:szCs w:val="20"/>
          <w:lang w:eastAsia="en-US"/>
        </w:rPr>
        <w:t xml:space="preserve">Общий объем финансирования муниципальной программы </w:t>
      </w:r>
      <w:r w:rsidRPr="003743D7">
        <w:rPr>
          <w:rFonts w:ascii="Arial" w:hAnsi="Arial" w:cs="Arial"/>
          <w:sz w:val="20"/>
          <w:szCs w:val="20"/>
        </w:rPr>
        <w:t xml:space="preserve">на 2018-2022 годы  </w:t>
      </w:r>
      <w:r w:rsidRPr="003743D7">
        <w:rPr>
          <w:rFonts w:ascii="Arial" w:hAnsi="Arial" w:cs="Times New Roman"/>
          <w:sz w:val="20"/>
          <w:szCs w:val="20"/>
          <w:lang w:eastAsia="en-US"/>
        </w:rPr>
        <w:t>составляет:               113</w:t>
      </w:r>
      <w:r>
        <w:rPr>
          <w:rFonts w:ascii="Arial" w:hAnsi="Arial" w:cs="Times New Roman"/>
          <w:sz w:val="20"/>
          <w:szCs w:val="20"/>
          <w:lang w:eastAsia="en-US"/>
        </w:rPr>
        <w:t> 586,17994</w:t>
      </w:r>
      <w:r w:rsidRPr="003743D7">
        <w:rPr>
          <w:rFonts w:ascii="Arial" w:hAnsi="Arial" w:cs="Times New Roman"/>
          <w:sz w:val="20"/>
          <w:szCs w:val="20"/>
          <w:lang w:eastAsia="en-US"/>
        </w:rPr>
        <w:t xml:space="preserve"> тыс. рублей,  в т.ч. за счет средств:</w:t>
      </w:r>
    </w:p>
    <w:p w:rsidR="00667116" w:rsidRPr="003743D7" w:rsidRDefault="00667116" w:rsidP="00500836">
      <w:pPr>
        <w:spacing w:after="0" w:line="240" w:lineRule="auto"/>
        <w:ind w:firstLine="709"/>
        <w:rPr>
          <w:rFonts w:ascii="Arial" w:hAnsi="Arial" w:cs="Times New Roman"/>
          <w:sz w:val="20"/>
          <w:szCs w:val="20"/>
          <w:lang w:eastAsia="en-US"/>
        </w:rPr>
      </w:pPr>
      <w:r w:rsidRPr="003743D7">
        <w:rPr>
          <w:rFonts w:ascii="Arial" w:hAnsi="Arial" w:cs="Times New Roman"/>
          <w:sz w:val="20"/>
          <w:szCs w:val="20"/>
          <w:lang w:eastAsia="en-US"/>
        </w:rPr>
        <w:t xml:space="preserve"> - федерального бюджета – </w:t>
      </w:r>
      <w:r>
        <w:rPr>
          <w:rFonts w:ascii="Arial" w:hAnsi="Arial" w:cs="Times New Roman"/>
          <w:sz w:val="20"/>
          <w:szCs w:val="20"/>
          <w:lang w:eastAsia="en-US"/>
        </w:rPr>
        <w:t>894,00016</w:t>
      </w:r>
      <w:r w:rsidRPr="003743D7">
        <w:rPr>
          <w:rFonts w:ascii="Arial" w:hAnsi="Arial" w:cs="Times New Roman"/>
          <w:sz w:val="20"/>
          <w:szCs w:val="20"/>
          <w:lang w:eastAsia="en-US"/>
        </w:rPr>
        <w:t xml:space="preserve"> тыс. рублей;</w:t>
      </w:r>
      <w:r w:rsidRPr="003743D7">
        <w:rPr>
          <w:rFonts w:ascii="Arial" w:hAnsi="Arial" w:cs="Times New Roman"/>
          <w:sz w:val="20"/>
          <w:szCs w:val="20"/>
          <w:lang w:eastAsia="en-US"/>
        </w:rPr>
        <w:br/>
        <w:t xml:space="preserve">             - бюджета автономного округа – </w:t>
      </w:r>
      <w:r>
        <w:rPr>
          <w:rFonts w:ascii="Arial" w:hAnsi="Arial" w:cs="Times New Roman"/>
          <w:sz w:val="20"/>
          <w:szCs w:val="20"/>
          <w:lang w:eastAsia="en-US"/>
        </w:rPr>
        <w:t>3 432,10674</w:t>
      </w:r>
      <w:r w:rsidRPr="003743D7">
        <w:rPr>
          <w:rFonts w:ascii="Arial" w:hAnsi="Arial" w:cs="Times New Roman"/>
          <w:sz w:val="20"/>
          <w:szCs w:val="20"/>
          <w:lang w:eastAsia="en-US"/>
        </w:rPr>
        <w:t xml:space="preserve"> тыс. рублей;</w:t>
      </w:r>
    </w:p>
    <w:p w:rsidR="00667116" w:rsidRPr="003743D7" w:rsidRDefault="00667116" w:rsidP="00500836">
      <w:pPr>
        <w:spacing w:after="0" w:line="240" w:lineRule="auto"/>
        <w:ind w:firstLine="709"/>
        <w:rPr>
          <w:rFonts w:ascii="Arial" w:hAnsi="Arial" w:cs="Times New Roman"/>
          <w:sz w:val="20"/>
          <w:szCs w:val="20"/>
          <w:lang w:eastAsia="en-US"/>
        </w:rPr>
      </w:pPr>
      <w:r w:rsidRPr="003743D7">
        <w:rPr>
          <w:rFonts w:ascii="Arial" w:hAnsi="Arial" w:cs="Times New Roman"/>
          <w:sz w:val="20"/>
          <w:szCs w:val="20"/>
          <w:lang w:eastAsia="en-US"/>
        </w:rPr>
        <w:t xml:space="preserve">- бюджета Нефтеюганского района – </w:t>
      </w:r>
      <w:r>
        <w:rPr>
          <w:rFonts w:ascii="Arial" w:hAnsi="Arial" w:cs="Times New Roman"/>
          <w:sz w:val="20"/>
          <w:szCs w:val="20"/>
          <w:lang w:eastAsia="en-US"/>
        </w:rPr>
        <w:t>53 046,41905</w:t>
      </w:r>
      <w:r w:rsidRPr="003743D7">
        <w:rPr>
          <w:rFonts w:ascii="Arial" w:hAnsi="Arial" w:cs="Times New Roman"/>
          <w:sz w:val="20"/>
          <w:szCs w:val="20"/>
          <w:lang w:eastAsia="en-US"/>
        </w:rPr>
        <w:t xml:space="preserve"> тыс. рублей; </w:t>
      </w:r>
    </w:p>
    <w:p w:rsidR="00667116" w:rsidRPr="003743D7" w:rsidRDefault="00667116" w:rsidP="00500836">
      <w:pPr>
        <w:spacing w:after="0" w:line="240" w:lineRule="auto"/>
        <w:ind w:firstLine="709"/>
        <w:rPr>
          <w:rFonts w:ascii="Arial" w:hAnsi="Arial" w:cs="Times New Roman"/>
          <w:sz w:val="20"/>
          <w:szCs w:val="20"/>
          <w:lang w:eastAsia="en-US"/>
        </w:rPr>
      </w:pPr>
      <w:r w:rsidRPr="003743D7">
        <w:rPr>
          <w:rFonts w:ascii="Arial" w:hAnsi="Arial" w:cs="Times New Roman"/>
          <w:sz w:val="20"/>
          <w:szCs w:val="20"/>
          <w:lang w:eastAsia="en-US"/>
        </w:rPr>
        <w:t xml:space="preserve">- бюджета поселения – </w:t>
      </w:r>
      <w:r>
        <w:rPr>
          <w:rFonts w:ascii="Arial" w:hAnsi="Arial" w:cs="Times New Roman"/>
          <w:sz w:val="20"/>
          <w:szCs w:val="20"/>
          <w:lang w:eastAsia="en-US"/>
        </w:rPr>
        <w:t>38 213</w:t>
      </w:r>
      <w:bookmarkStart w:id="9" w:name="_GoBack"/>
      <w:bookmarkEnd w:id="9"/>
      <w:r>
        <w:rPr>
          <w:rFonts w:ascii="Arial" w:hAnsi="Arial" w:cs="Times New Roman"/>
          <w:sz w:val="20"/>
          <w:szCs w:val="20"/>
          <w:lang w:eastAsia="en-US"/>
        </w:rPr>
        <w:t>,65399</w:t>
      </w:r>
      <w:r w:rsidRPr="003743D7">
        <w:rPr>
          <w:rFonts w:ascii="Arial" w:hAnsi="Arial" w:cs="Times New Roman"/>
          <w:sz w:val="20"/>
          <w:szCs w:val="20"/>
          <w:lang w:eastAsia="en-US"/>
        </w:rPr>
        <w:t xml:space="preserve"> тыс. рублей;</w:t>
      </w:r>
    </w:p>
    <w:p w:rsidR="00667116" w:rsidRDefault="00667116" w:rsidP="00500836">
      <w:pPr>
        <w:spacing w:after="0" w:line="240" w:lineRule="auto"/>
        <w:ind w:right="-2" w:firstLine="709"/>
        <w:rPr>
          <w:rFonts w:ascii="Arial" w:hAnsi="Arial" w:cs="Times New Roman"/>
          <w:sz w:val="20"/>
          <w:szCs w:val="20"/>
          <w:lang w:eastAsia="en-US"/>
        </w:rPr>
      </w:pPr>
      <w:r w:rsidRPr="003743D7">
        <w:rPr>
          <w:rFonts w:ascii="Arial" w:hAnsi="Arial" w:cs="Times New Roman"/>
          <w:sz w:val="20"/>
          <w:szCs w:val="20"/>
          <w:lang w:eastAsia="en-US"/>
        </w:rPr>
        <w:t>- иных источников – 18 000,00000 тыс. рублей.</w:t>
      </w:r>
    </w:p>
    <w:p w:rsidR="00667116" w:rsidRPr="000511B0" w:rsidRDefault="00667116" w:rsidP="009419D8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Ресурсное обеспечение реализации Программы на 2018-2022 годы представлено в приложении № 3 к Программе.</w:t>
      </w:r>
    </w:p>
    <w:p w:rsidR="00667116" w:rsidRPr="000511B0" w:rsidRDefault="00667116" w:rsidP="003E192E">
      <w:pPr>
        <w:spacing w:after="0" w:line="240" w:lineRule="auto"/>
        <w:ind w:right="-2" w:firstLine="709"/>
        <w:jc w:val="center"/>
        <w:rPr>
          <w:rFonts w:ascii="Arial" w:hAnsi="Arial" w:cs="Times New Roman"/>
          <w:b/>
          <w:bCs/>
          <w:sz w:val="20"/>
          <w:szCs w:val="20"/>
          <w:lang w:eastAsia="en-US"/>
        </w:rPr>
      </w:pPr>
      <w:r w:rsidRPr="000511B0">
        <w:rPr>
          <w:rFonts w:ascii="Arial" w:hAnsi="Arial" w:cs="Times New Roman"/>
          <w:b/>
          <w:bCs/>
          <w:sz w:val="20"/>
          <w:szCs w:val="20"/>
          <w:lang w:eastAsia="en-US"/>
        </w:rPr>
        <w:t>Раздел 5. Механизм реализации муниципальной программы</w:t>
      </w:r>
    </w:p>
    <w:p w:rsidR="00667116" w:rsidRPr="000511B0" w:rsidRDefault="00667116" w:rsidP="003E192E">
      <w:pPr>
        <w:pStyle w:val="NormalWeb"/>
        <w:spacing w:before="0" w:beforeAutospacing="0" w:after="0" w:afterAutospacing="0"/>
        <w:ind w:right="-2" w:firstLine="709"/>
        <w:rPr>
          <w:rFonts w:ascii="Arial" w:hAnsi="Arial" w:cs="Arial"/>
          <w:color w:val="FF0000"/>
          <w:sz w:val="20"/>
          <w:szCs w:val="20"/>
        </w:rPr>
      </w:pP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Сингапай.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5.1. Реализация программы осуществляется по двум этапам:</w:t>
      </w:r>
    </w:p>
    <w:p w:rsidR="00667116" w:rsidRPr="000511B0" w:rsidRDefault="00667116" w:rsidP="00092B16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Подготовительный;</w:t>
      </w:r>
    </w:p>
    <w:p w:rsidR="00667116" w:rsidRPr="000511B0" w:rsidRDefault="00667116" w:rsidP="00092B16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Основной.</w:t>
      </w:r>
    </w:p>
    <w:p w:rsidR="00667116" w:rsidRPr="000511B0" w:rsidRDefault="00667116" w:rsidP="003E192E">
      <w:pPr>
        <w:spacing w:after="0" w:line="240" w:lineRule="auto"/>
        <w:ind w:left="142"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 xml:space="preserve">В период подготовительного этапа: 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Анализ состояния территориального развития поселения;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Проведение инвентаризации общественных и дворовых территорий, описывающей все объекты  благоустройства, их техническое состояние;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Проведение общественного обсуждения анализа полученных результатов и организация приема предложений по дополнению мероприятий от заинтересованных лиц.</w:t>
      </w:r>
    </w:p>
    <w:p w:rsidR="00667116" w:rsidRPr="000511B0" w:rsidRDefault="00667116" w:rsidP="003E192E">
      <w:pPr>
        <w:spacing w:after="0" w:line="240" w:lineRule="auto"/>
        <w:ind w:right="-2" w:firstLine="709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Основной этап включает в себя:</w:t>
      </w:r>
    </w:p>
    <w:p w:rsidR="00667116" w:rsidRPr="000511B0" w:rsidRDefault="00667116" w:rsidP="003E192E">
      <w:pPr>
        <w:spacing w:after="0" w:line="240" w:lineRule="auto"/>
        <w:ind w:right="-2" w:firstLine="709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Разработка и согласование проектных решений;</w:t>
      </w:r>
    </w:p>
    <w:p w:rsidR="00667116" w:rsidRPr="000511B0" w:rsidRDefault="00667116" w:rsidP="003E192E">
      <w:pPr>
        <w:spacing w:after="0" w:line="240" w:lineRule="auto"/>
        <w:ind w:right="-2" w:firstLine="709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Реализация основных программных мероприятий;</w:t>
      </w:r>
    </w:p>
    <w:p w:rsidR="00667116" w:rsidRPr="000511B0" w:rsidRDefault="00667116" w:rsidP="003E192E">
      <w:pPr>
        <w:spacing w:after="0" w:line="240" w:lineRule="auto"/>
        <w:ind w:right="-2" w:firstLine="709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- Осуществление общественного контроля.</w:t>
      </w:r>
    </w:p>
    <w:p w:rsidR="00667116" w:rsidRPr="000511B0" w:rsidRDefault="00667116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5.2. Реализация мероприятий осуществляется на основании следующих порядков:</w:t>
      </w:r>
    </w:p>
    <w:p w:rsidR="00667116" w:rsidRPr="000511B0" w:rsidRDefault="00667116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-    </w:t>
      </w:r>
      <w:r w:rsidRPr="000511B0">
        <w:rPr>
          <w:rFonts w:ascii="Arial" w:hAnsi="Arial" w:cs="Times New Roman"/>
          <w:sz w:val="20"/>
          <w:szCs w:val="20"/>
          <w:lang w:eastAsia="en-US"/>
        </w:rPr>
        <w:t>правил благоустройства территории муниципального образования сельского поселения Сингапай;</w:t>
      </w:r>
    </w:p>
    <w:p w:rsidR="00667116" w:rsidRPr="000511B0" w:rsidRDefault="00667116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общественного обсуждения проекта муниципальной программы;</w:t>
      </w:r>
    </w:p>
    <w:p w:rsidR="00667116" w:rsidRPr="000511B0" w:rsidRDefault="00667116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:rsidR="00667116" w:rsidRPr="000511B0" w:rsidRDefault="00667116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разработки, обсуждения с заинтересованными лицами и утверждения дизайн-проекта благоустройства дворовых и общественных территорий, включенных в муниципальную программу;</w:t>
      </w:r>
    </w:p>
    <w:p w:rsidR="00667116" w:rsidRPr="000511B0" w:rsidRDefault="00667116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среды;</w:t>
      </w:r>
    </w:p>
    <w:p w:rsidR="00667116" w:rsidRPr="000511B0" w:rsidRDefault="00667116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среды.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Администрация сельского поселения Сингапай, являющаяся заказчиком и исполнителем программы несет ответственность за ходом реализации Программы, конечные результаты, целевое и эффективное расходование денежных средств.</w:t>
      </w:r>
    </w:p>
    <w:p w:rsidR="00667116" w:rsidRPr="000511B0" w:rsidRDefault="00667116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Механизм управления реализацией программы и контроль за ее ходом, 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обеспечивает эффективное использование выделенных средств и включает в себя: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667116" w:rsidRPr="000511B0" w:rsidRDefault="00667116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667116" w:rsidRPr="000511B0" w:rsidRDefault="00667116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сокращении объемов бюджетного финансирования определяются первоочередные мероприятия Программы;</w:t>
      </w:r>
    </w:p>
    <w:p w:rsidR="00667116" w:rsidRPr="000511B0" w:rsidRDefault="00667116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необходимости, вносятся в установленном порядке предложения и изменения по уточнению сроков и этапов реализации программы, ее продлению и завершению.</w:t>
      </w:r>
    </w:p>
    <w:p w:rsidR="00667116" w:rsidRPr="000511B0" w:rsidRDefault="00667116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утверждённого бюджета и коэффициента инфляции.</w:t>
      </w:r>
    </w:p>
    <w:p w:rsidR="00667116" w:rsidRPr="000511B0" w:rsidRDefault="00667116" w:rsidP="005655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511B0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0511B0">
        <w:rPr>
          <w:rFonts w:ascii="Arial" w:hAnsi="Arial" w:cs="Arial"/>
          <w:sz w:val="20"/>
          <w:szCs w:val="20"/>
        </w:rPr>
        <w:tab/>
      </w:r>
    </w:p>
    <w:p w:rsidR="00667116" w:rsidRPr="000511B0" w:rsidRDefault="00667116" w:rsidP="005655C6">
      <w:pPr>
        <w:spacing w:after="0" w:line="240" w:lineRule="auto"/>
        <w:jc w:val="center"/>
        <w:rPr>
          <w:rFonts w:ascii="Arial" w:hAnsi="Arial" w:cs="Times New Roman"/>
          <w:b/>
          <w:bCs/>
          <w:sz w:val="20"/>
          <w:szCs w:val="20"/>
          <w:lang w:eastAsia="en-US"/>
        </w:rPr>
      </w:pPr>
      <w:r w:rsidRPr="000511B0">
        <w:rPr>
          <w:rFonts w:ascii="Arial" w:hAnsi="Arial" w:cs="Times New Roman"/>
          <w:b/>
          <w:bCs/>
          <w:sz w:val="20"/>
          <w:szCs w:val="20"/>
          <w:lang w:eastAsia="en-US"/>
        </w:rPr>
        <w:t>Раздел 6. Контроль и координация реализации муниципальной программы</w:t>
      </w:r>
    </w:p>
    <w:p w:rsidR="00667116" w:rsidRPr="000511B0" w:rsidRDefault="00667116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67116" w:rsidRPr="000511B0" w:rsidRDefault="00667116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Сингапай.</w:t>
      </w:r>
    </w:p>
    <w:p w:rsidR="00667116" w:rsidRPr="000511B0" w:rsidRDefault="00667116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В целях осуществления контроля и координации реализации муниципальной программы «Формирование современной городской среды в муниципальном образовании сельское поселение Сингапай на период 2018-2022 годы» на период действия Программы, создана общественная комиссия, утвержденная администрацией сельского поселения Сингапай.</w:t>
      </w:r>
    </w:p>
    <w:p w:rsidR="00667116" w:rsidRPr="000511B0" w:rsidRDefault="00667116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В состав комиссии включаются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общественная комиссия). </w:t>
      </w:r>
    </w:p>
    <w:p w:rsidR="00667116" w:rsidRPr="000511B0" w:rsidRDefault="00667116" w:rsidP="005655C6">
      <w:pPr>
        <w:spacing w:after="0" w:line="240" w:lineRule="auto"/>
        <w:ind w:firstLine="567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Организация деятельности общественной комиссии осуществляется в соответствии с Положением об общественной комиссии, которое утверждается администрацией сельского поселения Сингапай.</w:t>
      </w:r>
    </w:p>
    <w:p w:rsidR="00667116" w:rsidRPr="000511B0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Проведение заседаний общественной комиссии осуществляется в открытой форме с использованием фото или видео-фиксации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Сингапай.</w:t>
      </w:r>
    </w:p>
    <w:p w:rsidR="00667116" w:rsidRDefault="00667116" w:rsidP="005655C6">
      <w:pPr>
        <w:spacing w:after="0" w:line="240" w:lineRule="auto"/>
        <w:ind w:firstLine="709"/>
        <w:jc w:val="both"/>
        <w:rPr>
          <w:rFonts w:ascii="Arial" w:hAnsi="Arial" w:cs="Times New Roman"/>
          <w:sz w:val="20"/>
          <w:szCs w:val="20"/>
          <w:lang w:eastAsia="en-US"/>
        </w:rPr>
      </w:pPr>
      <w:r w:rsidRPr="000511B0">
        <w:rPr>
          <w:rFonts w:ascii="Arial" w:hAnsi="Arial" w:cs="Times New Roman"/>
          <w:sz w:val="20"/>
          <w:szCs w:val="20"/>
          <w:lang w:eastAsia="en-US"/>
        </w:rPr>
        <w:t>Сроки и текущее состояние мероприятий по благоустройству отражаются в плане реализации муниципальной программы на 2018-2022 годы (приложение № 4 к Программе), исполнение которого рассматривается на заседаниях общественной комиссии.</w:t>
      </w:r>
    </w:p>
    <w:p w:rsidR="00667116" w:rsidRPr="00064CCF" w:rsidRDefault="00667116" w:rsidP="0056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667116" w:rsidRPr="00064CCF" w:rsidSect="008A37C2">
          <w:headerReference w:type="default" r:id="rId9"/>
          <w:pgSz w:w="11906" w:h="16838" w:code="9"/>
          <w:pgMar w:top="907" w:right="567" w:bottom="567" w:left="1701" w:header="284" w:footer="284" w:gutter="0"/>
          <w:cols w:space="708"/>
          <w:titlePg/>
          <w:docGrid w:linePitch="360"/>
        </w:sectPr>
      </w:pPr>
    </w:p>
    <w:p w:rsidR="00667116" w:rsidRPr="00660046" w:rsidRDefault="00667116" w:rsidP="005655C6">
      <w:pPr>
        <w:pStyle w:val="NormalWeb"/>
        <w:tabs>
          <w:tab w:val="left" w:pos="8520"/>
          <w:tab w:val="right" w:pos="14570"/>
        </w:tabs>
        <w:spacing w:before="0" w:beforeAutospacing="0" w:after="0" w:afterAutospacing="0"/>
      </w:pPr>
      <w:r>
        <w:tab/>
        <w:t xml:space="preserve">      </w:t>
      </w:r>
      <w:r w:rsidRPr="00660046">
        <w:t>Приложение № 1</w:t>
      </w:r>
    </w:p>
    <w:p w:rsidR="00667116" w:rsidRPr="00FE6E2A" w:rsidRDefault="00667116" w:rsidP="001624E3">
      <w:pPr>
        <w:tabs>
          <w:tab w:val="left" w:pos="8836"/>
          <w:tab w:val="right" w:pos="15533"/>
        </w:tabs>
        <w:spacing w:after="0"/>
        <w:ind w:left="10915"/>
        <w:rPr>
          <w:rFonts w:ascii="Arial" w:hAnsi="Arial" w:cs="Arial"/>
          <w:sz w:val="20"/>
          <w:szCs w:val="20"/>
        </w:rPr>
      </w:pPr>
      <w:r w:rsidRPr="00FE6E2A">
        <w:rPr>
          <w:rFonts w:ascii="Arial" w:hAnsi="Arial" w:cs="Arial"/>
          <w:sz w:val="20"/>
          <w:szCs w:val="20"/>
        </w:rPr>
        <w:t>Приложение № 1</w:t>
      </w:r>
      <w:r w:rsidRPr="00FE6E2A">
        <w:rPr>
          <w:rFonts w:ascii="Arial" w:hAnsi="Arial" w:cs="Arial"/>
          <w:sz w:val="20"/>
          <w:szCs w:val="20"/>
        </w:rPr>
        <w:tab/>
        <w:t xml:space="preserve"> </w:t>
      </w:r>
    </w:p>
    <w:p w:rsidR="00667116" w:rsidRDefault="00667116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667116" w:rsidRDefault="00667116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667116" w:rsidRPr="00FD5438" w:rsidRDefault="00667116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Pr="00FE6E2A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Сведения</w:t>
      </w: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о показателях (индикаторах) муниципальной Программы</w:t>
      </w: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519" w:type="dxa"/>
        <w:jc w:val="center"/>
        <w:tblLayout w:type="fixed"/>
        <w:tblLook w:val="00A0"/>
      </w:tblPr>
      <w:tblGrid>
        <w:gridCol w:w="543"/>
        <w:gridCol w:w="5018"/>
        <w:gridCol w:w="1236"/>
        <w:gridCol w:w="1418"/>
        <w:gridCol w:w="1417"/>
        <w:gridCol w:w="1418"/>
        <w:gridCol w:w="1559"/>
        <w:gridCol w:w="1418"/>
        <w:gridCol w:w="1492"/>
      </w:tblGrid>
      <w:tr w:rsidR="00667116" w:rsidRPr="00D35B94">
        <w:trPr>
          <w:trHeight w:val="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667116" w:rsidRPr="00D35B94">
        <w:trPr>
          <w:trHeight w:val="7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D35B94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667116" w:rsidRPr="00D35B94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Сингапай, 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67116" w:rsidRPr="00D35B94">
        <w:trPr>
          <w:trHeight w:val="30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дворовых территорий  сельского поселения Сингапай (в рамках реализации приоритетного проекта), ед**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667116" w:rsidRPr="00D35B94">
        <w:trPr>
          <w:trHeight w:val="56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общественных территорий сельского поселения Сингапай  (в рамках реализации приоритетного проекта), ед**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67116" w:rsidRPr="00D35B94">
        <w:trPr>
          <w:trHeight w:val="25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Кол-во реализованных проектов "Народный бюджет"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51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67116" w:rsidRPr="00D35B94">
        <w:trPr>
          <w:trHeight w:val="7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Содержание объектов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тыс.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</w:tr>
      <w:tr w:rsidR="00667116" w:rsidRPr="00D35B94">
        <w:trPr>
          <w:trHeight w:val="70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C55F3E" w:rsidRDefault="00667116" w:rsidP="009841F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F3E">
              <w:rPr>
                <w:rFonts w:ascii="Arial" w:hAnsi="Arial" w:cs="Arial"/>
                <w:color w:val="000000"/>
                <w:sz w:val="18"/>
                <w:szCs w:val="18"/>
              </w:rPr>
              <w:t>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бюджетирования,  %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116" w:rsidRPr="009841F6" w:rsidRDefault="00667116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67116" w:rsidRPr="009841F6" w:rsidRDefault="006671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Pr="00960A7D" w:rsidRDefault="00667116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60A7D">
        <w:rPr>
          <w:rFonts w:ascii="Arial" w:hAnsi="Arial" w:cs="Arial"/>
          <w:sz w:val="18"/>
          <w:szCs w:val="18"/>
        </w:rPr>
        <w:t>* Указ Президента Российской Федерации от 07.08.2018 № 204 "О национальных целях и стратегических задачах развития Российской Федерации на период до 2024 года"</w:t>
      </w:r>
    </w:p>
    <w:p w:rsidR="00667116" w:rsidRPr="00960A7D" w:rsidRDefault="00667116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960A7D">
        <w:rPr>
          <w:rFonts w:ascii="Arial" w:hAnsi="Arial" w:cs="Arial"/>
          <w:sz w:val="18"/>
          <w:szCs w:val="18"/>
        </w:rPr>
        <w:t>** В данных показателях</w:t>
      </w:r>
      <w:r w:rsidRPr="00960A7D">
        <w:rPr>
          <w:rFonts w:ascii="Arial" w:hAnsi="Arial" w:cs="Arial"/>
          <w:sz w:val="20"/>
          <w:szCs w:val="20"/>
        </w:rPr>
        <w:t xml:space="preserve"> учитываются объекты, в том числе реализуемые  в рамках проекта "Народный бюджет", по наказам депутатов</w:t>
      </w:r>
      <w:r w:rsidRPr="00960A7D">
        <w:rPr>
          <w:rFonts w:ascii="Arial" w:hAnsi="Arial" w:cs="Arial"/>
          <w:sz w:val="20"/>
          <w:szCs w:val="20"/>
        </w:rPr>
        <w:tab/>
      </w: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Pr="00FD5438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FD5438">
        <w:rPr>
          <w:rFonts w:ascii="Arial" w:hAnsi="Arial" w:cs="Arial"/>
          <w:sz w:val="20"/>
          <w:szCs w:val="20"/>
        </w:rPr>
        <w:tab/>
        <w:t xml:space="preserve"> </w:t>
      </w:r>
    </w:p>
    <w:p w:rsidR="00667116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667116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667116" w:rsidRPr="00FD5438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667116" w:rsidRPr="00FA76DF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Перечень</w:t>
      </w:r>
    </w:p>
    <w:p w:rsidR="00667116" w:rsidRPr="00FA76DF" w:rsidRDefault="00667116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основных мероприятий муниципальной программы</w:t>
      </w:r>
    </w:p>
    <w:tbl>
      <w:tblPr>
        <w:tblW w:w="15748" w:type="dxa"/>
        <w:tblInd w:w="2" w:type="dxa"/>
        <w:tblLayout w:type="fixed"/>
        <w:tblLook w:val="00A0"/>
      </w:tblPr>
      <w:tblGrid>
        <w:gridCol w:w="3132"/>
        <w:gridCol w:w="1559"/>
        <w:gridCol w:w="1134"/>
        <w:gridCol w:w="142"/>
        <w:gridCol w:w="1134"/>
        <w:gridCol w:w="142"/>
        <w:gridCol w:w="157"/>
        <w:gridCol w:w="247"/>
        <w:gridCol w:w="1864"/>
        <w:gridCol w:w="141"/>
        <w:gridCol w:w="4536"/>
        <w:gridCol w:w="142"/>
        <w:gridCol w:w="1418"/>
      </w:tblGrid>
      <w:tr w:rsidR="00667116" w:rsidRPr="008D3E50">
        <w:trPr>
          <w:trHeight w:val="288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7116" w:rsidRPr="008D3E50">
        <w:trPr>
          <w:trHeight w:val="227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Основные направления </w:t>
            </w:r>
          </w:p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Связь с показателями </w:t>
            </w:r>
          </w:p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(подпрограммы)</w:t>
            </w:r>
          </w:p>
        </w:tc>
      </w:tr>
      <w:tr w:rsidR="00667116" w:rsidRPr="008D3E50">
        <w:trPr>
          <w:trHeight w:val="51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7116" w:rsidRPr="008D3E50">
        <w:trPr>
          <w:trHeight w:val="70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1 "Обеспечение формирования единого облика муниципального образования сельское поселение Сингапай"</w:t>
            </w:r>
          </w:p>
        </w:tc>
      </w:tr>
      <w:tr w:rsidR="00667116" w:rsidRPr="008D3E50">
        <w:trPr>
          <w:trHeight w:val="7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Основные мероприятия: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67116" w:rsidRPr="008D3E50">
        <w:trPr>
          <w:trHeight w:val="134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E14F9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1.1. Благоустройство дворовой территории многоквартирных домов по ул.Центральная (д. 11, 12-13,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14-15,16-17,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18-19,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3525E">
              <w:rPr>
                <w:rFonts w:ascii="Arial" w:hAnsi="Arial" w:cs="Arial"/>
                <w:color w:val="000000"/>
                <w:sz w:val="16"/>
                <w:szCs w:val="16"/>
              </w:rPr>
              <w:t>пер. Лесной д.24, ул. Круг Б-4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д. 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экологически-безопасного стиля жизни, т.е. это экостоянка, устройство пешеходных дорожек, детская площадка с травмобезопасным покрытием, освещение  с применением новых технологий.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667116" w:rsidRPr="008D3E50">
        <w:trPr>
          <w:trHeight w:val="140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74A94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1.2. Благоустройство дворовой территории многоквартирных домов  по пер. ул. Круг Б-4 (д.</w:t>
            </w:r>
            <w:r>
              <w:rPr>
                <w:rFonts w:ascii="Arial" w:hAnsi="Arial" w:cs="Arial"/>
                <w:sz w:val="16"/>
                <w:szCs w:val="16"/>
              </w:rPr>
              <w:t xml:space="preserve"> 28, </w:t>
            </w:r>
            <w:r w:rsidRPr="00A74A94">
              <w:rPr>
                <w:rFonts w:ascii="Arial" w:hAnsi="Arial" w:cs="Arial"/>
                <w:sz w:val="16"/>
                <w:szCs w:val="16"/>
              </w:rPr>
              <w:t>30, 31, 32, 33, 34, 35),   ул. Круг Б-3 (д.38, 40), ул. Круг В-1 (д.44, 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4A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55</w:t>
            </w:r>
            <w:r w:rsidRPr="00A74A94">
              <w:rPr>
                <w:rFonts w:ascii="Arial" w:hAnsi="Arial" w:cs="Arial"/>
                <w:sz w:val="16"/>
                <w:szCs w:val="16"/>
              </w:rPr>
              <w:t xml:space="preserve">), пр. Молодежный, д. 57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с применением новых технологий,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667116" w:rsidRPr="008D3E50">
        <w:trPr>
          <w:trHeight w:val="139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. Благоустройство дворовой территории многоквартирных домов мкр. Усть-Балык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(д.1,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5а,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6,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т.е. освещение с применением новых технологий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667116" w:rsidRPr="008D3E50">
        <w:trPr>
          <w:trHeight w:val="13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по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Круг В-1 (д.49,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т.е. освещение с применением новых технологий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667116" w:rsidRPr="008D3E50">
        <w:trPr>
          <w:trHeight w:val="14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Круг В-1 (д.58,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E54F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Основной отличительной чертой проекта является направленность на формирование безопасного стиля жизни, т.е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с применением новых технологий,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,5</w:t>
            </w:r>
          </w:p>
        </w:tc>
      </w:tr>
      <w:tr w:rsidR="00667116" w:rsidRPr="008D3E50">
        <w:trPr>
          <w:trHeight w:val="591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2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территории"</w:t>
            </w:r>
          </w:p>
        </w:tc>
      </w:tr>
      <w:tr w:rsidR="00667116" w:rsidRPr="008D3E50">
        <w:trPr>
          <w:trHeight w:val="150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FD616F" w:rsidRDefault="00667116" w:rsidP="001624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2.1. Строительство уличного спортивного комплекса в с. Чеускино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населения, развитие и занятия спортом и физической культурой.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охватить большинство жителей поселения занятиями спортом и физической культурой.  Пропаганда здорового образа жизни. Проведение общепоселковых, районных соревнований.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1,3,5</w:t>
            </w:r>
          </w:p>
        </w:tc>
      </w:tr>
      <w:tr w:rsidR="00667116" w:rsidRPr="008D3E50">
        <w:trPr>
          <w:trHeight w:val="169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2.2.</w:t>
            </w:r>
            <w:r>
              <w:t xml:space="preserve"> </w:t>
            </w:r>
            <w:r w:rsidRPr="007B65F2">
              <w:rPr>
                <w:rFonts w:ascii="Arial" w:hAnsi="Arial" w:cs="Arial"/>
                <w:sz w:val="16"/>
                <w:szCs w:val="16"/>
              </w:rPr>
              <w:t>Обустройство центральной улицы по проспекту Молодежный</w:t>
            </w:r>
            <w:r w:rsidRPr="00FD61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7116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 этап обустройство тротуаров, </w:t>
            </w:r>
          </w:p>
          <w:p w:rsidR="00667116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II этап обустройство газонов, </w:t>
            </w:r>
          </w:p>
          <w:p w:rsidR="00667116" w:rsidRPr="001A2E1B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III этап обустройство зон отдыха)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FF0392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FF0392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 устройство пешеходной зоны, установка малых архитектурных форм, озеленение территории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 xml:space="preserve">устройство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нескольких зон отдыха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, устройство архитектурного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Default="00667116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667116" w:rsidRPr="008D3E50">
        <w:trPr>
          <w:trHeight w:val="196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7B65F2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2.3.</w:t>
            </w:r>
            <w:r w:rsidRPr="00FD616F">
              <w:t xml:space="preserve"> </w:t>
            </w:r>
            <w:r w:rsidRPr="007B65F2">
              <w:rPr>
                <w:rFonts w:ascii="Arial" w:hAnsi="Arial" w:cs="Arial"/>
                <w:sz w:val="16"/>
                <w:szCs w:val="16"/>
              </w:rPr>
              <w:t>Обустройство «Парка отдыха Сингапай» по ул. Круг Б-3 п. Сингапай</w:t>
            </w:r>
          </w:p>
          <w:p w:rsidR="00667116" w:rsidRPr="00FD616F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FF0392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FF0392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обустройство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отдельных зон для отдыха и спорта, оборудованных   </w:t>
            </w:r>
            <w:r w:rsidRPr="0097471C">
              <w:rPr>
                <w:rFonts w:ascii="Arial" w:hAnsi="Arial" w:cs="Arial"/>
                <w:color w:val="000000"/>
                <w:sz w:val="16"/>
                <w:szCs w:val="16"/>
              </w:rPr>
              <w:t>современными малыми архитектурными формами, игровым и спортивным оборудованием,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предназначенных для всех возрастов, </w:t>
            </w:r>
            <w:r w:rsidRPr="000E6730">
              <w:rPr>
                <w:rFonts w:ascii="Arial" w:hAnsi="Arial" w:cs="Arial"/>
                <w:color w:val="000000"/>
                <w:sz w:val="16"/>
                <w:szCs w:val="16"/>
              </w:rPr>
              <w:t>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Default="00667116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667116" w:rsidRPr="008D3E50">
        <w:trPr>
          <w:trHeight w:val="156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FD616F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616F">
              <w:rPr>
                <w:rFonts w:ascii="Arial" w:hAnsi="Arial" w:cs="Arial"/>
                <w:sz w:val="16"/>
                <w:szCs w:val="16"/>
              </w:rPr>
              <w:t>2.4. Благоустройство территории по проспекту Мечтателей от ж.д. 47 ул. Круг В-1 до храма п. Сингапай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FF0392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FF0392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об-лик поселения  и создание максимально благоприятные, комфортные и безопасные условия для проживания   жителей поселения.  Проектом предусмотрено: 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>устройство пешеходной зоны с ограждением,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освещением, видеонаблюдением, а также установка</w:t>
            </w:r>
            <w:r w:rsidRPr="00E021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>современны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архитектурны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 форм.</w:t>
            </w:r>
            <w:r w:rsidRPr="003D00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Default="00667116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667116" w:rsidRPr="008D3E50">
        <w:trPr>
          <w:trHeight w:val="17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FD616F" w:rsidRDefault="00667116" w:rsidP="001E66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 Благоустройство территории от ФОК до карьера п. Сингапай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Pr="008D3E50" w:rsidRDefault="00667116" w:rsidP="001E66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поселения.  Проектом предусмотрено: </w:t>
            </w:r>
            <w:r w:rsidRPr="00FA220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спортив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</w:t>
            </w:r>
            <w:r w:rsidRPr="00FA2204">
              <w:rPr>
                <w:rFonts w:ascii="Arial" w:hAnsi="Arial" w:cs="Arial"/>
                <w:color w:val="000000"/>
                <w:sz w:val="16"/>
                <w:szCs w:val="16"/>
              </w:rPr>
              <w:t>-игровых площадок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0B3F">
              <w:rPr>
                <w:rFonts w:ascii="Arial" w:hAnsi="Arial" w:cs="Arial"/>
                <w:color w:val="000000"/>
                <w:sz w:val="16"/>
                <w:szCs w:val="16"/>
              </w:rPr>
              <w:t>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116" w:rsidRDefault="00667116" w:rsidP="001E666C">
            <w:pPr>
              <w:jc w:val="center"/>
              <w:rPr>
                <w:rFonts w:cs="Times New Roman"/>
              </w:rPr>
            </w:pPr>
            <w:r w:rsidRPr="00524D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1,3,5</w:t>
            </w:r>
          </w:p>
        </w:tc>
      </w:tr>
      <w:tr w:rsidR="00667116" w:rsidRPr="008D3E50">
        <w:trPr>
          <w:trHeight w:val="367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3 "Повышение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Сингапай"</w:t>
            </w:r>
          </w:p>
        </w:tc>
      </w:tr>
      <w:tr w:rsidR="00667116" w:rsidRPr="008D3E50">
        <w:trPr>
          <w:trHeight w:val="166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"Народный бюджет"     (п. Сингапай, с. Чеускино)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бюджетных расходов за счет вовлечения населения в процессы принятия решений на местном уровне.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сохранности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14F95" w:rsidRDefault="00667116" w:rsidP="00E14F9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тель 3</w:t>
            </w:r>
          </w:p>
        </w:tc>
      </w:tr>
      <w:tr w:rsidR="00667116" w:rsidRPr="008D3E50">
        <w:trPr>
          <w:trHeight w:val="316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14F95" w:rsidRDefault="00667116" w:rsidP="001624E3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4 "Обеспечение надлежащего состояния,   эксплуатации объектов и элементов благоустройства и территории муниципального образования сельского поселения Сингапай"</w:t>
            </w:r>
          </w:p>
        </w:tc>
      </w:tr>
      <w:tr w:rsidR="00667116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74A94" w:rsidRDefault="00667116" w:rsidP="001624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A74A94">
              <w:rPr>
                <w:rFonts w:ascii="Arial" w:hAnsi="Arial" w:cs="Arial"/>
                <w:sz w:val="16"/>
                <w:szCs w:val="16"/>
              </w:rPr>
              <w:t>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14F95" w:rsidRDefault="00667116" w:rsidP="004A776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1,2,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</w:t>
            </w: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</w:t>
            </w: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67116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74A94" w:rsidRDefault="00667116" w:rsidP="00FD61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4.1.</w:t>
            </w:r>
            <w:r w:rsidRPr="00A74A94">
              <w:rPr>
                <w:sz w:val="16"/>
                <w:szCs w:val="16"/>
              </w:rPr>
              <w:t xml:space="preserve"> </w:t>
            </w:r>
            <w:r w:rsidRPr="00A74A94">
              <w:rPr>
                <w:rFonts w:ascii="Arial" w:hAnsi="Arial" w:cs="Arial"/>
                <w:sz w:val="16"/>
                <w:szCs w:val="16"/>
              </w:rPr>
              <w:t>Обустройство центрального входа в памятник природы «Чеускинский бор» с. Чеускино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3F5BC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 будет осуществляться за счет средств местного бюджета и бюджета автономного округа (субсидия на содействие развитию исторических и иных местных традиций). Данный проект позволит развитию познавательного и научного туризма, предназначенного для ознакомления с достопримечательностями памятника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14F95" w:rsidRDefault="00667116" w:rsidP="00B67C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1,3,4,5,6</w:t>
            </w:r>
          </w:p>
        </w:tc>
      </w:tr>
      <w:tr w:rsidR="00667116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74A94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 xml:space="preserve">4.2.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Обустройство декоративного монумента "Сингапай"  в сельском </w:t>
            </w:r>
            <w:r w:rsidRPr="00A74A94">
              <w:rPr>
                <w:rFonts w:ascii="Arial" w:hAnsi="Arial" w:cs="Arial"/>
                <w:sz w:val="16"/>
                <w:szCs w:val="16"/>
              </w:rPr>
              <w:t>поселени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A74A94">
              <w:rPr>
                <w:rFonts w:ascii="Arial" w:hAnsi="Arial" w:cs="Arial"/>
                <w:sz w:val="16"/>
                <w:szCs w:val="16"/>
              </w:rPr>
              <w:t xml:space="preserve"> 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E14F9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E14F9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36907" w:rsidRDefault="00667116" w:rsidP="00836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 будет осуществляться за счет средств местного бюджета и бюджета автономного округа (субсидия на содействие развитию исторических и иных местных традиций). Данный проект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предусматривает установку 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>скульптурной композиции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будет способствовать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повышени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 xml:space="preserve"> э</w:t>
            </w:r>
            <w:r w:rsidRPr="00836907">
              <w:rPr>
                <w:rFonts w:ascii="Arial" w:hAnsi="Arial" w:cs="Arial"/>
                <w:sz w:val="16"/>
                <w:szCs w:val="16"/>
              </w:rPr>
              <w:t>стетичности обустройства общественной территории</w:t>
            </w:r>
            <w:r w:rsidRPr="00836907"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Pr="00836907">
              <w:rPr>
                <w:rFonts w:ascii="Arial" w:hAnsi="Arial" w:cs="Arial"/>
                <w:sz w:val="16"/>
                <w:szCs w:val="16"/>
              </w:rPr>
              <w:t>улучшени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836907">
              <w:rPr>
                <w:rFonts w:ascii="Arial" w:hAnsi="Arial" w:cs="Arial"/>
                <w:sz w:val="16"/>
                <w:szCs w:val="16"/>
              </w:rPr>
              <w:t xml:space="preserve"> качества жизни жителей поселения.</w:t>
            </w:r>
          </w:p>
          <w:p w:rsidR="00667116" w:rsidRPr="008D3E50" w:rsidRDefault="00667116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14F95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1,3,4,5,6</w:t>
            </w:r>
          </w:p>
        </w:tc>
      </w:tr>
      <w:tr w:rsidR="00667116" w:rsidRPr="008D3E50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74A94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4A94">
              <w:rPr>
                <w:rFonts w:ascii="Arial" w:hAnsi="Arial" w:cs="Arial"/>
                <w:sz w:val="16"/>
                <w:szCs w:val="16"/>
              </w:rPr>
              <w:t>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B369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B369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8D3E50" w:rsidRDefault="00667116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14F95" w:rsidRDefault="00667116" w:rsidP="004A776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1,2,3,5</w:t>
            </w:r>
          </w:p>
        </w:tc>
      </w:tr>
    </w:tbl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:rsidR="00667116" w:rsidRDefault="00667116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Приложение 3</w:t>
      </w:r>
    </w:p>
    <w:p w:rsidR="00667116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667116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«Формирование современной городской среды</w:t>
      </w:r>
    </w:p>
    <w:p w:rsidR="00667116" w:rsidRPr="00FD5438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667116" w:rsidRDefault="00667116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116" w:rsidRPr="00FA76DF" w:rsidRDefault="00667116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Ресурсное обеспечение реализации муниципальной программы на 2018-2022 годы</w:t>
      </w:r>
    </w:p>
    <w:p w:rsidR="00667116" w:rsidRPr="00FA76DF" w:rsidRDefault="00667116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845" w:type="dxa"/>
        <w:jc w:val="center"/>
        <w:tblLayout w:type="fixed"/>
        <w:tblLook w:val="00A0"/>
      </w:tblPr>
      <w:tblGrid>
        <w:gridCol w:w="1871"/>
        <w:gridCol w:w="1966"/>
        <w:gridCol w:w="2439"/>
        <w:gridCol w:w="851"/>
        <w:gridCol w:w="645"/>
        <w:gridCol w:w="709"/>
        <w:gridCol w:w="708"/>
        <w:gridCol w:w="1418"/>
        <w:gridCol w:w="1412"/>
        <w:gridCol w:w="1276"/>
        <w:gridCol w:w="1276"/>
        <w:gridCol w:w="1274"/>
      </w:tblGrid>
      <w:tr w:rsidR="00667116" w:rsidRPr="00402AB7">
        <w:trPr>
          <w:trHeight w:val="67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Объемы бюджетных ассигнований, (тыс. рублей)</w:t>
            </w:r>
          </w:p>
        </w:tc>
      </w:tr>
      <w:tr w:rsidR="00667116" w:rsidRPr="00402AB7">
        <w:trPr>
          <w:trHeight w:val="624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54F02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54F02" w:rsidRDefault="00667116" w:rsidP="00B35C1B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54F02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54F02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E54F02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667116" w:rsidRPr="00402AB7">
        <w:trPr>
          <w:trHeight w:val="315"/>
          <w:jc w:val="center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 в муниципальном образовании сельское поселение Сингапай на период 2018-2022 годы»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30 143,24081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28 479,15842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27 728,70759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12 888,22200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14 346,85112</w:t>
            </w:r>
          </w:p>
        </w:tc>
      </w:tr>
      <w:tr w:rsidR="00667116" w:rsidRPr="00402AB7">
        <w:trPr>
          <w:trHeight w:val="375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345,90003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548,10013</w:t>
            </w:r>
          </w:p>
        </w:tc>
      </w:tr>
      <w:tr w:rsidR="00667116" w:rsidRPr="00402AB7">
        <w:trPr>
          <w:trHeight w:val="375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807,09997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901,38200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32,22200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891,40277</w:t>
            </w:r>
          </w:p>
        </w:tc>
      </w:tr>
      <w:tr w:rsidR="00667116" w:rsidRPr="00402AB7">
        <w:trPr>
          <w:trHeight w:val="639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15 429,04444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18 353,91796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18 912,10843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351,34822</w:t>
            </w:r>
          </w:p>
        </w:tc>
      </w:tr>
      <w:tr w:rsidR="00667116" w:rsidRPr="00402AB7">
        <w:trPr>
          <w:trHeight w:val="345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13 561,19637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9 325,24046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7 915,21716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3 856,00000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3 556,00000</w:t>
            </w:r>
          </w:p>
        </w:tc>
      </w:tr>
      <w:tr w:rsidR="00667116" w:rsidRPr="00402AB7">
        <w:trPr>
          <w:trHeight w:val="360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</w:tr>
      <w:tr w:rsidR="00667116" w:rsidRPr="00402AB7">
        <w:trPr>
          <w:trHeight w:val="338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Ответственный исполнитель – МУ "Администрация сельского поселения Сингапай"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30 143,24081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28 479,15842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27 728,70759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12 888,22200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14 346,85112</w:t>
            </w:r>
          </w:p>
        </w:tc>
      </w:tr>
      <w:tr w:rsidR="00667116" w:rsidRPr="00402AB7">
        <w:trPr>
          <w:trHeight w:val="316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345,90003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548,10013</w:t>
            </w:r>
          </w:p>
        </w:tc>
      </w:tr>
      <w:tr w:rsidR="00667116" w:rsidRPr="00402AB7">
        <w:trPr>
          <w:trHeight w:val="390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807,09997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901,38200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32,22200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891,40277</w:t>
            </w:r>
          </w:p>
        </w:tc>
      </w:tr>
      <w:tr w:rsidR="00667116" w:rsidRPr="00402AB7">
        <w:trPr>
          <w:trHeight w:val="624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15 429,04444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18 353,91796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18 912,10843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351,34822</w:t>
            </w:r>
          </w:p>
        </w:tc>
      </w:tr>
      <w:tr w:rsidR="00667116" w:rsidRPr="00402AB7">
        <w:trPr>
          <w:trHeight w:val="356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13 561,19637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9 325,24046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7 915,21716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3 856,00000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3 556,00000</w:t>
            </w:r>
          </w:p>
        </w:tc>
      </w:tr>
      <w:tr w:rsidR="00667116" w:rsidRPr="00402AB7">
        <w:trPr>
          <w:trHeight w:val="312"/>
          <w:jc w:val="center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02AB7" w:rsidRDefault="00667116" w:rsidP="004B06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4B064C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64C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16" w:rsidRPr="00A41A0B" w:rsidRDefault="00667116" w:rsidP="004B0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A0B">
              <w:rPr>
                <w:rFonts w:ascii="Arial" w:hAnsi="Arial" w:cs="Arial"/>
                <w:color w:val="000000"/>
                <w:sz w:val="16"/>
                <w:szCs w:val="16"/>
              </w:rPr>
              <w:t>9 000,00000</w:t>
            </w:r>
          </w:p>
        </w:tc>
      </w:tr>
    </w:tbl>
    <w:p w:rsidR="00667116" w:rsidRDefault="00667116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667116" w:rsidRDefault="00667116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</w:p>
    <w:p w:rsidR="00667116" w:rsidRDefault="00667116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  <w:r>
        <w:tab/>
      </w:r>
      <w:r>
        <w:tab/>
        <w:t xml:space="preserve">                           </w:t>
      </w:r>
    </w:p>
    <w:p w:rsidR="00667116" w:rsidRDefault="00667116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667116" w:rsidRDefault="00667116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667116" w:rsidRDefault="00667116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667116" w:rsidRDefault="00667116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667116" w:rsidRDefault="00667116" w:rsidP="00FF3879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</w:p>
    <w:p w:rsidR="00667116" w:rsidRDefault="00667116" w:rsidP="005774D3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4</w:t>
      </w:r>
    </w:p>
    <w:p w:rsidR="00667116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667116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667116" w:rsidRPr="00FD5438" w:rsidRDefault="00667116" w:rsidP="00714B45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>в муниципальном образовании сельского поселения Сингапай на 2018-2022 гг.</w:t>
      </w:r>
    </w:p>
    <w:p w:rsidR="00667116" w:rsidRDefault="00667116" w:rsidP="001624E3">
      <w:pPr>
        <w:pStyle w:val="NormalWeb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ind w:left="11550"/>
      </w:pPr>
    </w:p>
    <w:p w:rsidR="00667116" w:rsidRPr="0064738F" w:rsidRDefault="00667116" w:rsidP="001624E3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4738F">
        <w:rPr>
          <w:rFonts w:ascii="Arial" w:hAnsi="Arial" w:cs="Arial"/>
          <w:b/>
          <w:bCs/>
          <w:sz w:val="20"/>
          <w:szCs w:val="20"/>
        </w:rPr>
        <w:t>План реализации муниципальной программы на 2018-2022 годы</w:t>
      </w:r>
    </w:p>
    <w:p w:rsidR="00667116" w:rsidRPr="0064738F" w:rsidRDefault="00667116" w:rsidP="001624E3">
      <w:pPr>
        <w:tabs>
          <w:tab w:val="left" w:pos="1453"/>
          <w:tab w:val="left" w:pos="5271"/>
        </w:tabs>
        <w:spacing w:after="0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  <w:r w:rsidRPr="0064738F">
        <w:rPr>
          <w:rFonts w:ascii="Arial" w:hAnsi="Arial" w:cs="Arial"/>
          <w:sz w:val="20"/>
          <w:szCs w:val="20"/>
        </w:rPr>
        <w:tab/>
      </w: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"/>
        <w:gridCol w:w="2917"/>
        <w:gridCol w:w="912"/>
        <w:gridCol w:w="1134"/>
        <w:gridCol w:w="569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45"/>
        <w:gridCol w:w="522"/>
        <w:gridCol w:w="567"/>
        <w:gridCol w:w="425"/>
        <w:gridCol w:w="567"/>
        <w:gridCol w:w="567"/>
        <w:gridCol w:w="425"/>
        <w:gridCol w:w="425"/>
        <w:gridCol w:w="426"/>
        <w:gridCol w:w="569"/>
      </w:tblGrid>
      <w:tr w:rsidR="00667116" w:rsidRPr="0064738F">
        <w:trPr>
          <w:jc w:val="center"/>
        </w:trPr>
        <w:tc>
          <w:tcPr>
            <w:tcW w:w="342" w:type="dxa"/>
            <w:vMerge w:val="restart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ab/>
            </w: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17" w:type="dxa"/>
            <w:vMerge w:val="restart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912" w:type="dxa"/>
            <w:vMerge w:val="restart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70" w:type="dxa"/>
            <w:gridSpan w:val="4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7" w:type="dxa"/>
            <w:gridSpan w:val="4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268" w:type="dxa"/>
            <w:gridSpan w:val="5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6" w:type="dxa"/>
            <w:gridSpan w:val="4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1845" w:type="dxa"/>
            <w:gridSpan w:val="4"/>
            <w:vAlign w:val="center"/>
          </w:tcPr>
          <w:p w:rsidR="00667116" w:rsidRPr="00402AB7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667116" w:rsidRPr="0064738F">
        <w:trPr>
          <w:trHeight w:val="193"/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2127" w:type="dxa"/>
            <w:gridSpan w:val="4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2268" w:type="dxa"/>
            <w:gridSpan w:val="5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2126" w:type="dxa"/>
            <w:gridSpan w:val="4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845" w:type="dxa"/>
            <w:gridSpan w:val="4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2022г</w:t>
            </w: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6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</w:tr>
      <w:tr w:rsidR="00667116" w:rsidRPr="0064738F">
        <w:trPr>
          <w:trHeight w:val="70"/>
          <w:jc w:val="center"/>
        </w:trPr>
        <w:tc>
          <w:tcPr>
            <w:tcW w:w="342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Контрольное событие № 1:</w:t>
            </w:r>
          </w:p>
        </w:tc>
        <w:tc>
          <w:tcPr>
            <w:tcW w:w="912" w:type="dxa"/>
            <w:vMerge w:val="restart"/>
            <w:vAlign w:val="center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:rsidR="00667116" w:rsidRPr="0064738F" w:rsidRDefault="00667116" w:rsidP="00E14F95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 </w:t>
            </w: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сельского поселе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4738F">
              <w:rPr>
                <w:rFonts w:ascii="Arial" w:hAnsi="Arial" w:cs="Arial"/>
                <w:b/>
                <w:bCs/>
                <w:sz w:val="18"/>
                <w:szCs w:val="18"/>
              </w:rPr>
              <w:t>ния Сингапай</w:t>
            </w:r>
          </w:p>
        </w:tc>
        <w:tc>
          <w:tcPr>
            <w:tcW w:w="2270" w:type="dxa"/>
            <w:gridSpan w:val="4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4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16" w:rsidRPr="0064738F">
        <w:trPr>
          <w:jc w:val="center"/>
        </w:trPr>
        <w:tc>
          <w:tcPr>
            <w:tcW w:w="342" w:type="dxa"/>
            <w:vMerge w:val="restart"/>
            <w:vAlign w:val="center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667116" w:rsidRPr="00E14F95" w:rsidRDefault="00667116" w:rsidP="00092B1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1.1. Благоустройство дворовой территории многоквартирных домов по ул.Центральная (д. 11, 12-13, 14-15,16-17, 18-19, 20), пер. Лесной д.24,  ул. Круг Б-4 д. 29.</w:t>
            </w:r>
          </w:p>
        </w:tc>
        <w:tc>
          <w:tcPr>
            <w:tcW w:w="912" w:type="dxa"/>
            <w:vMerge/>
            <w:vAlign w:val="center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ind w:left="-61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E14F95" w:rsidRDefault="00667116" w:rsidP="001624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1.2. Благоустройство дворовой территории многоквартирных домов  по пер. ул. Круг Б-4 (д. 28, 30, 31, 32, 33, 34, 35),   ул. Круг Б-3 (д.38, 40), ул. Круг В-1 (д.44, 46, 55), пр. Молодежный, д. 57      </w:t>
            </w:r>
          </w:p>
        </w:tc>
        <w:tc>
          <w:tcPr>
            <w:tcW w:w="91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19" w:right="-7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7116" w:rsidRPr="0064738F">
        <w:trPr>
          <w:trHeight w:val="345"/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E14F95" w:rsidRDefault="00667116" w:rsidP="00B3690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1.3. Благоустройство дворовой территории многоквартирных домов мкр. Усть-Балык  (д.1, 2, 3, 4, 5, 5а, 6, 7)</w:t>
            </w:r>
          </w:p>
        </w:tc>
        <w:tc>
          <w:tcPr>
            <w:tcW w:w="91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Нояб</w:t>
            </w:r>
          </w:p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рь</w:t>
            </w: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108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7116" w:rsidRPr="0064738F">
        <w:trPr>
          <w:trHeight w:val="739"/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E14F95" w:rsidRDefault="00667116" w:rsidP="00A82B1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1.4. Благоустройство дворовой территории многокварти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рных домов по ул. Круг В-1 (д.58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,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108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667116" w:rsidRPr="00FF0392" w:rsidRDefault="00667116" w:rsidP="001624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67116" w:rsidRPr="0064738F">
        <w:trPr>
          <w:trHeight w:val="835"/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E14F95" w:rsidRDefault="00667116" w:rsidP="00A82B1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1.5. Благоустройство дворовой территории многоква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ртирных домов ул. Круг В-1 (д.49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,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E14F9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28" w:right="-6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октябрь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7116" w:rsidRPr="0064738F">
        <w:trPr>
          <w:trHeight w:val="98"/>
          <w:jc w:val="center"/>
        </w:trPr>
        <w:tc>
          <w:tcPr>
            <w:tcW w:w="342" w:type="dxa"/>
            <w:vMerge w:val="restart"/>
            <w:vAlign w:val="center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7" w:type="dxa"/>
            <w:vAlign w:val="center"/>
          </w:tcPr>
          <w:p w:rsidR="00667116" w:rsidRPr="00E14F95" w:rsidRDefault="00667116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 2:</w:t>
            </w:r>
          </w:p>
        </w:tc>
        <w:tc>
          <w:tcPr>
            <w:tcW w:w="912" w:type="dxa"/>
            <w:vMerge w:val="restart"/>
            <w:vAlign w:val="center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7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5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5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667116" w:rsidRPr="00E14F95" w:rsidRDefault="00667116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2.1. Строительство уличного спортивного комплекса в с. Чеускино</w:t>
            </w:r>
          </w:p>
        </w:tc>
        <w:tc>
          <w:tcPr>
            <w:tcW w:w="912" w:type="dxa"/>
            <w:vMerge/>
          </w:tcPr>
          <w:p w:rsidR="00667116" w:rsidRPr="00FF0392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667116" w:rsidRPr="00E14F95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2.2. Обустройство центральной улицы по проспекту Молодежный </w:t>
            </w:r>
          </w:p>
          <w:p w:rsidR="00667116" w:rsidRPr="00E14F95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( I этап обустройство тротуаров, </w:t>
            </w:r>
          </w:p>
          <w:p w:rsidR="00667116" w:rsidRPr="00E14F95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 II этап обустройство газонов, </w:t>
            </w:r>
          </w:p>
          <w:p w:rsidR="00667116" w:rsidRPr="00E14F95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 xml:space="preserve"> III этап обустройство зон отдыха)</w:t>
            </w:r>
          </w:p>
        </w:tc>
        <w:tc>
          <w:tcPr>
            <w:tcW w:w="912" w:type="dxa"/>
            <w:vMerge/>
          </w:tcPr>
          <w:p w:rsidR="00667116" w:rsidRPr="00FF0392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667116" w:rsidRPr="00E14F95" w:rsidRDefault="00667116" w:rsidP="00E14F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2.3.</w:t>
            </w:r>
            <w:r w:rsidRPr="00E14F95">
              <w:rPr>
                <w:sz w:val="16"/>
                <w:szCs w:val="16"/>
              </w:rPr>
              <w:t xml:space="preserve"> </w:t>
            </w:r>
            <w:r w:rsidRPr="00E14F95">
              <w:rPr>
                <w:rFonts w:ascii="Arial" w:hAnsi="Arial" w:cs="Arial"/>
                <w:sz w:val="16"/>
                <w:szCs w:val="16"/>
              </w:rPr>
              <w:t>. Обустройство «Парка отдыха Сингапай» по ул. Круг Б-3 п. Сингапай</w:t>
            </w:r>
          </w:p>
        </w:tc>
        <w:tc>
          <w:tcPr>
            <w:tcW w:w="912" w:type="dxa"/>
            <w:vMerge/>
          </w:tcPr>
          <w:p w:rsidR="00667116" w:rsidRPr="00FF0392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 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667116" w:rsidRPr="00E14F95" w:rsidRDefault="00667116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2.4. Благоустройство территории по проспекту Мечтателей от ж.д. 47 ул. Круг В-1 до храма п. Сингапай</w:t>
            </w:r>
          </w:p>
        </w:tc>
        <w:tc>
          <w:tcPr>
            <w:tcW w:w="912" w:type="dxa"/>
            <w:vMerge/>
          </w:tcPr>
          <w:p w:rsidR="00667116" w:rsidRPr="00FF0392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64738F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:rsidR="00667116" w:rsidRPr="00FF0392" w:rsidRDefault="00667116" w:rsidP="00164371">
            <w:pPr>
              <w:spacing w:after="0"/>
              <w:ind w:left="-55" w:right="-144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667116" w:rsidRPr="00FF0392" w:rsidRDefault="00667116" w:rsidP="00164371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ь</w:t>
            </w:r>
          </w:p>
        </w:tc>
      </w:tr>
      <w:tr w:rsidR="00667116" w:rsidRPr="0064738F">
        <w:trPr>
          <w:jc w:val="center"/>
        </w:trPr>
        <w:tc>
          <w:tcPr>
            <w:tcW w:w="342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667116" w:rsidRPr="00E14F95" w:rsidRDefault="00667116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14F95">
              <w:rPr>
                <w:rFonts w:ascii="Arial" w:hAnsi="Arial" w:cs="Arial"/>
                <w:sz w:val="16"/>
                <w:szCs w:val="16"/>
              </w:rPr>
              <w:t>2.5. Обустройство детской площадки ИЖС</w:t>
            </w:r>
          </w:p>
        </w:tc>
        <w:tc>
          <w:tcPr>
            <w:tcW w:w="912" w:type="dxa"/>
            <w:vMerge/>
          </w:tcPr>
          <w:p w:rsidR="00667116" w:rsidRPr="00FF0392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667116" w:rsidRPr="0064738F" w:rsidRDefault="00667116" w:rsidP="0016437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64738F" w:rsidRDefault="00667116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64738F" w:rsidRDefault="00667116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gridSpan w:val="2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9" w:type="dxa"/>
            <w:vAlign w:val="center"/>
          </w:tcPr>
          <w:p w:rsidR="00667116" w:rsidRPr="00FF0392" w:rsidRDefault="00667116" w:rsidP="00B36900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</w:tr>
      <w:tr w:rsidR="00667116" w:rsidRPr="0064738F">
        <w:trPr>
          <w:jc w:val="center"/>
        </w:trPr>
        <w:tc>
          <w:tcPr>
            <w:tcW w:w="342" w:type="dxa"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nil"/>
            </w:tcBorders>
            <w:vAlign w:val="center"/>
          </w:tcPr>
          <w:p w:rsidR="00667116" w:rsidRPr="00FD616F" w:rsidRDefault="00667116" w:rsidP="001643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 Благоустройство территории от ФОК до карьера п. Сингапай</w:t>
            </w:r>
          </w:p>
        </w:tc>
        <w:tc>
          <w:tcPr>
            <w:tcW w:w="912" w:type="dxa"/>
          </w:tcPr>
          <w:p w:rsidR="00667116" w:rsidRPr="00FF0392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4371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667116" w:rsidRPr="0064738F" w:rsidRDefault="00667116" w:rsidP="0016437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67116" w:rsidRPr="0064738F" w:rsidRDefault="00667116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67116" w:rsidRPr="0064738F" w:rsidRDefault="00667116" w:rsidP="0016437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667116" w:rsidRPr="00FF0392" w:rsidRDefault="00667116" w:rsidP="00164371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4371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67116" w:rsidRPr="00FF0392" w:rsidRDefault="00667116" w:rsidP="00164371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667116" w:rsidRPr="00FF0392" w:rsidRDefault="00667116" w:rsidP="00B36900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</w:tr>
      <w:tr w:rsidR="00667116" w:rsidRPr="0064738F">
        <w:trPr>
          <w:trHeight w:val="327"/>
          <w:jc w:val="center"/>
        </w:trPr>
        <w:tc>
          <w:tcPr>
            <w:tcW w:w="342" w:type="dxa"/>
            <w:vMerge w:val="restart"/>
            <w:vAlign w:val="center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7" w:type="dxa"/>
            <w:vAlign w:val="center"/>
          </w:tcPr>
          <w:p w:rsidR="00667116" w:rsidRPr="0064738F" w:rsidRDefault="00667116" w:rsidP="001624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 3:</w:t>
            </w:r>
          </w:p>
        </w:tc>
        <w:tc>
          <w:tcPr>
            <w:tcW w:w="912" w:type="dxa"/>
            <w:vMerge w:val="restart"/>
            <w:vAlign w:val="center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5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5" w:type="dxa"/>
            <w:gridSpan w:val="4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7116" w:rsidRPr="0064738F">
        <w:trPr>
          <w:trHeight w:val="70"/>
          <w:jc w:val="center"/>
        </w:trPr>
        <w:tc>
          <w:tcPr>
            <w:tcW w:w="342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64738F" w:rsidRDefault="00667116" w:rsidP="00162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3.1. Реализация проектов "Народный бюджет"                           (п. Сингапай, с. Чеускино)</w:t>
            </w:r>
          </w:p>
        </w:tc>
        <w:tc>
          <w:tcPr>
            <w:tcW w:w="912" w:type="dxa"/>
            <w:vMerge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6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</w:tcPr>
          <w:p w:rsidR="00667116" w:rsidRPr="00FF0392" w:rsidRDefault="00667116" w:rsidP="001624E3">
            <w:pPr>
              <w:spacing w:after="0"/>
              <w:ind w:left="-72" w:right="-4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67116" w:rsidRPr="00FF0392" w:rsidRDefault="00667116" w:rsidP="001624E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425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667116" w:rsidRPr="00FF0392" w:rsidRDefault="00667116" w:rsidP="001624E3">
            <w:pPr>
              <w:spacing w:after="0"/>
              <w:ind w:left="-127" w:right="-10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</w:tr>
      <w:tr w:rsidR="00667116" w:rsidRPr="0064738F">
        <w:trPr>
          <w:trHeight w:val="70"/>
          <w:jc w:val="center"/>
        </w:trPr>
        <w:tc>
          <w:tcPr>
            <w:tcW w:w="342" w:type="dxa"/>
            <w:vMerge w:val="restart"/>
            <w:vAlign w:val="center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7" w:type="dxa"/>
            <w:vAlign w:val="center"/>
          </w:tcPr>
          <w:p w:rsidR="00667116" w:rsidRPr="0064738F" w:rsidRDefault="00667116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Контрольное событие №4</w:t>
            </w:r>
          </w:p>
        </w:tc>
        <w:tc>
          <w:tcPr>
            <w:tcW w:w="912" w:type="dxa"/>
            <w:vMerge w:val="restart"/>
            <w:vAlign w:val="center"/>
          </w:tcPr>
          <w:p w:rsidR="00667116" w:rsidRPr="00FF0392" w:rsidRDefault="00667116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392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bottom"/>
          </w:tcPr>
          <w:p w:rsidR="00667116" w:rsidRPr="0064738F" w:rsidRDefault="00667116" w:rsidP="00162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gridSpan w:val="2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" w:type="dxa"/>
          </w:tcPr>
          <w:p w:rsidR="00667116" w:rsidRPr="00FF0392" w:rsidRDefault="00667116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7116" w:rsidRPr="0064738F">
        <w:trPr>
          <w:trHeight w:val="70"/>
          <w:jc w:val="center"/>
        </w:trPr>
        <w:tc>
          <w:tcPr>
            <w:tcW w:w="342" w:type="dxa"/>
            <w:vMerge/>
            <w:vAlign w:val="center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A74A94" w:rsidRDefault="00667116" w:rsidP="001602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4.1.</w:t>
            </w:r>
            <w:r w:rsidRPr="00A74A94">
              <w:rPr>
                <w:sz w:val="16"/>
                <w:szCs w:val="16"/>
              </w:rPr>
              <w:t xml:space="preserve"> </w:t>
            </w:r>
            <w:r w:rsidRPr="00A74A94">
              <w:rPr>
                <w:rFonts w:ascii="Arial" w:hAnsi="Arial" w:cs="Arial"/>
                <w:sz w:val="16"/>
                <w:szCs w:val="16"/>
              </w:rPr>
              <w:t>Обустройство центрального входа в памятник природы «Чеускинский бор» с. Чеускино</w:t>
            </w:r>
          </w:p>
        </w:tc>
        <w:tc>
          <w:tcPr>
            <w:tcW w:w="912" w:type="dxa"/>
            <w:vMerge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667116" w:rsidRPr="0064738F" w:rsidRDefault="00667116" w:rsidP="001602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Default="00667116" w:rsidP="00FF0392">
            <w:pPr>
              <w:tabs>
                <w:tab w:val="left" w:pos="5271"/>
              </w:tabs>
              <w:spacing w:after="0"/>
              <w:ind w:left="-34" w:right="-170"/>
              <w:rPr>
                <w:rFonts w:ascii="Arial" w:hAnsi="Arial" w:cs="Arial"/>
                <w:sz w:val="12"/>
                <w:szCs w:val="12"/>
              </w:rPr>
            </w:pPr>
          </w:p>
          <w:p w:rsidR="00667116" w:rsidRPr="00FF0392" w:rsidRDefault="00667116" w:rsidP="00FF0392">
            <w:pPr>
              <w:tabs>
                <w:tab w:val="left" w:pos="5271"/>
              </w:tabs>
              <w:spacing w:after="0"/>
              <w:ind w:left="-34" w:right="-1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октябр</w:t>
            </w:r>
            <w:r w:rsidRPr="00FF0392">
              <w:rPr>
                <w:rFonts w:ascii="Arial" w:hAnsi="Arial" w:cs="Arial"/>
                <w:sz w:val="12"/>
                <w:szCs w:val="12"/>
              </w:rPr>
              <w:t>ь</w:t>
            </w: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16" w:rsidRPr="0064738F">
        <w:trPr>
          <w:trHeight w:val="70"/>
          <w:jc w:val="center"/>
        </w:trPr>
        <w:tc>
          <w:tcPr>
            <w:tcW w:w="342" w:type="dxa"/>
            <w:vMerge/>
            <w:vAlign w:val="center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A74A94" w:rsidRDefault="00667116" w:rsidP="0016027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4.2. Обустройство декоративного монумента "Сингапай"  в сельском </w:t>
            </w:r>
            <w:r w:rsidRPr="00A74A94">
              <w:rPr>
                <w:rFonts w:ascii="Arial" w:hAnsi="Arial" w:cs="Arial"/>
                <w:sz w:val="16"/>
                <w:szCs w:val="16"/>
              </w:rPr>
              <w:t>поселени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A74A94">
              <w:rPr>
                <w:rFonts w:ascii="Arial" w:hAnsi="Arial" w:cs="Arial"/>
                <w:sz w:val="16"/>
                <w:szCs w:val="16"/>
              </w:rPr>
              <w:t xml:space="preserve"> Сингапай</w:t>
            </w:r>
          </w:p>
        </w:tc>
        <w:tc>
          <w:tcPr>
            <w:tcW w:w="912" w:type="dxa"/>
            <w:vMerge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667116" w:rsidRPr="0064738F" w:rsidRDefault="00667116" w:rsidP="0016027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Default="00667116" w:rsidP="00FF0392">
            <w:pPr>
              <w:tabs>
                <w:tab w:val="left" w:pos="5271"/>
              </w:tabs>
              <w:spacing w:after="0"/>
              <w:ind w:left="-34" w:right="-1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0392">
              <w:rPr>
                <w:rFonts w:ascii="Arial" w:hAnsi="Arial" w:cs="Arial"/>
                <w:color w:val="000000"/>
                <w:sz w:val="12"/>
                <w:szCs w:val="12"/>
              </w:rPr>
              <w:t>октябрь</w:t>
            </w: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116" w:rsidRPr="0064738F">
        <w:trPr>
          <w:trHeight w:val="511"/>
          <w:jc w:val="center"/>
        </w:trPr>
        <w:tc>
          <w:tcPr>
            <w:tcW w:w="342" w:type="dxa"/>
            <w:vMerge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Align w:val="center"/>
          </w:tcPr>
          <w:p w:rsidR="00667116" w:rsidRPr="00A74A94" w:rsidRDefault="00667116" w:rsidP="00C561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4A94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4A94">
              <w:rPr>
                <w:rFonts w:ascii="Arial" w:hAnsi="Arial" w:cs="Arial"/>
                <w:sz w:val="16"/>
                <w:szCs w:val="16"/>
              </w:rPr>
              <w:t>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12" w:type="dxa"/>
            <w:vMerge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7116" w:rsidRPr="0064738F" w:rsidRDefault="00667116" w:rsidP="0016027C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27" w:type="dxa"/>
            <w:gridSpan w:val="4"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gridSpan w:val="5"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gridSpan w:val="4"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45" w:type="dxa"/>
            <w:gridSpan w:val="4"/>
            <w:vAlign w:val="center"/>
          </w:tcPr>
          <w:p w:rsidR="00667116" w:rsidRPr="0064738F" w:rsidRDefault="00667116" w:rsidP="001602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8F">
              <w:rPr>
                <w:rFonts w:ascii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</w:tr>
    </w:tbl>
    <w:p w:rsidR="00667116" w:rsidRPr="0064738F" w:rsidRDefault="00667116" w:rsidP="001624E3">
      <w:pPr>
        <w:tabs>
          <w:tab w:val="left" w:pos="380"/>
          <w:tab w:val="left" w:pos="5271"/>
        </w:tabs>
        <w:spacing w:after="0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</w:p>
    <w:p w:rsidR="00667116" w:rsidRDefault="00667116" w:rsidP="001624E3">
      <w:pPr>
        <w:pStyle w:val="NormalWeb"/>
        <w:tabs>
          <w:tab w:val="left" w:pos="8836"/>
          <w:tab w:val="right" w:pos="15533"/>
        </w:tabs>
        <w:spacing w:before="0" w:beforeAutospacing="0" w:after="0" w:afterAutospacing="0"/>
        <w:ind w:left="11550"/>
      </w:pPr>
    </w:p>
    <w:sectPr w:rsidR="00667116" w:rsidSect="00D35B94">
      <w:pgSz w:w="16838" w:h="11906" w:orient="landscape" w:code="9"/>
      <w:pgMar w:top="357" w:right="454" w:bottom="340" w:left="85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16" w:rsidRDefault="0066711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116" w:rsidRDefault="0066711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16" w:rsidRDefault="0066711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7116" w:rsidRDefault="0066711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16" w:rsidRDefault="00667116" w:rsidP="001D6C1C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7116" w:rsidRDefault="0066711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6953"/>
        </w:tabs>
        <w:ind w:left="6953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">
    <w:nsid w:val="163638CC"/>
    <w:multiLevelType w:val="hybridMultilevel"/>
    <w:tmpl w:val="34D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D069F"/>
    <w:multiLevelType w:val="hybridMultilevel"/>
    <w:tmpl w:val="48D2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BC5FBB"/>
    <w:multiLevelType w:val="hybridMultilevel"/>
    <w:tmpl w:val="9AA67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24576470"/>
    <w:multiLevelType w:val="hybridMultilevel"/>
    <w:tmpl w:val="ABAC8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236FB2"/>
    <w:multiLevelType w:val="hybridMultilevel"/>
    <w:tmpl w:val="165E7452"/>
    <w:lvl w:ilvl="0" w:tplc="D27A11B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D24F7"/>
    <w:multiLevelType w:val="hybridMultilevel"/>
    <w:tmpl w:val="92E49C3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8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FC0D5C"/>
    <w:multiLevelType w:val="hybridMultilevel"/>
    <w:tmpl w:val="7CEE3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C6"/>
    <w:rsid w:val="000247B7"/>
    <w:rsid w:val="00046D85"/>
    <w:rsid w:val="000511B0"/>
    <w:rsid w:val="00053680"/>
    <w:rsid w:val="00057E99"/>
    <w:rsid w:val="000629B8"/>
    <w:rsid w:val="00064CCF"/>
    <w:rsid w:val="00092B16"/>
    <w:rsid w:val="000A74E3"/>
    <w:rsid w:val="000A772B"/>
    <w:rsid w:val="000B17FD"/>
    <w:rsid w:val="000C4C57"/>
    <w:rsid w:val="000E6730"/>
    <w:rsid w:val="00101FA7"/>
    <w:rsid w:val="00123886"/>
    <w:rsid w:val="0016027C"/>
    <w:rsid w:val="001624E3"/>
    <w:rsid w:val="00164371"/>
    <w:rsid w:val="00170104"/>
    <w:rsid w:val="00174165"/>
    <w:rsid w:val="001818C8"/>
    <w:rsid w:val="00185AD7"/>
    <w:rsid w:val="00194D35"/>
    <w:rsid w:val="001A02F4"/>
    <w:rsid w:val="001A2E1B"/>
    <w:rsid w:val="001B2044"/>
    <w:rsid w:val="001B70E7"/>
    <w:rsid w:val="001D229E"/>
    <w:rsid w:val="001D6C1C"/>
    <w:rsid w:val="001E180C"/>
    <w:rsid w:val="001E297D"/>
    <w:rsid w:val="001E666C"/>
    <w:rsid w:val="00206217"/>
    <w:rsid w:val="002176DD"/>
    <w:rsid w:val="00235898"/>
    <w:rsid w:val="00235FC5"/>
    <w:rsid w:val="002417AB"/>
    <w:rsid w:val="0026227D"/>
    <w:rsid w:val="00286E87"/>
    <w:rsid w:val="00287C9D"/>
    <w:rsid w:val="002C21A4"/>
    <w:rsid w:val="002D5E92"/>
    <w:rsid w:val="002E4D60"/>
    <w:rsid w:val="002E7519"/>
    <w:rsid w:val="002F389B"/>
    <w:rsid w:val="003178E5"/>
    <w:rsid w:val="0032489E"/>
    <w:rsid w:val="00340981"/>
    <w:rsid w:val="00354744"/>
    <w:rsid w:val="00354B05"/>
    <w:rsid w:val="003743D7"/>
    <w:rsid w:val="00377E1F"/>
    <w:rsid w:val="00395378"/>
    <w:rsid w:val="003A38E9"/>
    <w:rsid w:val="003D001D"/>
    <w:rsid w:val="003E192E"/>
    <w:rsid w:val="003F581C"/>
    <w:rsid w:val="003F5BC2"/>
    <w:rsid w:val="00402AB7"/>
    <w:rsid w:val="00434C50"/>
    <w:rsid w:val="00442263"/>
    <w:rsid w:val="00457B61"/>
    <w:rsid w:val="00472A53"/>
    <w:rsid w:val="004752B6"/>
    <w:rsid w:val="00487263"/>
    <w:rsid w:val="00495A4E"/>
    <w:rsid w:val="00495BB4"/>
    <w:rsid w:val="004A2F45"/>
    <w:rsid w:val="004A6D94"/>
    <w:rsid w:val="004A7765"/>
    <w:rsid w:val="004B064C"/>
    <w:rsid w:val="004B3746"/>
    <w:rsid w:val="004D2711"/>
    <w:rsid w:val="00500836"/>
    <w:rsid w:val="005030DF"/>
    <w:rsid w:val="00505B6D"/>
    <w:rsid w:val="0051706B"/>
    <w:rsid w:val="00524D8E"/>
    <w:rsid w:val="00532A78"/>
    <w:rsid w:val="00535832"/>
    <w:rsid w:val="005655C6"/>
    <w:rsid w:val="00567154"/>
    <w:rsid w:val="005774D3"/>
    <w:rsid w:val="00586A08"/>
    <w:rsid w:val="00596939"/>
    <w:rsid w:val="005A0963"/>
    <w:rsid w:val="005A77AA"/>
    <w:rsid w:val="005B0B3F"/>
    <w:rsid w:val="005D318A"/>
    <w:rsid w:val="005E004B"/>
    <w:rsid w:val="005F1A26"/>
    <w:rsid w:val="0064738F"/>
    <w:rsid w:val="00660046"/>
    <w:rsid w:val="00660AB2"/>
    <w:rsid w:val="00664098"/>
    <w:rsid w:val="00667116"/>
    <w:rsid w:val="0068505D"/>
    <w:rsid w:val="006A447C"/>
    <w:rsid w:val="006D5DA0"/>
    <w:rsid w:val="006F2CCC"/>
    <w:rsid w:val="007047D6"/>
    <w:rsid w:val="00714B45"/>
    <w:rsid w:val="00721828"/>
    <w:rsid w:val="007227BA"/>
    <w:rsid w:val="00723F19"/>
    <w:rsid w:val="007308E9"/>
    <w:rsid w:val="00741018"/>
    <w:rsid w:val="0077121A"/>
    <w:rsid w:val="0078172C"/>
    <w:rsid w:val="0079730E"/>
    <w:rsid w:val="007B65F2"/>
    <w:rsid w:val="007C34CE"/>
    <w:rsid w:val="007E60D4"/>
    <w:rsid w:val="00801868"/>
    <w:rsid w:val="00804CBD"/>
    <w:rsid w:val="0081325F"/>
    <w:rsid w:val="0081677F"/>
    <w:rsid w:val="00822140"/>
    <w:rsid w:val="00836907"/>
    <w:rsid w:val="00851E07"/>
    <w:rsid w:val="008613F6"/>
    <w:rsid w:val="00865C39"/>
    <w:rsid w:val="00870FB3"/>
    <w:rsid w:val="008869D2"/>
    <w:rsid w:val="00896C89"/>
    <w:rsid w:val="008A37C2"/>
    <w:rsid w:val="008B3055"/>
    <w:rsid w:val="008B3738"/>
    <w:rsid w:val="008D3E50"/>
    <w:rsid w:val="008D650B"/>
    <w:rsid w:val="008F410A"/>
    <w:rsid w:val="00920A72"/>
    <w:rsid w:val="00940705"/>
    <w:rsid w:val="009419D8"/>
    <w:rsid w:val="00944CD3"/>
    <w:rsid w:val="00950E7E"/>
    <w:rsid w:val="00952935"/>
    <w:rsid w:val="00955ACF"/>
    <w:rsid w:val="00956080"/>
    <w:rsid w:val="00956416"/>
    <w:rsid w:val="00957858"/>
    <w:rsid w:val="0096074E"/>
    <w:rsid w:val="00960A4E"/>
    <w:rsid w:val="00960A7D"/>
    <w:rsid w:val="00962C9F"/>
    <w:rsid w:val="0096688B"/>
    <w:rsid w:val="0097471C"/>
    <w:rsid w:val="0097760D"/>
    <w:rsid w:val="0098396E"/>
    <w:rsid w:val="009841F6"/>
    <w:rsid w:val="009A7B39"/>
    <w:rsid w:val="009C0B22"/>
    <w:rsid w:val="009D1073"/>
    <w:rsid w:val="009D5CCF"/>
    <w:rsid w:val="009D6F66"/>
    <w:rsid w:val="009E1AD2"/>
    <w:rsid w:val="009F7B2E"/>
    <w:rsid w:val="00A05ABB"/>
    <w:rsid w:val="00A32D7C"/>
    <w:rsid w:val="00A41A0B"/>
    <w:rsid w:val="00A423BC"/>
    <w:rsid w:val="00A44F7B"/>
    <w:rsid w:val="00A5482E"/>
    <w:rsid w:val="00A65EC2"/>
    <w:rsid w:val="00A74A94"/>
    <w:rsid w:val="00A75B32"/>
    <w:rsid w:val="00A82B14"/>
    <w:rsid w:val="00A86ECC"/>
    <w:rsid w:val="00AC4BF3"/>
    <w:rsid w:val="00AC67A3"/>
    <w:rsid w:val="00AD4FC7"/>
    <w:rsid w:val="00AE06D5"/>
    <w:rsid w:val="00B30BEB"/>
    <w:rsid w:val="00B338AF"/>
    <w:rsid w:val="00B35C1B"/>
    <w:rsid w:val="00B36900"/>
    <w:rsid w:val="00B45DA0"/>
    <w:rsid w:val="00B5206B"/>
    <w:rsid w:val="00B668B9"/>
    <w:rsid w:val="00B67CC5"/>
    <w:rsid w:val="00B71798"/>
    <w:rsid w:val="00B91FE9"/>
    <w:rsid w:val="00BC7FD2"/>
    <w:rsid w:val="00BD09FC"/>
    <w:rsid w:val="00BE3163"/>
    <w:rsid w:val="00BF7CC1"/>
    <w:rsid w:val="00C020FA"/>
    <w:rsid w:val="00C035E0"/>
    <w:rsid w:val="00C43A6F"/>
    <w:rsid w:val="00C45C55"/>
    <w:rsid w:val="00C55B8D"/>
    <w:rsid w:val="00C55F3E"/>
    <w:rsid w:val="00C5616D"/>
    <w:rsid w:val="00C57704"/>
    <w:rsid w:val="00C6587A"/>
    <w:rsid w:val="00C728CD"/>
    <w:rsid w:val="00CA01BC"/>
    <w:rsid w:val="00CC6C4A"/>
    <w:rsid w:val="00CE23D5"/>
    <w:rsid w:val="00CE7DD8"/>
    <w:rsid w:val="00CF2F70"/>
    <w:rsid w:val="00D002B9"/>
    <w:rsid w:val="00D35B94"/>
    <w:rsid w:val="00D36C4E"/>
    <w:rsid w:val="00D41686"/>
    <w:rsid w:val="00D50535"/>
    <w:rsid w:val="00D73692"/>
    <w:rsid w:val="00D95D16"/>
    <w:rsid w:val="00DA0CCE"/>
    <w:rsid w:val="00DB63C7"/>
    <w:rsid w:val="00DD1953"/>
    <w:rsid w:val="00DE0BFC"/>
    <w:rsid w:val="00DE21F8"/>
    <w:rsid w:val="00E021DE"/>
    <w:rsid w:val="00E14F95"/>
    <w:rsid w:val="00E33442"/>
    <w:rsid w:val="00E3525E"/>
    <w:rsid w:val="00E45A4B"/>
    <w:rsid w:val="00E472C4"/>
    <w:rsid w:val="00E501F8"/>
    <w:rsid w:val="00E53327"/>
    <w:rsid w:val="00E54F02"/>
    <w:rsid w:val="00E646CF"/>
    <w:rsid w:val="00E828A2"/>
    <w:rsid w:val="00EB4AA2"/>
    <w:rsid w:val="00EC0D02"/>
    <w:rsid w:val="00EE20E7"/>
    <w:rsid w:val="00EE60CD"/>
    <w:rsid w:val="00EF5537"/>
    <w:rsid w:val="00F01450"/>
    <w:rsid w:val="00F13C2A"/>
    <w:rsid w:val="00F15F54"/>
    <w:rsid w:val="00F2239F"/>
    <w:rsid w:val="00F44F20"/>
    <w:rsid w:val="00F44F77"/>
    <w:rsid w:val="00F54926"/>
    <w:rsid w:val="00F74E7D"/>
    <w:rsid w:val="00F920B4"/>
    <w:rsid w:val="00FA2204"/>
    <w:rsid w:val="00FA76DF"/>
    <w:rsid w:val="00FC1C2A"/>
    <w:rsid w:val="00FD5438"/>
    <w:rsid w:val="00FD616F"/>
    <w:rsid w:val="00FE6E2A"/>
    <w:rsid w:val="00FF0392"/>
    <w:rsid w:val="00FF3879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655C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5655C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56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55C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65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55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65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5655C6"/>
    <w:rPr>
      <w:b/>
      <w:bCs/>
    </w:rPr>
  </w:style>
  <w:style w:type="paragraph" w:customStyle="1" w:styleId="10">
    <w:name w:val="Без интервала1"/>
    <w:uiPriority w:val="99"/>
    <w:rsid w:val="005655C6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55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655C6"/>
    <w:pPr>
      <w:spacing w:after="0" w:line="24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55C6"/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5655C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655C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5655C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55C6"/>
    <w:rPr>
      <w:color w:val="0000FF"/>
      <w:u w:val="single"/>
    </w:rPr>
  </w:style>
  <w:style w:type="paragraph" w:customStyle="1" w:styleId="a0">
    <w:name w:val="Знак Знак"/>
    <w:basedOn w:val="Normal"/>
    <w:uiPriority w:val="99"/>
    <w:rsid w:val="00565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5655C6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aliases w:val="Абзац списка11,ПАРАГРАФ"/>
    <w:basedOn w:val="Normal"/>
    <w:uiPriority w:val="99"/>
    <w:rsid w:val="005655C6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65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2">
    <w:name w:val="Гипертекстовая ссылка"/>
    <w:uiPriority w:val="99"/>
    <w:rsid w:val="005655C6"/>
    <w:rPr>
      <w:color w:val="auto"/>
    </w:rPr>
  </w:style>
  <w:style w:type="paragraph" w:styleId="Header">
    <w:name w:val="header"/>
    <w:basedOn w:val="Normal"/>
    <w:link w:val="HeaderChar"/>
    <w:uiPriority w:val="99"/>
    <w:rsid w:val="005655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55C6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5655C6"/>
  </w:style>
  <w:style w:type="paragraph" w:styleId="Footer">
    <w:name w:val="footer"/>
    <w:basedOn w:val="Normal"/>
    <w:link w:val="FooterChar"/>
    <w:uiPriority w:val="99"/>
    <w:rsid w:val="005655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55C6"/>
    <w:rPr>
      <w:rFonts w:ascii="Calibri" w:hAnsi="Calibri" w:cs="Calibri"/>
      <w:lang w:eastAsia="ru-RU"/>
    </w:rPr>
  </w:style>
  <w:style w:type="paragraph" w:customStyle="1" w:styleId="msonormalcxspmiddle">
    <w:name w:val="msonormalcxspmiddle"/>
    <w:basedOn w:val="Normal"/>
    <w:uiPriority w:val="99"/>
    <w:rsid w:val="00B66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507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16</Pages>
  <Words>7300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20</cp:revision>
  <cp:lastPrinted>2020-08-05T07:05:00Z</cp:lastPrinted>
  <dcterms:created xsi:type="dcterms:W3CDTF">2020-01-16T15:01:00Z</dcterms:created>
  <dcterms:modified xsi:type="dcterms:W3CDTF">2020-08-05T07:18:00Z</dcterms:modified>
</cp:coreProperties>
</file>