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2D" w:rsidRDefault="00FE3B2D" w:rsidP="008A0210">
      <w:pPr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>
            <v:imagedata r:id="rId7" o:title="" chromakey="white" gain="86232f" blacklevel="-3932f" grayscale="t"/>
          </v:shape>
        </w:pict>
      </w:r>
    </w:p>
    <w:p w:rsidR="00FE3B2D" w:rsidRPr="008A0210" w:rsidRDefault="00FE3B2D" w:rsidP="008A02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A0210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FE3B2D" w:rsidRPr="008A0210" w:rsidRDefault="00FE3B2D" w:rsidP="008A02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A0210">
        <w:rPr>
          <w:rFonts w:ascii="Times New Roman" w:hAnsi="Times New Roman" w:cs="Times New Roman"/>
          <w:b/>
          <w:bCs/>
        </w:rPr>
        <w:t>Нефтеюганский район</w:t>
      </w:r>
    </w:p>
    <w:p w:rsidR="00FE3B2D" w:rsidRPr="008A0210" w:rsidRDefault="00FE3B2D" w:rsidP="008A02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A0210">
        <w:rPr>
          <w:rFonts w:ascii="Times New Roman" w:hAnsi="Times New Roman" w:cs="Times New Roman"/>
          <w:b/>
          <w:bCs/>
        </w:rPr>
        <w:t>Ханты-Мансийский авто</w:t>
      </w:r>
      <w:r>
        <w:rPr>
          <w:rFonts w:ascii="Times New Roman" w:hAnsi="Times New Roman" w:cs="Times New Roman"/>
          <w:b/>
          <w:bCs/>
        </w:rPr>
        <w:t xml:space="preserve"> </w:t>
      </w:r>
      <w:r w:rsidRPr="008A0210">
        <w:rPr>
          <w:rFonts w:ascii="Times New Roman" w:hAnsi="Times New Roman" w:cs="Times New Roman"/>
          <w:b/>
          <w:bCs/>
        </w:rPr>
        <w:t>номный округ – Югра</w:t>
      </w:r>
    </w:p>
    <w:p w:rsidR="00FE3B2D" w:rsidRPr="008A0210" w:rsidRDefault="00FE3B2D" w:rsidP="008A0210">
      <w:pPr>
        <w:spacing w:after="0"/>
        <w:jc w:val="center"/>
        <w:rPr>
          <w:rFonts w:ascii="Times New Roman" w:hAnsi="Times New Roman" w:cs="Times New Roman"/>
        </w:rPr>
      </w:pPr>
    </w:p>
    <w:p w:rsidR="00FE3B2D" w:rsidRPr="008A0210" w:rsidRDefault="00FE3B2D" w:rsidP="008A021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021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E3B2D" w:rsidRPr="008A0210" w:rsidRDefault="00FE3B2D" w:rsidP="008A021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A0210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FE3B2D" w:rsidRPr="008A0210" w:rsidRDefault="00FE3B2D" w:rsidP="008A021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3B2D" w:rsidRDefault="00FE3B2D" w:rsidP="008A021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</w:t>
      </w:r>
      <w:r w:rsidRPr="008A0210">
        <w:rPr>
          <w:rFonts w:ascii="Times New Roman" w:hAnsi="Times New Roman" w:cs="Times New Roman"/>
          <w:b/>
          <w:bCs/>
          <w:sz w:val="32"/>
          <w:szCs w:val="32"/>
        </w:rPr>
        <w:t>ТАНОВЛЕНИ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FE3B2D" w:rsidRPr="008A0210" w:rsidRDefault="00FE3B2D" w:rsidP="00436C5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17.03.2016                                                                                         № 71                                                                                                                            </w:t>
      </w:r>
    </w:p>
    <w:p w:rsidR="00FE3B2D" w:rsidRDefault="00FE3B2D" w:rsidP="00D40BA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E3B2D" w:rsidRDefault="00FE3B2D" w:rsidP="00D40BA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E3B2D" w:rsidRDefault="00FE3B2D" w:rsidP="008A0210">
      <w:pPr>
        <w:pStyle w:val="ConsPlusNormal"/>
        <w:jc w:val="center"/>
        <w:rPr>
          <w:rFonts w:cs="Times New Roman"/>
          <w:sz w:val="22"/>
          <w:szCs w:val="22"/>
        </w:rPr>
      </w:pPr>
      <w:r w:rsidRPr="008A0210">
        <w:rPr>
          <w:sz w:val="22"/>
          <w:szCs w:val="22"/>
        </w:rPr>
        <w:t xml:space="preserve">Об утверждении порядка сообщения муниципальными служащими администрации </w:t>
      </w:r>
    </w:p>
    <w:p w:rsidR="00FE3B2D" w:rsidRDefault="00FE3B2D" w:rsidP="008A0210">
      <w:pPr>
        <w:pStyle w:val="ConsPlusNormal"/>
        <w:jc w:val="center"/>
        <w:rPr>
          <w:rFonts w:cs="Times New Roman"/>
          <w:sz w:val="22"/>
          <w:szCs w:val="22"/>
        </w:rPr>
      </w:pPr>
      <w:r w:rsidRPr="008A0210">
        <w:rPr>
          <w:sz w:val="22"/>
          <w:szCs w:val="22"/>
        </w:rPr>
        <w:t xml:space="preserve">сельского поселения Сингапай о возникновении личной заинтересованности при </w:t>
      </w:r>
    </w:p>
    <w:p w:rsidR="00FE3B2D" w:rsidRDefault="00FE3B2D" w:rsidP="008A0210">
      <w:pPr>
        <w:pStyle w:val="ConsPlusNormal"/>
        <w:jc w:val="center"/>
        <w:rPr>
          <w:rFonts w:cs="Times New Roman"/>
          <w:sz w:val="22"/>
          <w:szCs w:val="22"/>
        </w:rPr>
      </w:pPr>
      <w:r w:rsidRPr="008A0210">
        <w:rPr>
          <w:sz w:val="22"/>
          <w:szCs w:val="22"/>
        </w:rPr>
        <w:t xml:space="preserve">исполнении должностных обязанностей, которая приводит или может привести </w:t>
      </w:r>
    </w:p>
    <w:p w:rsidR="00FE3B2D" w:rsidRPr="008A0210" w:rsidRDefault="00FE3B2D" w:rsidP="008A0210">
      <w:pPr>
        <w:pStyle w:val="ConsPlusNormal"/>
        <w:jc w:val="center"/>
        <w:rPr>
          <w:sz w:val="22"/>
          <w:szCs w:val="22"/>
        </w:rPr>
      </w:pPr>
      <w:r w:rsidRPr="008A0210">
        <w:rPr>
          <w:sz w:val="22"/>
          <w:szCs w:val="22"/>
        </w:rPr>
        <w:t>к конфликту интересов</w:t>
      </w:r>
    </w:p>
    <w:p w:rsidR="00FE3B2D" w:rsidRPr="008A0210" w:rsidRDefault="00FE3B2D" w:rsidP="00D40BA5">
      <w:pPr>
        <w:jc w:val="center"/>
        <w:rPr>
          <w:rFonts w:ascii="Arial" w:hAnsi="Arial" w:cs="Arial"/>
        </w:rPr>
      </w:pPr>
    </w:p>
    <w:p w:rsidR="00FE3B2D" w:rsidRPr="008A0210" w:rsidRDefault="00FE3B2D" w:rsidP="00D40BA5">
      <w:pPr>
        <w:pStyle w:val="ConsPlusNormal"/>
        <w:ind w:firstLine="540"/>
        <w:jc w:val="both"/>
        <w:rPr>
          <w:rFonts w:cs="Times New Roman"/>
          <w:sz w:val="22"/>
          <w:szCs w:val="22"/>
        </w:rPr>
      </w:pPr>
      <w:r w:rsidRPr="008A0210">
        <w:rPr>
          <w:sz w:val="22"/>
          <w:szCs w:val="22"/>
        </w:rPr>
        <w:t xml:space="preserve">В соответствии с Федеральным </w:t>
      </w:r>
      <w:hyperlink r:id="rId8" w:tooltip="Федеральный закон от 25.12.2008 N 273-ФЗ (ред. от 28.11.2015) &quot;О противодействии коррупции&quot;{КонсультантПлюс}" w:history="1">
        <w:r w:rsidRPr="008A0210">
          <w:rPr>
            <w:sz w:val="22"/>
            <w:szCs w:val="22"/>
          </w:rPr>
          <w:t>законом</w:t>
        </w:r>
      </w:hyperlink>
      <w:r w:rsidRPr="008A0210">
        <w:rPr>
          <w:sz w:val="22"/>
          <w:szCs w:val="22"/>
        </w:rPr>
        <w:t xml:space="preserve"> от 25</w:t>
      </w:r>
      <w:r>
        <w:rPr>
          <w:sz w:val="22"/>
          <w:szCs w:val="22"/>
        </w:rPr>
        <w:t>.12.</w:t>
      </w:r>
      <w:r w:rsidRPr="008A0210">
        <w:rPr>
          <w:sz w:val="22"/>
          <w:szCs w:val="22"/>
        </w:rPr>
        <w:t xml:space="preserve">2008 </w:t>
      </w:r>
      <w:r>
        <w:rPr>
          <w:sz w:val="22"/>
          <w:szCs w:val="22"/>
        </w:rPr>
        <w:t>№</w:t>
      </w:r>
      <w:r w:rsidRPr="008A0210">
        <w:rPr>
          <w:sz w:val="22"/>
          <w:szCs w:val="22"/>
        </w:rPr>
        <w:t xml:space="preserve"> 273-ФЗ </w:t>
      </w:r>
      <w:r>
        <w:rPr>
          <w:sz w:val="22"/>
          <w:szCs w:val="22"/>
        </w:rPr>
        <w:t>«</w:t>
      </w:r>
      <w:r w:rsidRPr="008A0210">
        <w:rPr>
          <w:sz w:val="22"/>
          <w:szCs w:val="22"/>
        </w:rPr>
        <w:t>О противодействии коррупции</w:t>
      </w:r>
      <w:r>
        <w:rPr>
          <w:sz w:val="22"/>
          <w:szCs w:val="22"/>
        </w:rPr>
        <w:t>»</w:t>
      </w:r>
      <w:r w:rsidRPr="008A0210">
        <w:rPr>
          <w:sz w:val="22"/>
          <w:szCs w:val="22"/>
        </w:rPr>
        <w:t xml:space="preserve">, Указом Президента Российской Федерации от 22.12.2015 № 650 «О порядке 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может привести к конфликту интересов» </w:t>
      </w:r>
      <w:r w:rsidRPr="008A0210">
        <w:rPr>
          <w:sz w:val="22"/>
          <w:szCs w:val="22"/>
          <w:lang w:eastAsia="en-US"/>
        </w:rPr>
        <w:t>и Уставом сельского поселения Сингапай</w:t>
      </w:r>
    </w:p>
    <w:p w:rsidR="00FE3B2D" w:rsidRPr="008A0210" w:rsidRDefault="00FE3B2D" w:rsidP="00D40BA5">
      <w:pPr>
        <w:pStyle w:val="ConsPlusNormal"/>
        <w:ind w:firstLine="540"/>
        <w:jc w:val="both"/>
        <w:rPr>
          <w:rFonts w:cs="Times New Roman"/>
          <w:sz w:val="22"/>
          <w:szCs w:val="22"/>
        </w:rPr>
      </w:pPr>
    </w:p>
    <w:p w:rsidR="00FE3B2D" w:rsidRPr="008A0210" w:rsidRDefault="00FE3B2D" w:rsidP="008A0210">
      <w:pPr>
        <w:pStyle w:val="ConsPlusNormal"/>
        <w:jc w:val="both"/>
        <w:rPr>
          <w:sz w:val="22"/>
          <w:szCs w:val="22"/>
        </w:rPr>
      </w:pPr>
      <w:r w:rsidRPr="008A0210">
        <w:rPr>
          <w:sz w:val="22"/>
          <w:szCs w:val="22"/>
        </w:rPr>
        <w:t>ПОСТАНОВЛЯЮ:</w:t>
      </w:r>
    </w:p>
    <w:p w:rsidR="00FE3B2D" w:rsidRPr="008A0210" w:rsidRDefault="00FE3B2D" w:rsidP="008A0210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Pr="008A0210" w:rsidRDefault="00FE3B2D" w:rsidP="008A0210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5"/>
        <w:jc w:val="both"/>
        <w:rPr>
          <w:rFonts w:ascii="Arial" w:hAnsi="Arial" w:cs="Arial"/>
        </w:rPr>
      </w:pPr>
      <w:r w:rsidRPr="008A0210">
        <w:rPr>
          <w:rFonts w:ascii="Arial" w:hAnsi="Arial" w:cs="Arial"/>
        </w:rPr>
        <w:t xml:space="preserve">Утвердить Положение о порядке сообщения муниципальными служащими </w:t>
      </w:r>
      <w:r>
        <w:rPr>
          <w:rFonts w:ascii="Arial" w:hAnsi="Arial" w:cs="Arial"/>
        </w:rPr>
        <w:t xml:space="preserve">администрации сельского поселения Сингапай </w:t>
      </w:r>
      <w:r w:rsidRPr="008A0210">
        <w:rPr>
          <w:rFonts w:ascii="Arial" w:hAnsi="Arial" w:cs="Arial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FE3B2D" w:rsidRPr="008A0210" w:rsidRDefault="00FE3B2D" w:rsidP="008A021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5"/>
        <w:jc w:val="both"/>
        <w:rPr>
          <w:rFonts w:ascii="Arial" w:hAnsi="Arial" w:cs="Arial"/>
        </w:rPr>
      </w:pPr>
      <w:r w:rsidRPr="008A0210">
        <w:rPr>
          <w:rFonts w:ascii="Arial" w:hAnsi="Arial" w:cs="Arial"/>
        </w:rPr>
        <w:t xml:space="preserve"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 </w:t>
      </w:r>
    </w:p>
    <w:p w:rsidR="00FE3B2D" w:rsidRPr="008A0210" w:rsidRDefault="00FE3B2D" w:rsidP="002D1C27">
      <w:pPr>
        <w:pStyle w:val="ListParagraph"/>
        <w:spacing w:after="0" w:line="240" w:lineRule="auto"/>
        <w:ind w:left="705"/>
        <w:jc w:val="both"/>
        <w:rPr>
          <w:rFonts w:ascii="Arial" w:hAnsi="Arial" w:cs="Arial"/>
        </w:rPr>
      </w:pPr>
    </w:p>
    <w:p w:rsidR="00FE3B2D" w:rsidRPr="008A0210" w:rsidRDefault="00FE3B2D" w:rsidP="002D1C27">
      <w:pPr>
        <w:pStyle w:val="ListParagraph"/>
        <w:spacing w:after="0" w:line="240" w:lineRule="auto"/>
        <w:ind w:left="705"/>
        <w:jc w:val="both"/>
        <w:rPr>
          <w:rFonts w:ascii="Arial" w:hAnsi="Arial" w:cs="Arial"/>
        </w:rPr>
      </w:pPr>
    </w:p>
    <w:p w:rsidR="00FE3B2D" w:rsidRPr="008A0210" w:rsidRDefault="00FE3B2D" w:rsidP="002D1C27">
      <w:pPr>
        <w:pStyle w:val="ListParagraph"/>
        <w:spacing w:after="0" w:line="240" w:lineRule="auto"/>
        <w:ind w:left="705"/>
        <w:jc w:val="both"/>
        <w:rPr>
          <w:rFonts w:ascii="Arial" w:hAnsi="Arial" w:cs="Arial"/>
        </w:rPr>
      </w:pPr>
    </w:p>
    <w:p w:rsidR="00FE3B2D" w:rsidRPr="008A0210" w:rsidRDefault="00FE3B2D" w:rsidP="002D1C27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8A0210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сельского поселения</w:t>
      </w:r>
      <w:r w:rsidRPr="008A0210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</w:t>
      </w:r>
      <w:r w:rsidRPr="008A021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В.Ю.Куликов</w:t>
      </w:r>
    </w:p>
    <w:p w:rsidR="00FE3B2D" w:rsidRPr="008A0210" w:rsidRDefault="00FE3B2D" w:rsidP="002D1C27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FE3B2D" w:rsidRPr="008A0210" w:rsidRDefault="00FE3B2D" w:rsidP="002D1C27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FE3B2D" w:rsidRPr="008A0210" w:rsidRDefault="00FE3B2D" w:rsidP="002D1C27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FE3B2D" w:rsidRPr="008A0210" w:rsidRDefault="00FE3B2D" w:rsidP="002D1C27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FE3B2D" w:rsidRPr="008A0210" w:rsidRDefault="00FE3B2D" w:rsidP="002D1C27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FE3B2D" w:rsidRPr="008A0210" w:rsidRDefault="00FE3B2D" w:rsidP="002D1C27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FE3B2D" w:rsidRPr="008A0210" w:rsidRDefault="00FE3B2D" w:rsidP="002D1C27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FE3B2D" w:rsidRPr="008A0210" w:rsidRDefault="00FE3B2D" w:rsidP="002D1C27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FE3B2D" w:rsidRDefault="00FE3B2D" w:rsidP="00CF1D7C">
      <w:pPr>
        <w:pStyle w:val="ListParagraph"/>
        <w:spacing w:after="0" w:line="240" w:lineRule="auto"/>
        <w:ind w:left="5940"/>
        <w:rPr>
          <w:rFonts w:ascii="Arial" w:hAnsi="Arial" w:cs="Arial"/>
        </w:rPr>
      </w:pPr>
    </w:p>
    <w:p w:rsidR="00FE3B2D" w:rsidRDefault="00FE3B2D" w:rsidP="00CF1D7C">
      <w:pPr>
        <w:pStyle w:val="ListParagraph"/>
        <w:spacing w:after="0" w:line="240" w:lineRule="auto"/>
        <w:ind w:left="5940"/>
        <w:rPr>
          <w:rFonts w:ascii="Arial" w:hAnsi="Arial" w:cs="Arial"/>
        </w:rPr>
      </w:pPr>
      <w:r w:rsidRPr="008A0210">
        <w:rPr>
          <w:rFonts w:ascii="Arial" w:hAnsi="Arial" w:cs="Arial"/>
        </w:rPr>
        <w:t xml:space="preserve">Приложение </w:t>
      </w:r>
    </w:p>
    <w:p w:rsidR="00FE3B2D" w:rsidRPr="008A0210" w:rsidRDefault="00FE3B2D" w:rsidP="00CF1D7C">
      <w:pPr>
        <w:pStyle w:val="ListParagraph"/>
        <w:spacing w:after="0" w:line="240" w:lineRule="auto"/>
        <w:ind w:left="5940"/>
        <w:rPr>
          <w:rFonts w:ascii="Arial" w:hAnsi="Arial" w:cs="Arial"/>
        </w:rPr>
      </w:pPr>
      <w:r w:rsidRPr="008A0210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администрации</w:t>
      </w:r>
    </w:p>
    <w:p w:rsidR="00FE3B2D" w:rsidRPr="008A0210" w:rsidRDefault="00FE3B2D" w:rsidP="00CF1D7C">
      <w:pPr>
        <w:pStyle w:val="ListParagraph"/>
        <w:spacing w:after="0" w:line="240" w:lineRule="auto"/>
        <w:ind w:left="594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Сингапай</w:t>
      </w:r>
    </w:p>
    <w:p w:rsidR="00FE3B2D" w:rsidRPr="008A0210" w:rsidRDefault="00FE3B2D" w:rsidP="00CF1D7C">
      <w:pPr>
        <w:pStyle w:val="ListParagraph"/>
        <w:spacing w:after="0" w:line="240" w:lineRule="auto"/>
        <w:ind w:left="5940"/>
        <w:rPr>
          <w:rFonts w:ascii="Arial" w:hAnsi="Arial" w:cs="Arial"/>
        </w:rPr>
      </w:pPr>
      <w:r w:rsidRPr="008A021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17.03.2016</w:t>
      </w:r>
      <w:r w:rsidRPr="008A021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71</w:t>
      </w:r>
    </w:p>
    <w:p w:rsidR="00FE3B2D" w:rsidRPr="008A0210" w:rsidRDefault="00FE3B2D" w:rsidP="002D1C27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FE3B2D" w:rsidRPr="00CF1D7C" w:rsidRDefault="00FE3B2D" w:rsidP="00CF1D7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CF1D7C">
        <w:rPr>
          <w:rFonts w:ascii="Arial" w:hAnsi="Arial" w:cs="Arial"/>
          <w:b/>
          <w:bCs/>
        </w:rPr>
        <w:t>ПОЛОЖЕНИЕ</w:t>
      </w:r>
    </w:p>
    <w:p w:rsidR="00FE3B2D" w:rsidRPr="00CF1D7C" w:rsidRDefault="00FE3B2D" w:rsidP="00CF1D7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CF1D7C">
        <w:rPr>
          <w:rFonts w:ascii="Arial" w:hAnsi="Arial" w:cs="Arial"/>
          <w:b/>
          <w:bCs/>
        </w:rPr>
        <w:t xml:space="preserve">о порядке сообщения муниципальными служащими </w:t>
      </w:r>
      <w:r>
        <w:rPr>
          <w:rFonts w:ascii="Arial" w:hAnsi="Arial" w:cs="Arial"/>
          <w:b/>
          <w:bCs/>
        </w:rPr>
        <w:t>администрации сельского поселения Сингапай</w:t>
      </w:r>
      <w:r w:rsidRPr="00CF1D7C">
        <w:rPr>
          <w:rFonts w:ascii="Arial" w:hAnsi="Arial" w:cs="Arial"/>
          <w:b/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3B2D" w:rsidRPr="00CF1D7C" w:rsidRDefault="00FE3B2D" w:rsidP="00CF1D7C">
      <w:pPr>
        <w:pStyle w:val="ConsPlusNormal"/>
        <w:jc w:val="center"/>
        <w:rPr>
          <w:rFonts w:cs="Times New Roman"/>
          <w:b/>
          <w:bCs/>
          <w:sz w:val="22"/>
          <w:szCs w:val="22"/>
        </w:rPr>
      </w:pPr>
    </w:p>
    <w:p w:rsidR="00FE3B2D" w:rsidRPr="008A0210" w:rsidRDefault="00FE3B2D" w:rsidP="00D40BA5">
      <w:pPr>
        <w:pStyle w:val="ConsPlusNormal"/>
        <w:ind w:firstLine="540"/>
        <w:jc w:val="both"/>
        <w:rPr>
          <w:sz w:val="22"/>
          <w:szCs w:val="22"/>
        </w:rPr>
      </w:pPr>
      <w:r w:rsidRPr="008A0210">
        <w:rPr>
          <w:sz w:val="22"/>
          <w:szCs w:val="22"/>
        </w:rPr>
        <w:t xml:space="preserve">1. Настоящим Положением определяется порядок сообщения муниципальными служащими </w:t>
      </w:r>
      <w:r>
        <w:rPr>
          <w:sz w:val="22"/>
          <w:szCs w:val="22"/>
        </w:rPr>
        <w:t>администрации сельского поселения Сингапай</w:t>
      </w:r>
      <w:r w:rsidRPr="008A0210">
        <w:rPr>
          <w:sz w:val="22"/>
          <w:szCs w:val="22"/>
        </w:rPr>
        <w:t xml:space="preserve">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E3B2D" w:rsidRPr="008A0210" w:rsidRDefault="00FE3B2D" w:rsidP="00D40BA5">
      <w:pPr>
        <w:pStyle w:val="ConsPlusNormal"/>
        <w:ind w:firstLine="540"/>
        <w:jc w:val="both"/>
        <w:rPr>
          <w:sz w:val="22"/>
          <w:szCs w:val="22"/>
        </w:rPr>
      </w:pPr>
      <w:r w:rsidRPr="008A0210">
        <w:rPr>
          <w:sz w:val="22"/>
          <w:szCs w:val="22"/>
        </w:rPr>
        <w:t xml:space="preserve">2. Муниципальные служащие обязаны в соответствии с </w:t>
      </w:r>
      <w:hyperlink r:id="rId9" w:tooltip="Федеральный закон от 25.12.2008 N 273-ФЗ (ред. от 28.11.2015) &quot;О противодействии коррупции&quot;{КонсультантПлюс}" w:history="1">
        <w:r w:rsidRPr="008A0210">
          <w:rPr>
            <w:sz w:val="22"/>
            <w:szCs w:val="22"/>
          </w:rPr>
          <w:t>законодательством</w:t>
        </w:r>
      </w:hyperlink>
      <w:r w:rsidRPr="008A0210">
        <w:rPr>
          <w:sz w:val="22"/>
          <w:szCs w:val="22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E3B2D" w:rsidRPr="008A0210" w:rsidRDefault="00FE3B2D" w:rsidP="00D40BA5">
      <w:pPr>
        <w:pStyle w:val="ConsPlusNormal"/>
        <w:ind w:firstLine="540"/>
        <w:jc w:val="both"/>
        <w:rPr>
          <w:sz w:val="22"/>
          <w:szCs w:val="22"/>
        </w:rPr>
      </w:pPr>
      <w:r w:rsidRPr="008A0210">
        <w:rPr>
          <w:sz w:val="22"/>
          <w:szCs w:val="22"/>
        </w:rPr>
        <w:t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в письменной форме согласно приложению.</w:t>
      </w:r>
    </w:p>
    <w:p w:rsidR="00FE3B2D" w:rsidRPr="008A0210" w:rsidRDefault="00FE3B2D" w:rsidP="00D40BA5">
      <w:pPr>
        <w:pStyle w:val="ConsPlusNormal"/>
        <w:ind w:firstLine="540"/>
        <w:jc w:val="both"/>
        <w:rPr>
          <w:sz w:val="22"/>
          <w:szCs w:val="22"/>
        </w:rPr>
      </w:pPr>
      <w:bookmarkStart w:id="0" w:name="Par133"/>
      <w:bookmarkEnd w:id="0"/>
      <w:r w:rsidRPr="008A0210">
        <w:rPr>
          <w:sz w:val="22"/>
          <w:szCs w:val="22"/>
        </w:rPr>
        <w:t>3. Уведомление р</w:t>
      </w:r>
      <w:r>
        <w:rPr>
          <w:sz w:val="22"/>
          <w:szCs w:val="22"/>
        </w:rPr>
        <w:t xml:space="preserve">ассматривает лично глава сельского поселения Сингапай </w:t>
      </w:r>
      <w:r w:rsidRPr="008A0210">
        <w:rPr>
          <w:sz w:val="22"/>
          <w:szCs w:val="22"/>
        </w:rPr>
        <w:t>(далее – представитель нанимателя (работодатель)).</w:t>
      </w:r>
    </w:p>
    <w:p w:rsidR="00FE3B2D" w:rsidRPr="008A0210" w:rsidRDefault="00FE3B2D" w:rsidP="00D40BA5">
      <w:pPr>
        <w:pStyle w:val="ConsPlusNormal"/>
        <w:ind w:firstLine="540"/>
        <w:jc w:val="both"/>
        <w:rPr>
          <w:sz w:val="22"/>
          <w:szCs w:val="22"/>
        </w:rPr>
      </w:pPr>
      <w:bookmarkStart w:id="1" w:name="Par138"/>
      <w:bookmarkEnd w:id="1"/>
      <w:r w:rsidRPr="008A0210">
        <w:rPr>
          <w:sz w:val="22"/>
          <w:szCs w:val="22"/>
        </w:rPr>
        <w:t xml:space="preserve">4. </w:t>
      </w:r>
      <w:bookmarkStart w:id="2" w:name="Par139"/>
      <w:bookmarkStart w:id="3" w:name="Par140"/>
      <w:bookmarkStart w:id="4" w:name="Par141"/>
      <w:bookmarkEnd w:id="2"/>
      <w:bookmarkEnd w:id="3"/>
      <w:bookmarkEnd w:id="4"/>
      <w:r w:rsidRPr="008A0210">
        <w:rPr>
          <w:sz w:val="22"/>
          <w:szCs w:val="22"/>
        </w:rPr>
        <w:t xml:space="preserve">Уведомления могут быть направлены представителем нанимателя (работодателем) </w:t>
      </w:r>
      <w:r>
        <w:rPr>
          <w:sz w:val="22"/>
          <w:szCs w:val="22"/>
        </w:rPr>
        <w:t>специалисту по кадровому обеспечению</w:t>
      </w:r>
      <w:r w:rsidRPr="008A0210">
        <w:rPr>
          <w:sz w:val="22"/>
          <w:szCs w:val="22"/>
        </w:rPr>
        <w:t>, ответственно</w:t>
      </w:r>
      <w:r>
        <w:rPr>
          <w:sz w:val="22"/>
          <w:szCs w:val="22"/>
        </w:rPr>
        <w:t>му</w:t>
      </w:r>
      <w:r w:rsidRPr="008A0210">
        <w:rPr>
          <w:sz w:val="22"/>
          <w:szCs w:val="22"/>
        </w:rPr>
        <w:t xml:space="preserve"> за работу по профилактике коррупционных и иных правонарушений (далее – </w:t>
      </w:r>
      <w:r>
        <w:rPr>
          <w:sz w:val="22"/>
          <w:szCs w:val="22"/>
        </w:rPr>
        <w:t>специалист по кадровому обеспечению</w:t>
      </w:r>
      <w:r w:rsidRPr="008A0210">
        <w:rPr>
          <w:sz w:val="22"/>
          <w:szCs w:val="22"/>
        </w:rPr>
        <w:t>) для осуществления предварительного рассмотрения уведомлений.</w:t>
      </w:r>
    </w:p>
    <w:p w:rsidR="00FE3B2D" w:rsidRPr="008A0210" w:rsidRDefault="00FE3B2D" w:rsidP="00D40BA5">
      <w:pPr>
        <w:pStyle w:val="ConsPlusNormal"/>
        <w:ind w:firstLine="540"/>
        <w:jc w:val="both"/>
        <w:rPr>
          <w:sz w:val="22"/>
          <w:szCs w:val="22"/>
        </w:rPr>
      </w:pPr>
      <w:bookmarkStart w:id="5" w:name="Par142"/>
      <w:bookmarkEnd w:id="5"/>
      <w:r w:rsidRPr="008A0210">
        <w:rPr>
          <w:sz w:val="22"/>
          <w:szCs w:val="22"/>
        </w:rPr>
        <w:t xml:space="preserve">5. В ходе предварительного рассмотрения уведомлений </w:t>
      </w:r>
      <w:r>
        <w:rPr>
          <w:sz w:val="22"/>
          <w:szCs w:val="22"/>
        </w:rPr>
        <w:t>специалист по кадровому обеспечению</w:t>
      </w:r>
      <w:r w:rsidRPr="008A0210">
        <w:rPr>
          <w:sz w:val="22"/>
          <w:szCs w:val="22"/>
        </w:rPr>
        <w:t xml:space="preserve"> име</w:t>
      </w:r>
      <w:r>
        <w:rPr>
          <w:sz w:val="22"/>
          <w:szCs w:val="22"/>
        </w:rPr>
        <w:t>е</w:t>
      </w:r>
      <w:r w:rsidRPr="008A0210">
        <w:rPr>
          <w:sz w:val="22"/>
          <w:szCs w:val="22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Ханты-Мансийского автономного округа – Югры, иные государственные органы, органы местного самоуправления и заинтересованные организации.</w:t>
      </w:r>
    </w:p>
    <w:p w:rsidR="00FE3B2D" w:rsidRPr="008A0210" w:rsidRDefault="00FE3B2D" w:rsidP="00D40BA5">
      <w:pPr>
        <w:pStyle w:val="ConsPlusNormal"/>
        <w:ind w:firstLine="540"/>
        <w:jc w:val="both"/>
        <w:rPr>
          <w:sz w:val="22"/>
          <w:szCs w:val="22"/>
        </w:rPr>
      </w:pPr>
      <w:r w:rsidRPr="008A0210">
        <w:rPr>
          <w:sz w:val="22"/>
          <w:szCs w:val="22"/>
        </w:rPr>
        <w:t xml:space="preserve">6. По результатам предварительного рассмотрения уведомлений </w:t>
      </w:r>
      <w:r>
        <w:rPr>
          <w:sz w:val="22"/>
          <w:szCs w:val="22"/>
        </w:rPr>
        <w:t>специалистом по кадровому обеспечению</w:t>
      </w:r>
      <w:r w:rsidRPr="008A0210">
        <w:rPr>
          <w:sz w:val="22"/>
          <w:szCs w:val="22"/>
        </w:rPr>
        <w:t xml:space="preserve"> подготавливается мотивированное заключение на каждое из них.</w:t>
      </w:r>
    </w:p>
    <w:p w:rsidR="00FE3B2D" w:rsidRPr="008A0210" w:rsidRDefault="00FE3B2D" w:rsidP="00D40BA5">
      <w:pPr>
        <w:pStyle w:val="ConsPlusNormal"/>
        <w:ind w:firstLine="540"/>
        <w:jc w:val="both"/>
        <w:rPr>
          <w:sz w:val="22"/>
          <w:szCs w:val="22"/>
        </w:rPr>
      </w:pPr>
      <w:r w:rsidRPr="008A0210">
        <w:rPr>
          <w:sz w:val="22"/>
          <w:szCs w:val="22"/>
        </w:rPr>
        <w:t xml:space="preserve">7. 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sz w:val="22"/>
          <w:szCs w:val="22"/>
        </w:rPr>
        <w:t>администрации сельского поселения Сингапай</w:t>
      </w:r>
      <w:r w:rsidRPr="008A0210">
        <w:rPr>
          <w:sz w:val="22"/>
          <w:szCs w:val="22"/>
        </w:rPr>
        <w:t xml:space="preserve"> в течение семи рабочих дней со дня поступления уведомлений </w:t>
      </w:r>
      <w:r>
        <w:rPr>
          <w:sz w:val="22"/>
          <w:szCs w:val="22"/>
        </w:rPr>
        <w:t>специалисту по кадровому обеспечению</w:t>
      </w:r>
      <w:r w:rsidRPr="008A0210">
        <w:rPr>
          <w:sz w:val="22"/>
          <w:szCs w:val="22"/>
        </w:rPr>
        <w:t>.</w:t>
      </w:r>
    </w:p>
    <w:p w:rsidR="00FE3B2D" w:rsidRPr="008A0210" w:rsidRDefault="00FE3B2D" w:rsidP="00D40BA5">
      <w:pPr>
        <w:pStyle w:val="ConsPlusNormal"/>
        <w:ind w:firstLine="540"/>
        <w:jc w:val="both"/>
        <w:rPr>
          <w:sz w:val="22"/>
          <w:szCs w:val="22"/>
        </w:rPr>
      </w:pPr>
      <w:r w:rsidRPr="008A0210">
        <w:rPr>
          <w:sz w:val="22"/>
          <w:szCs w:val="22"/>
        </w:rPr>
        <w:t>8. В случае направления запросов, указанных в</w:t>
      </w:r>
      <w:hyperlink w:anchor="Par142" w:tooltip=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аправ" w:history="1">
        <w:r w:rsidRPr="008A0210">
          <w:rPr>
            <w:sz w:val="22"/>
            <w:szCs w:val="22"/>
          </w:rPr>
          <w:t xml:space="preserve"> пункте </w:t>
        </w:r>
      </w:hyperlink>
      <w:r w:rsidRPr="008A0210">
        <w:rPr>
          <w:sz w:val="22"/>
          <w:szCs w:val="22"/>
        </w:rPr>
        <w:t xml:space="preserve">5 настоящего Положения, уведомления, заключения и другие материалы представляются председателю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sz w:val="22"/>
          <w:szCs w:val="22"/>
        </w:rPr>
        <w:t>администрации сельского поселения Сингапай</w:t>
      </w:r>
      <w:r w:rsidRPr="008A0210">
        <w:rPr>
          <w:sz w:val="22"/>
          <w:szCs w:val="22"/>
        </w:rPr>
        <w:t xml:space="preserve"> в течение 45 дней со дня поступления уведомлений </w:t>
      </w:r>
      <w:r>
        <w:rPr>
          <w:sz w:val="22"/>
          <w:szCs w:val="22"/>
        </w:rPr>
        <w:t>специалисту по кадровому обеспечению</w:t>
      </w:r>
      <w:r w:rsidRPr="008A0210">
        <w:rPr>
          <w:sz w:val="22"/>
          <w:szCs w:val="22"/>
        </w:rPr>
        <w:t>. Указанный срок может быть продлен, но не более чем на 30 дней.</w:t>
      </w:r>
    </w:p>
    <w:p w:rsidR="00FE3B2D" w:rsidRPr="008A0210" w:rsidRDefault="00FE3B2D" w:rsidP="00D40BA5">
      <w:pPr>
        <w:pStyle w:val="ConsPlusNormal"/>
        <w:ind w:firstLine="540"/>
        <w:jc w:val="both"/>
        <w:rPr>
          <w:sz w:val="22"/>
          <w:szCs w:val="22"/>
        </w:rPr>
      </w:pPr>
      <w:r w:rsidRPr="008A0210">
        <w:rPr>
          <w:sz w:val="22"/>
          <w:szCs w:val="22"/>
        </w:rPr>
        <w:t xml:space="preserve">9. Комиссия по соблюдению требований к служебному поведению муниципальных служащих и урегулированию конфликтов интересов в </w:t>
      </w:r>
      <w:r>
        <w:rPr>
          <w:sz w:val="22"/>
          <w:szCs w:val="22"/>
        </w:rPr>
        <w:t>администрации сельского поселения Сингапай</w:t>
      </w:r>
      <w:r w:rsidRPr="008A0210">
        <w:rPr>
          <w:sz w:val="22"/>
          <w:szCs w:val="22"/>
        </w:rPr>
        <w:t xml:space="preserve"> рассматривает уведомления и принимает по ним решения в соответствии с положением о данной комиссии.</w:t>
      </w:r>
    </w:p>
    <w:p w:rsidR="00FE3B2D" w:rsidRPr="008A0210" w:rsidRDefault="00FE3B2D" w:rsidP="00D40BA5">
      <w:pPr>
        <w:pStyle w:val="ConsPlusNormal"/>
        <w:ind w:firstLine="540"/>
        <w:jc w:val="both"/>
        <w:rPr>
          <w:sz w:val="22"/>
          <w:szCs w:val="22"/>
        </w:rPr>
      </w:pPr>
      <w:r w:rsidRPr="008A0210">
        <w:rPr>
          <w:sz w:val="22"/>
          <w:szCs w:val="22"/>
        </w:rPr>
        <w:t>10. Представитель нанимателя (работодатель) по результатам рассмотрения им уведомлений принимается одно из следующих решений:</w:t>
      </w:r>
    </w:p>
    <w:p w:rsidR="00FE3B2D" w:rsidRPr="008A0210" w:rsidRDefault="00FE3B2D" w:rsidP="00D40BA5">
      <w:pPr>
        <w:pStyle w:val="ConsPlusNormal"/>
        <w:ind w:firstLine="540"/>
        <w:jc w:val="both"/>
        <w:rPr>
          <w:sz w:val="22"/>
          <w:szCs w:val="22"/>
        </w:rPr>
      </w:pPr>
      <w:r w:rsidRPr="008A0210">
        <w:rPr>
          <w:sz w:val="22"/>
          <w:szCs w:val="22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E3B2D" w:rsidRPr="008A0210" w:rsidRDefault="00FE3B2D" w:rsidP="00D40BA5">
      <w:pPr>
        <w:pStyle w:val="ConsPlusNormal"/>
        <w:ind w:firstLine="540"/>
        <w:jc w:val="both"/>
        <w:rPr>
          <w:sz w:val="22"/>
          <w:szCs w:val="22"/>
        </w:rPr>
      </w:pPr>
      <w:bookmarkStart w:id="6" w:name="Par148"/>
      <w:bookmarkEnd w:id="6"/>
      <w:r w:rsidRPr="008A0210">
        <w:rPr>
          <w:sz w:val="22"/>
          <w:szCs w:val="22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E3B2D" w:rsidRPr="008A0210" w:rsidRDefault="00FE3B2D" w:rsidP="00D40BA5">
      <w:pPr>
        <w:pStyle w:val="ConsPlusNormal"/>
        <w:ind w:firstLine="540"/>
        <w:jc w:val="both"/>
        <w:rPr>
          <w:sz w:val="22"/>
          <w:szCs w:val="22"/>
        </w:rPr>
      </w:pPr>
      <w:bookmarkStart w:id="7" w:name="Par149"/>
      <w:bookmarkEnd w:id="7"/>
      <w:r w:rsidRPr="008A0210">
        <w:rPr>
          <w:sz w:val="22"/>
          <w:szCs w:val="22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E3B2D" w:rsidRPr="008A0210" w:rsidRDefault="00FE3B2D" w:rsidP="00D40BA5">
      <w:pPr>
        <w:pStyle w:val="ConsPlusNormal"/>
        <w:ind w:firstLine="540"/>
        <w:jc w:val="both"/>
        <w:rPr>
          <w:sz w:val="22"/>
          <w:szCs w:val="22"/>
        </w:rPr>
      </w:pPr>
      <w:r w:rsidRPr="008A0210">
        <w:rPr>
          <w:sz w:val="22"/>
          <w:szCs w:val="22"/>
        </w:rPr>
        <w:t xml:space="preserve">10. 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8A0210">
          <w:rPr>
            <w:sz w:val="22"/>
            <w:szCs w:val="22"/>
          </w:rPr>
          <w:t xml:space="preserve">подпунктом «б» пункта </w:t>
        </w:r>
      </w:hyperlink>
      <w:r w:rsidRPr="008A0210">
        <w:rPr>
          <w:sz w:val="22"/>
          <w:szCs w:val="22"/>
        </w:rPr>
        <w:t>10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E3B2D" w:rsidRPr="008A0210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Pr="008A0210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Pr="008A0210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Default="00FE3B2D" w:rsidP="00D40BA5">
      <w:pPr>
        <w:pStyle w:val="ConsPlusNormal"/>
        <w:jc w:val="both"/>
        <w:rPr>
          <w:rFonts w:cs="Times New Roman"/>
          <w:sz w:val="22"/>
          <w:szCs w:val="22"/>
        </w:rPr>
      </w:pPr>
    </w:p>
    <w:p w:rsidR="00FE3B2D" w:rsidRPr="007A4AF4" w:rsidRDefault="00FE3B2D" w:rsidP="003103DB">
      <w:pPr>
        <w:pStyle w:val="ConsPlusNormal"/>
        <w:ind w:left="4500"/>
        <w:jc w:val="both"/>
        <w:outlineLvl w:val="1"/>
      </w:pPr>
      <w:r w:rsidRPr="007A4AF4">
        <w:t xml:space="preserve">Приложение </w:t>
      </w:r>
    </w:p>
    <w:p w:rsidR="00FE3B2D" w:rsidRDefault="00FE3B2D" w:rsidP="003103DB">
      <w:pPr>
        <w:pStyle w:val="ConsPlusNormal"/>
        <w:ind w:left="4500"/>
        <w:jc w:val="both"/>
        <w:rPr>
          <w:rFonts w:cs="Times New Roman"/>
        </w:rPr>
      </w:pPr>
      <w:r w:rsidRPr="007A4AF4">
        <w:t>к Положению о порядке сообщения</w:t>
      </w:r>
      <w:r>
        <w:t xml:space="preserve"> </w:t>
      </w:r>
      <w:r w:rsidRPr="007A4AF4">
        <w:t xml:space="preserve">муниципальными служащими </w:t>
      </w:r>
      <w:r>
        <w:t>администрации сельского поселения Сингапай</w:t>
      </w:r>
      <w:r w:rsidRPr="007A4AF4">
        <w:t xml:space="preserve">  о возникновении</w:t>
      </w:r>
      <w:r>
        <w:t xml:space="preserve"> </w:t>
      </w:r>
      <w:r w:rsidRPr="007A4AF4">
        <w:t>личной заинтересованности</w:t>
      </w:r>
      <w:r>
        <w:t xml:space="preserve"> </w:t>
      </w:r>
      <w:r w:rsidRPr="007A4AF4">
        <w:t>при исполнении должностных</w:t>
      </w:r>
      <w:r>
        <w:t xml:space="preserve"> </w:t>
      </w:r>
      <w:r w:rsidRPr="007A4AF4">
        <w:t>обязанностей, которая приводит</w:t>
      </w:r>
      <w:r>
        <w:t xml:space="preserve"> </w:t>
      </w:r>
      <w:r w:rsidRPr="007A4AF4">
        <w:t>или может привести</w:t>
      </w:r>
      <w:r>
        <w:t xml:space="preserve"> </w:t>
      </w:r>
    </w:p>
    <w:p w:rsidR="00FE3B2D" w:rsidRPr="007A4AF4" w:rsidRDefault="00FE3B2D" w:rsidP="003103DB">
      <w:pPr>
        <w:pStyle w:val="ConsPlusNormal"/>
        <w:ind w:left="4500"/>
        <w:jc w:val="both"/>
      </w:pPr>
      <w:r w:rsidRPr="007A4AF4">
        <w:t>к конфликту интересов</w:t>
      </w:r>
    </w:p>
    <w:p w:rsidR="00FE3B2D" w:rsidRPr="007A4AF4" w:rsidRDefault="00FE3B2D" w:rsidP="007A4AF4">
      <w:pPr>
        <w:pStyle w:val="ConsPlusNormal"/>
        <w:ind w:left="5103"/>
        <w:jc w:val="both"/>
        <w:rPr>
          <w:rFonts w:cs="Times New Roman"/>
          <w:sz w:val="22"/>
          <w:szCs w:val="22"/>
        </w:rPr>
      </w:pPr>
    </w:p>
    <w:p w:rsidR="00FE3B2D" w:rsidRPr="007A4AF4" w:rsidRDefault="00FE3B2D" w:rsidP="007A4AF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A4AF4">
        <w:rPr>
          <w:rFonts w:ascii="Arial" w:hAnsi="Arial" w:cs="Arial"/>
          <w:sz w:val="22"/>
          <w:szCs w:val="22"/>
        </w:rPr>
        <w:t>________________________________</w:t>
      </w:r>
    </w:p>
    <w:p w:rsidR="00FE3B2D" w:rsidRPr="007A4AF4" w:rsidRDefault="00FE3B2D" w:rsidP="007A4AF4">
      <w:pPr>
        <w:pStyle w:val="ConsPlusNonformat"/>
        <w:rPr>
          <w:rFonts w:ascii="Arial" w:hAnsi="Arial" w:cs="Arial"/>
          <w:sz w:val="22"/>
          <w:szCs w:val="22"/>
          <w:vertAlign w:val="superscript"/>
        </w:rPr>
      </w:pPr>
      <w:r w:rsidRPr="007A4AF4">
        <w:rPr>
          <w:rFonts w:ascii="Arial" w:hAnsi="Arial" w:cs="Arial"/>
          <w:sz w:val="22"/>
          <w:szCs w:val="22"/>
          <w:vertAlign w:val="superscript"/>
        </w:rPr>
        <w:t xml:space="preserve"> (резолюция представителя нанимателя (работодателя))</w:t>
      </w:r>
    </w:p>
    <w:p w:rsidR="00FE3B2D" w:rsidRPr="007A4AF4" w:rsidRDefault="00FE3B2D" w:rsidP="007A4AF4">
      <w:pPr>
        <w:pStyle w:val="ConsPlusNonformat"/>
        <w:ind w:left="5103"/>
        <w:rPr>
          <w:rFonts w:ascii="Arial" w:hAnsi="Arial" w:cs="Arial"/>
          <w:sz w:val="22"/>
          <w:szCs w:val="22"/>
        </w:rPr>
      </w:pPr>
    </w:p>
    <w:p w:rsidR="00FE3B2D" w:rsidRPr="007A4AF4" w:rsidRDefault="00FE3B2D" w:rsidP="007A4AF4">
      <w:pPr>
        <w:pStyle w:val="ConsPlusNonformat"/>
        <w:ind w:left="5103"/>
        <w:rPr>
          <w:rFonts w:ascii="Arial" w:hAnsi="Arial" w:cs="Arial"/>
          <w:sz w:val="22"/>
          <w:szCs w:val="22"/>
        </w:rPr>
      </w:pPr>
      <w:r w:rsidRPr="007A4AF4">
        <w:rPr>
          <w:rFonts w:ascii="Arial" w:hAnsi="Arial" w:cs="Arial"/>
          <w:sz w:val="22"/>
          <w:szCs w:val="22"/>
        </w:rPr>
        <w:t xml:space="preserve">                                            ________________________________</w:t>
      </w:r>
    </w:p>
    <w:p w:rsidR="00FE3B2D" w:rsidRPr="007A4AF4" w:rsidRDefault="00FE3B2D" w:rsidP="007A4AF4">
      <w:pPr>
        <w:pStyle w:val="ConsPlusNonformat"/>
        <w:ind w:left="5103"/>
        <w:jc w:val="center"/>
        <w:rPr>
          <w:rFonts w:ascii="Arial" w:hAnsi="Arial" w:cs="Arial"/>
          <w:sz w:val="22"/>
          <w:szCs w:val="22"/>
          <w:vertAlign w:val="superscript"/>
        </w:rPr>
      </w:pPr>
      <w:r w:rsidRPr="007A4AF4">
        <w:rPr>
          <w:rFonts w:ascii="Arial" w:hAnsi="Arial" w:cs="Arial"/>
          <w:sz w:val="22"/>
          <w:szCs w:val="22"/>
          <w:vertAlign w:val="superscript"/>
        </w:rPr>
        <w:t>(представителю нанимателя (работодателю))</w:t>
      </w:r>
    </w:p>
    <w:p w:rsidR="00FE3B2D" w:rsidRPr="007A4AF4" w:rsidRDefault="00FE3B2D" w:rsidP="007A4AF4">
      <w:pPr>
        <w:pStyle w:val="ConsPlusNonformat"/>
        <w:ind w:left="5103"/>
        <w:rPr>
          <w:rFonts w:ascii="Arial" w:hAnsi="Arial" w:cs="Arial"/>
          <w:sz w:val="22"/>
          <w:szCs w:val="22"/>
        </w:rPr>
      </w:pPr>
      <w:r w:rsidRPr="007A4AF4">
        <w:rPr>
          <w:rFonts w:ascii="Arial" w:hAnsi="Arial" w:cs="Arial"/>
          <w:sz w:val="22"/>
          <w:szCs w:val="22"/>
        </w:rPr>
        <w:t>от ____________________________</w:t>
      </w:r>
    </w:p>
    <w:p w:rsidR="00FE3B2D" w:rsidRPr="007A4AF4" w:rsidRDefault="00FE3B2D" w:rsidP="007A4AF4">
      <w:pPr>
        <w:pStyle w:val="ConsPlusNonformat"/>
        <w:ind w:left="5103"/>
        <w:rPr>
          <w:rFonts w:ascii="Arial" w:hAnsi="Arial" w:cs="Arial"/>
          <w:sz w:val="22"/>
          <w:szCs w:val="22"/>
        </w:rPr>
      </w:pPr>
      <w:r w:rsidRPr="007A4AF4">
        <w:rPr>
          <w:rFonts w:ascii="Arial" w:hAnsi="Arial" w:cs="Arial"/>
          <w:sz w:val="22"/>
          <w:szCs w:val="22"/>
        </w:rPr>
        <w:t xml:space="preserve">                  </w:t>
      </w:r>
      <w:r w:rsidRPr="007A4AF4">
        <w:rPr>
          <w:rFonts w:ascii="Arial" w:hAnsi="Arial" w:cs="Arial"/>
          <w:sz w:val="22"/>
          <w:szCs w:val="22"/>
          <w:vertAlign w:val="superscript"/>
        </w:rPr>
        <w:t>(Ф.И.О., замещаемая должность)</w:t>
      </w:r>
    </w:p>
    <w:p w:rsidR="00FE3B2D" w:rsidRPr="007A4AF4" w:rsidRDefault="00FE3B2D" w:rsidP="007A4AF4">
      <w:pPr>
        <w:pStyle w:val="ConsPlusNonformat"/>
        <w:ind w:left="5103"/>
        <w:rPr>
          <w:rFonts w:ascii="Arial" w:hAnsi="Arial" w:cs="Arial"/>
          <w:sz w:val="22"/>
          <w:szCs w:val="22"/>
        </w:rPr>
      </w:pPr>
    </w:p>
    <w:p w:rsidR="00FE3B2D" w:rsidRPr="00305345" w:rsidRDefault="00FE3B2D" w:rsidP="007A4AF4">
      <w:pPr>
        <w:pStyle w:val="ConsPlusNonformat"/>
        <w:jc w:val="center"/>
        <w:rPr>
          <w:rFonts w:ascii="Arial" w:hAnsi="Arial" w:cs="Arial"/>
          <w:b/>
          <w:bCs/>
          <w:sz w:val="22"/>
          <w:szCs w:val="22"/>
        </w:rPr>
      </w:pPr>
      <w:bookmarkStart w:id="8" w:name="Par179"/>
      <w:bookmarkEnd w:id="8"/>
      <w:r w:rsidRPr="00305345">
        <w:rPr>
          <w:rFonts w:ascii="Arial" w:hAnsi="Arial" w:cs="Arial"/>
          <w:b/>
          <w:bCs/>
          <w:sz w:val="22"/>
          <w:szCs w:val="22"/>
        </w:rPr>
        <w:t>УВЕДОМЛЕНИЕ</w:t>
      </w:r>
    </w:p>
    <w:p w:rsidR="00FE3B2D" w:rsidRPr="00305345" w:rsidRDefault="00FE3B2D" w:rsidP="007A4AF4">
      <w:pPr>
        <w:pStyle w:val="ConsPlusNonformat"/>
        <w:jc w:val="center"/>
        <w:rPr>
          <w:rFonts w:ascii="Arial" w:hAnsi="Arial" w:cs="Arial"/>
          <w:b/>
          <w:bCs/>
          <w:sz w:val="22"/>
          <w:szCs w:val="22"/>
        </w:rPr>
      </w:pPr>
      <w:r w:rsidRPr="00305345">
        <w:rPr>
          <w:rFonts w:ascii="Arial" w:hAnsi="Arial" w:cs="Arial"/>
          <w:b/>
          <w:bCs/>
          <w:sz w:val="22"/>
          <w:szCs w:val="22"/>
        </w:rPr>
        <w:t>о возникновении личной заинтересованности при исполнении</w:t>
      </w:r>
    </w:p>
    <w:p w:rsidR="00FE3B2D" w:rsidRPr="00305345" w:rsidRDefault="00FE3B2D" w:rsidP="007A4AF4">
      <w:pPr>
        <w:pStyle w:val="ConsPlusNonformat"/>
        <w:jc w:val="center"/>
        <w:rPr>
          <w:rFonts w:ascii="Arial" w:hAnsi="Arial" w:cs="Arial"/>
          <w:b/>
          <w:bCs/>
          <w:sz w:val="22"/>
          <w:szCs w:val="22"/>
        </w:rPr>
      </w:pPr>
      <w:r w:rsidRPr="00305345">
        <w:rPr>
          <w:rFonts w:ascii="Arial" w:hAnsi="Arial" w:cs="Arial"/>
          <w:b/>
          <w:bCs/>
          <w:sz w:val="22"/>
          <w:szCs w:val="22"/>
        </w:rPr>
        <w:t>должностных обязанностей, которая приводит</w:t>
      </w:r>
    </w:p>
    <w:p w:rsidR="00FE3B2D" w:rsidRPr="00305345" w:rsidRDefault="00FE3B2D" w:rsidP="007A4AF4">
      <w:pPr>
        <w:pStyle w:val="ConsPlusNonformat"/>
        <w:jc w:val="center"/>
        <w:rPr>
          <w:rFonts w:ascii="Arial" w:hAnsi="Arial" w:cs="Arial"/>
          <w:b/>
          <w:bCs/>
          <w:sz w:val="22"/>
          <w:szCs w:val="22"/>
        </w:rPr>
      </w:pPr>
      <w:r w:rsidRPr="00305345">
        <w:rPr>
          <w:rFonts w:ascii="Arial" w:hAnsi="Arial" w:cs="Arial"/>
          <w:b/>
          <w:bCs/>
          <w:sz w:val="22"/>
          <w:szCs w:val="22"/>
        </w:rPr>
        <w:t>или может привести к конфликту интересов</w:t>
      </w:r>
    </w:p>
    <w:p w:rsidR="00FE3B2D" w:rsidRDefault="00FE3B2D" w:rsidP="007A4AF4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FE3B2D" w:rsidRPr="007A4AF4" w:rsidRDefault="00FE3B2D" w:rsidP="007A4AF4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FE3B2D" w:rsidRPr="007A4AF4" w:rsidRDefault="00FE3B2D" w:rsidP="00305345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r w:rsidRPr="007A4AF4">
        <w:rPr>
          <w:rFonts w:ascii="Arial" w:hAnsi="Arial" w:cs="Arial"/>
          <w:sz w:val="22"/>
          <w:szCs w:val="22"/>
        </w:rPr>
        <w:t>Сообщаю о возникновении у меня личной заинтересованности при исполнении</w:t>
      </w:r>
      <w:r>
        <w:rPr>
          <w:rFonts w:ascii="Arial" w:hAnsi="Arial" w:cs="Arial"/>
          <w:sz w:val="22"/>
          <w:szCs w:val="22"/>
        </w:rPr>
        <w:t xml:space="preserve"> </w:t>
      </w:r>
      <w:r w:rsidRPr="007A4AF4">
        <w:rPr>
          <w:rFonts w:ascii="Arial" w:hAnsi="Arial" w:cs="Arial"/>
          <w:sz w:val="22"/>
          <w:szCs w:val="22"/>
        </w:rPr>
        <w:t>должностных  обязанностей,  которая приводит или может привести к конфликту</w:t>
      </w:r>
      <w:r>
        <w:rPr>
          <w:rFonts w:ascii="Arial" w:hAnsi="Arial" w:cs="Arial"/>
          <w:sz w:val="22"/>
          <w:szCs w:val="22"/>
        </w:rPr>
        <w:t xml:space="preserve"> </w:t>
      </w:r>
      <w:r w:rsidRPr="007A4AF4">
        <w:rPr>
          <w:rFonts w:ascii="Arial" w:hAnsi="Arial" w:cs="Arial"/>
          <w:sz w:val="22"/>
          <w:szCs w:val="22"/>
        </w:rPr>
        <w:t>интересов (нужное подчеркнуть).</w:t>
      </w:r>
    </w:p>
    <w:p w:rsidR="00FE3B2D" w:rsidRDefault="00FE3B2D" w:rsidP="00305345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r w:rsidRPr="007A4AF4">
        <w:rPr>
          <w:rFonts w:ascii="Arial" w:hAnsi="Arial" w:cs="Arial"/>
          <w:sz w:val="22"/>
          <w:szCs w:val="22"/>
        </w:rPr>
        <w:t>Обстоятельства,     являющиеся    основанием    возникновения    личной</w:t>
      </w:r>
      <w:r>
        <w:rPr>
          <w:rFonts w:ascii="Arial" w:hAnsi="Arial" w:cs="Arial"/>
          <w:sz w:val="22"/>
          <w:szCs w:val="22"/>
        </w:rPr>
        <w:t xml:space="preserve"> </w:t>
      </w:r>
      <w:r w:rsidRPr="007A4AF4">
        <w:rPr>
          <w:rFonts w:ascii="Arial" w:hAnsi="Arial" w:cs="Arial"/>
          <w:sz w:val="22"/>
          <w:szCs w:val="22"/>
        </w:rPr>
        <w:t>заинтересованности:_________________________________________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FE3B2D" w:rsidRPr="007A4AF4" w:rsidRDefault="00FE3B2D" w:rsidP="00305345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FE3B2D" w:rsidRPr="007A4AF4" w:rsidRDefault="00FE3B2D" w:rsidP="00305345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r w:rsidRPr="007A4AF4">
        <w:rPr>
          <w:rFonts w:ascii="Arial" w:hAnsi="Arial" w:cs="Arial"/>
          <w:sz w:val="22"/>
          <w:szCs w:val="22"/>
        </w:rPr>
        <w:t>Должностные   обязанности,  на  исполнение  которых  влияет  или  может</w:t>
      </w:r>
      <w:r>
        <w:rPr>
          <w:rFonts w:ascii="Arial" w:hAnsi="Arial" w:cs="Arial"/>
          <w:sz w:val="22"/>
          <w:szCs w:val="22"/>
        </w:rPr>
        <w:t xml:space="preserve"> </w:t>
      </w:r>
      <w:r w:rsidRPr="007A4AF4">
        <w:rPr>
          <w:rFonts w:ascii="Arial" w:hAnsi="Arial" w:cs="Arial"/>
          <w:sz w:val="22"/>
          <w:szCs w:val="22"/>
        </w:rPr>
        <w:t>повлиять личная заинтересованность: 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FE3B2D" w:rsidRPr="007A4AF4" w:rsidRDefault="00FE3B2D" w:rsidP="0030534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A4AF4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FE3B2D" w:rsidRPr="007A4AF4" w:rsidRDefault="00FE3B2D" w:rsidP="00305345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r w:rsidRPr="007A4AF4">
        <w:rPr>
          <w:rFonts w:ascii="Arial" w:hAnsi="Arial" w:cs="Arial"/>
          <w:sz w:val="22"/>
          <w:szCs w:val="22"/>
        </w:rPr>
        <w:t>Предлагаемые   меры  по  предотвращению  или  урегулированию  конфликта</w:t>
      </w:r>
      <w:r>
        <w:rPr>
          <w:rFonts w:ascii="Arial" w:hAnsi="Arial" w:cs="Arial"/>
          <w:sz w:val="22"/>
          <w:szCs w:val="22"/>
        </w:rPr>
        <w:t xml:space="preserve"> </w:t>
      </w:r>
      <w:r w:rsidRPr="007A4AF4">
        <w:rPr>
          <w:rFonts w:ascii="Arial" w:hAnsi="Arial" w:cs="Arial"/>
          <w:sz w:val="22"/>
          <w:szCs w:val="22"/>
        </w:rPr>
        <w:t>интересов: 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FE3B2D" w:rsidRPr="007A4AF4" w:rsidRDefault="00FE3B2D" w:rsidP="0030534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A4AF4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FE3B2D" w:rsidRPr="007A4AF4" w:rsidRDefault="00FE3B2D" w:rsidP="00305345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r w:rsidRPr="007A4AF4">
        <w:rPr>
          <w:rFonts w:ascii="Arial" w:hAnsi="Arial" w:cs="Arial"/>
          <w:sz w:val="22"/>
          <w:szCs w:val="22"/>
        </w:rPr>
        <w:t xml:space="preserve">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Arial" w:hAnsi="Arial" w:cs="Arial"/>
          <w:sz w:val="22"/>
          <w:szCs w:val="22"/>
        </w:rPr>
        <w:t xml:space="preserve">администрации сельского поселения Сингапай </w:t>
      </w:r>
      <w:r w:rsidRPr="007A4AF4">
        <w:rPr>
          <w:rFonts w:ascii="Arial" w:hAnsi="Arial" w:cs="Arial"/>
          <w:sz w:val="22"/>
          <w:szCs w:val="22"/>
        </w:rPr>
        <w:t>при рассмотрении настоящего уведомления (нужное подчеркнуть).</w:t>
      </w:r>
    </w:p>
    <w:p w:rsidR="00FE3B2D" w:rsidRDefault="00FE3B2D" w:rsidP="00305345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</w:p>
    <w:p w:rsidR="00FE3B2D" w:rsidRDefault="00FE3B2D" w:rsidP="00305345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</w:p>
    <w:p w:rsidR="00FE3B2D" w:rsidRPr="007A4AF4" w:rsidRDefault="00FE3B2D" w:rsidP="00305345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</w:p>
    <w:p w:rsidR="00FE3B2D" w:rsidRPr="007A4AF4" w:rsidRDefault="00FE3B2D" w:rsidP="007A4AF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A4AF4">
        <w:rPr>
          <w:rFonts w:ascii="Arial" w:hAnsi="Arial" w:cs="Arial"/>
          <w:sz w:val="22"/>
          <w:szCs w:val="22"/>
        </w:rPr>
        <w:t>"__" ___________ 20__ г. ___________________________  _____________________</w:t>
      </w:r>
    </w:p>
    <w:p w:rsidR="00FE3B2D" w:rsidRPr="007A4AF4" w:rsidRDefault="00FE3B2D" w:rsidP="007A4AF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A4AF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305345">
        <w:rPr>
          <w:rFonts w:ascii="Arial" w:hAnsi="Arial" w:cs="Arial"/>
          <w:sz w:val="22"/>
          <w:szCs w:val="22"/>
          <w:vertAlign w:val="superscript"/>
        </w:rPr>
        <w:t>(подпись лица, направляющего уведомление)</w:t>
      </w:r>
      <w:r w:rsidRPr="007A4AF4">
        <w:rPr>
          <w:rFonts w:ascii="Arial" w:hAnsi="Arial" w:cs="Arial"/>
          <w:sz w:val="22"/>
          <w:szCs w:val="22"/>
          <w:vertAlign w:val="superscript"/>
        </w:rPr>
        <w:t xml:space="preserve">         (расшифровка подписи)</w:t>
      </w:r>
    </w:p>
    <w:sectPr w:rsidR="00FE3B2D" w:rsidRPr="007A4AF4" w:rsidSect="00436C5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2D" w:rsidRDefault="00FE3B2D">
      <w:r>
        <w:separator/>
      </w:r>
    </w:p>
  </w:endnote>
  <w:endnote w:type="continuationSeparator" w:id="0">
    <w:p w:rsidR="00FE3B2D" w:rsidRDefault="00FE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2D" w:rsidRDefault="00FE3B2D">
      <w:r>
        <w:separator/>
      </w:r>
    </w:p>
  </w:footnote>
  <w:footnote w:type="continuationSeparator" w:id="0">
    <w:p w:rsidR="00FE3B2D" w:rsidRDefault="00FE3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2D" w:rsidRDefault="00FE3B2D" w:rsidP="00B9381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E3B2D" w:rsidRDefault="00FE3B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5AE1"/>
    <w:multiLevelType w:val="hybridMultilevel"/>
    <w:tmpl w:val="21DC6728"/>
    <w:lvl w:ilvl="0" w:tplc="9DF89EF2">
      <w:start w:val="4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>
    <w:nsid w:val="6AE35084"/>
    <w:multiLevelType w:val="hybridMultilevel"/>
    <w:tmpl w:val="3B047F28"/>
    <w:lvl w:ilvl="0" w:tplc="1666C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BA1"/>
    <w:rsid w:val="000166B0"/>
    <w:rsid w:val="000166D7"/>
    <w:rsid w:val="00024ADC"/>
    <w:rsid w:val="0008577A"/>
    <w:rsid w:val="001064EE"/>
    <w:rsid w:val="00123D22"/>
    <w:rsid w:val="0014657A"/>
    <w:rsid w:val="00165CA7"/>
    <w:rsid w:val="00194F4A"/>
    <w:rsid w:val="001E107C"/>
    <w:rsid w:val="001E5A23"/>
    <w:rsid w:val="001F40AA"/>
    <w:rsid w:val="00220C48"/>
    <w:rsid w:val="00222701"/>
    <w:rsid w:val="00273932"/>
    <w:rsid w:val="002D1C27"/>
    <w:rsid w:val="002E7505"/>
    <w:rsid w:val="002F204F"/>
    <w:rsid w:val="00305345"/>
    <w:rsid w:val="0031033C"/>
    <w:rsid w:val="003103DB"/>
    <w:rsid w:val="00322295"/>
    <w:rsid w:val="003523AC"/>
    <w:rsid w:val="00365EB4"/>
    <w:rsid w:val="003948A6"/>
    <w:rsid w:val="003C70C9"/>
    <w:rsid w:val="00436C58"/>
    <w:rsid w:val="00444E08"/>
    <w:rsid w:val="00453C22"/>
    <w:rsid w:val="0045686E"/>
    <w:rsid w:val="00465DA0"/>
    <w:rsid w:val="004B74EB"/>
    <w:rsid w:val="004D1643"/>
    <w:rsid w:val="004D3E8C"/>
    <w:rsid w:val="004E6210"/>
    <w:rsid w:val="004F0EF4"/>
    <w:rsid w:val="00521FE0"/>
    <w:rsid w:val="00523F4A"/>
    <w:rsid w:val="00595809"/>
    <w:rsid w:val="005A15CE"/>
    <w:rsid w:val="005A1CDA"/>
    <w:rsid w:val="005A3E34"/>
    <w:rsid w:val="005C4DCE"/>
    <w:rsid w:val="005D2BD1"/>
    <w:rsid w:val="005F35BE"/>
    <w:rsid w:val="005F3738"/>
    <w:rsid w:val="00615BF1"/>
    <w:rsid w:val="00670ABE"/>
    <w:rsid w:val="006B037E"/>
    <w:rsid w:val="006B5DE9"/>
    <w:rsid w:val="006E690C"/>
    <w:rsid w:val="006E7B93"/>
    <w:rsid w:val="00711060"/>
    <w:rsid w:val="007131C7"/>
    <w:rsid w:val="00734353"/>
    <w:rsid w:val="00753353"/>
    <w:rsid w:val="00782CB4"/>
    <w:rsid w:val="007A4AF4"/>
    <w:rsid w:val="007C0D36"/>
    <w:rsid w:val="007F3D96"/>
    <w:rsid w:val="00812113"/>
    <w:rsid w:val="00834FBB"/>
    <w:rsid w:val="00836CF8"/>
    <w:rsid w:val="008569A7"/>
    <w:rsid w:val="00876265"/>
    <w:rsid w:val="008A0210"/>
    <w:rsid w:val="008A11B9"/>
    <w:rsid w:val="00963874"/>
    <w:rsid w:val="009708BD"/>
    <w:rsid w:val="0098002D"/>
    <w:rsid w:val="009900DD"/>
    <w:rsid w:val="009A271C"/>
    <w:rsid w:val="009D2AE6"/>
    <w:rsid w:val="009E2A8C"/>
    <w:rsid w:val="009E5168"/>
    <w:rsid w:val="009E6ACD"/>
    <w:rsid w:val="00A03520"/>
    <w:rsid w:val="00A3373C"/>
    <w:rsid w:val="00A432F9"/>
    <w:rsid w:val="00A4519E"/>
    <w:rsid w:val="00A51752"/>
    <w:rsid w:val="00A96956"/>
    <w:rsid w:val="00AD37B8"/>
    <w:rsid w:val="00AD6AC8"/>
    <w:rsid w:val="00AE27BD"/>
    <w:rsid w:val="00B03D9F"/>
    <w:rsid w:val="00B15D2C"/>
    <w:rsid w:val="00B20FCF"/>
    <w:rsid w:val="00B25E81"/>
    <w:rsid w:val="00B51242"/>
    <w:rsid w:val="00B9381A"/>
    <w:rsid w:val="00BE0BB3"/>
    <w:rsid w:val="00BE27CB"/>
    <w:rsid w:val="00C64874"/>
    <w:rsid w:val="00C70378"/>
    <w:rsid w:val="00C87053"/>
    <w:rsid w:val="00C9668C"/>
    <w:rsid w:val="00CB678C"/>
    <w:rsid w:val="00CC2E3E"/>
    <w:rsid w:val="00CF1D7C"/>
    <w:rsid w:val="00CF5C9C"/>
    <w:rsid w:val="00D31F70"/>
    <w:rsid w:val="00D40BA5"/>
    <w:rsid w:val="00D67BA1"/>
    <w:rsid w:val="00D8373D"/>
    <w:rsid w:val="00D8635E"/>
    <w:rsid w:val="00DC7903"/>
    <w:rsid w:val="00DF0B21"/>
    <w:rsid w:val="00E43721"/>
    <w:rsid w:val="00E96479"/>
    <w:rsid w:val="00EC08EA"/>
    <w:rsid w:val="00EE7E4C"/>
    <w:rsid w:val="00F0227F"/>
    <w:rsid w:val="00F3246A"/>
    <w:rsid w:val="00F44991"/>
    <w:rsid w:val="00F44D78"/>
    <w:rsid w:val="00F46C0B"/>
    <w:rsid w:val="00F61E05"/>
    <w:rsid w:val="00FB52DD"/>
    <w:rsid w:val="00FE1044"/>
    <w:rsid w:val="00FE3B2D"/>
    <w:rsid w:val="00FE3E8A"/>
    <w:rsid w:val="00FE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0B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40B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2D1C27"/>
    <w:pPr>
      <w:ind w:left="720"/>
    </w:pPr>
  </w:style>
  <w:style w:type="paragraph" w:customStyle="1" w:styleId="ConsPlusNonformat">
    <w:name w:val="ConsPlusNonformat"/>
    <w:uiPriority w:val="99"/>
    <w:rsid w:val="007A4A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36C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43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0A75F9D3A97D103A39782FD495500DC6A76BF3D90953C4B89972D19657D79C529731018B16B75iDa2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50A75F9D3A97D103A39782FD495500DC6A76BF3D90953C4B89972D19657D79C529731018B16B75iDa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385</TotalTime>
  <Pages>4</Pages>
  <Words>1351</Words>
  <Characters>7707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Админ</cp:lastModifiedBy>
  <cp:revision>26</cp:revision>
  <cp:lastPrinted>2016-03-18T04:51:00Z</cp:lastPrinted>
  <dcterms:created xsi:type="dcterms:W3CDTF">2016-01-28T03:27:00Z</dcterms:created>
  <dcterms:modified xsi:type="dcterms:W3CDTF">2016-07-11T05:16:00Z</dcterms:modified>
</cp:coreProperties>
</file>